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ED65" w14:textId="62BC41C5" w:rsidR="00CB07C0" w:rsidRDefault="00BF6670" w:rsidP="6CDF2C6A">
      <w:pPr>
        <w:pStyle w:val="Otsikko1"/>
        <w:jc w:val="both"/>
        <w:rPr>
          <w:lang w:eastAsia="fi-FI"/>
        </w:rPr>
      </w:pPr>
      <w:r w:rsidRPr="6CDF2C6A">
        <w:rPr>
          <w:lang w:eastAsia="fi-FI"/>
        </w:rPr>
        <w:t>KOKOUKSEN</w:t>
      </w:r>
      <w:r w:rsidR="00045403" w:rsidRPr="6CDF2C6A">
        <w:rPr>
          <w:lang w:eastAsia="fi-FI"/>
        </w:rPr>
        <w:t xml:space="preserve"> </w:t>
      </w:r>
      <w:r w:rsidR="001F0F93" w:rsidRPr="6CDF2C6A">
        <w:rPr>
          <w:lang w:eastAsia="fi-FI"/>
        </w:rPr>
        <w:t>ASIALISTA</w:t>
      </w:r>
      <w:r w:rsidR="00A1717F" w:rsidRPr="6CDF2C6A">
        <w:rPr>
          <w:lang w:eastAsia="fi-FI"/>
        </w:rPr>
        <w:t>/MUISTIO</w:t>
      </w:r>
    </w:p>
    <w:p w14:paraId="33F8526A" w14:textId="29886571" w:rsidR="00CB07C0" w:rsidRPr="00DB7D4D" w:rsidRDefault="00CB07C0" w:rsidP="6CDF2C6A">
      <w:pPr>
        <w:pStyle w:val="Otsikko2"/>
        <w:jc w:val="both"/>
        <w:rPr>
          <w:lang w:eastAsia="fi-FI"/>
        </w:rPr>
      </w:pPr>
      <w:r w:rsidRPr="5C9E13D5">
        <w:rPr>
          <w:lang w:eastAsia="fi-FI"/>
        </w:rPr>
        <w:t>Nokian kaupungin lasten</w:t>
      </w:r>
      <w:r w:rsidR="47449DF0" w:rsidRPr="5C9E13D5">
        <w:rPr>
          <w:lang w:eastAsia="fi-FI"/>
        </w:rPr>
        <w:t xml:space="preserve"> </w:t>
      </w:r>
      <w:r w:rsidRPr="5C9E13D5">
        <w:rPr>
          <w:lang w:eastAsia="fi-FI"/>
        </w:rPr>
        <w:t>parlamentin toimintaryhmä</w:t>
      </w:r>
    </w:p>
    <w:p w14:paraId="56F2EC83" w14:textId="77777777" w:rsidR="00452117" w:rsidRDefault="00452117" w:rsidP="6CDF2C6A">
      <w:pPr>
        <w:jc w:val="both"/>
        <w:rPr>
          <w:lang w:eastAsia="fi-FI"/>
        </w:rPr>
      </w:pPr>
      <w:r>
        <w:rPr>
          <w:lang w:eastAsia="fi-FI"/>
        </w:rPr>
        <w:t xml:space="preserve">Nuorisotila </w:t>
      </w:r>
      <w:proofErr w:type="spellStart"/>
      <w:r>
        <w:rPr>
          <w:lang w:eastAsia="fi-FI"/>
        </w:rPr>
        <w:t>Nuksu</w:t>
      </w:r>
      <w:proofErr w:type="spellEnd"/>
      <w:r>
        <w:rPr>
          <w:lang w:eastAsia="fi-FI"/>
        </w:rPr>
        <w:t>, Pirkkalaistori</w:t>
      </w:r>
    </w:p>
    <w:p w14:paraId="4530CB02" w14:textId="07177D6B" w:rsidR="0031766D" w:rsidRDefault="00CB78AC" w:rsidP="6CDF2C6A">
      <w:pPr>
        <w:jc w:val="both"/>
        <w:rPr>
          <w:lang w:eastAsia="fi-FI"/>
        </w:rPr>
      </w:pPr>
      <w:r w:rsidRPr="2CF2BC51">
        <w:rPr>
          <w:lang w:eastAsia="fi-FI"/>
        </w:rPr>
        <w:t xml:space="preserve">to </w:t>
      </w:r>
      <w:r w:rsidR="70E1161F" w:rsidRPr="2CF2BC51">
        <w:rPr>
          <w:lang w:eastAsia="fi-FI"/>
        </w:rPr>
        <w:t>5.10</w:t>
      </w:r>
      <w:r w:rsidR="009F7807" w:rsidRPr="2CF2BC51">
        <w:rPr>
          <w:lang w:eastAsia="fi-FI"/>
        </w:rPr>
        <w:t>.</w:t>
      </w:r>
      <w:r w:rsidR="008012C8" w:rsidRPr="2CF2BC51">
        <w:rPr>
          <w:lang w:eastAsia="fi-FI"/>
        </w:rPr>
        <w:t>202</w:t>
      </w:r>
      <w:r w:rsidR="0A403E36" w:rsidRPr="2CF2BC51">
        <w:rPr>
          <w:lang w:eastAsia="fi-FI"/>
        </w:rPr>
        <w:t>3</w:t>
      </w:r>
      <w:r w:rsidR="008012C8" w:rsidRPr="2CF2BC51">
        <w:rPr>
          <w:lang w:eastAsia="fi-FI"/>
        </w:rPr>
        <w:t xml:space="preserve"> </w:t>
      </w:r>
      <w:r w:rsidR="00C907E1" w:rsidRPr="2CF2BC51">
        <w:rPr>
          <w:lang w:eastAsia="fi-FI"/>
        </w:rPr>
        <w:t>klo</w:t>
      </w:r>
      <w:r w:rsidR="00CC1563" w:rsidRPr="2CF2BC51">
        <w:rPr>
          <w:lang w:eastAsia="fi-FI"/>
        </w:rPr>
        <w:t>.</w:t>
      </w:r>
      <w:r w:rsidR="00C907E1" w:rsidRPr="2CF2BC51">
        <w:rPr>
          <w:lang w:eastAsia="fi-FI"/>
        </w:rPr>
        <w:t xml:space="preserve"> 1</w:t>
      </w:r>
      <w:r w:rsidR="00297400" w:rsidRPr="2CF2BC51">
        <w:rPr>
          <w:lang w:eastAsia="fi-FI"/>
        </w:rPr>
        <w:t>7</w:t>
      </w:r>
      <w:r w:rsidR="00390AE6" w:rsidRPr="2CF2BC51">
        <w:rPr>
          <w:lang w:eastAsia="fi-FI"/>
        </w:rPr>
        <w:t>:00</w:t>
      </w:r>
    </w:p>
    <w:p w14:paraId="5C61FA4F" w14:textId="77777777" w:rsidR="00390AE6" w:rsidRDefault="00390AE6" w:rsidP="6CDF2C6A">
      <w:pPr>
        <w:jc w:val="both"/>
        <w:rPr>
          <w:lang w:eastAsia="fi-FI"/>
        </w:rPr>
      </w:pPr>
    </w:p>
    <w:p w14:paraId="6BE625BE" w14:textId="735B54D1" w:rsidR="00951943" w:rsidRPr="009360C6" w:rsidRDefault="009360C6" w:rsidP="000D5AB2">
      <w:pPr>
        <w:rPr>
          <w:rFonts w:cs="Calibri"/>
          <w:color w:val="000000"/>
          <w:szCs w:val="22"/>
          <w:shd w:val="clear" w:color="auto" w:fill="FFFFFF"/>
        </w:rPr>
      </w:pPr>
      <w:r>
        <w:rPr>
          <w:lang w:eastAsia="fi-FI"/>
        </w:rPr>
        <w:t>paikalla</w:t>
      </w:r>
      <w:r w:rsidR="007813E3">
        <w:rPr>
          <w:lang w:eastAsia="fi-FI"/>
        </w:rPr>
        <w:t xml:space="preserve">: </w:t>
      </w:r>
      <w:r w:rsidR="00951943">
        <w:rPr>
          <w:rStyle w:val="normaltextrun"/>
          <w:rFonts w:cs="Calibri"/>
          <w:color w:val="000000"/>
          <w:szCs w:val="22"/>
          <w:shd w:val="clear" w:color="auto" w:fill="FFFFFF"/>
        </w:rPr>
        <w:t>Mona Julkunen, Samuel Suokas, Amalia Hämäläinen, Lotta Niemi, Viivi Tuomisto</w:t>
      </w:r>
      <w:r w:rsidR="71CDD569" w:rsidRPr="4CF55827">
        <w:rPr>
          <w:lang w:eastAsia="fi-FI"/>
        </w:rPr>
        <w:t>,</w:t>
      </w:r>
      <w:r w:rsidR="00431D58" w:rsidRPr="4CF55827">
        <w:rPr>
          <w:lang w:eastAsia="fi-FI"/>
        </w:rPr>
        <w:t xml:space="preserve"> </w:t>
      </w:r>
      <w:r w:rsidR="00533370">
        <w:rPr>
          <w:lang w:eastAsia="fi-FI"/>
        </w:rPr>
        <w:t>Eelis Voutilainen, Elsi Halme</w:t>
      </w:r>
      <w:r w:rsidR="007813E3">
        <w:rPr>
          <w:lang w:eastAsia="fi-FI"/>
        </w:rPr>
        <w:t xml:space="preserve">, </w:t>
      </w:r>
      <w:r w:rsidR="00211B99">
        <w:rPr>
          <w:rStyle w:val="normaltextrun"/>
          <w:rFonts w:cs="Calibri"/>
          <w:color w:val="000000"/>
          <w:szCs w:val="22"/>
          <w:shd w:val="clear" w:color="auto" w:fill="FFFFFF"/>
        </w:rPr>
        <w:t>Leevi</w:t>
      </w:r>
      <w:r w:rsidR="001B5BEA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Huotari</w:t>
      </w:r>
      <w:r w:rsidR="009656E7">
        <w:rPr>
          <w:rStyle w:val="normaltextrun"/>
          <w:rFonts w:cs="Calibri"/>
          <w:color w:val="000000"/>
          <w:szCs w:val="22"/>
          <w:shd w:val="clear" w:color="auto" w:fill="FFFFFF"/>
        </w:rPr>
        <w:t>, Taimi Antikainen</w:t>
      </w:r>
      <w:r w:rsidR="00153B18">
        <w:rPr>
          <w:lang w:eastAsia="fi-FI"/>
        </w:rPr>
        <w:br/>
      </w:r>
    </w:p>
    <w:p w14:paraId="44E5F9FC" w14:textId="77777777" w:rsidR="00452514" w:rsidRDefault="00431D58" w:rsidP="5C9E13D5">
      <w:pPr>
        <w:jc w:val="both"/>
        <w:rPr>
          <w:lang w:eastAsia="fi-FI"/>
        </w:rPr>
      </w:pPr>
      <w:r w:rsidRPr="2CF2BC51">
        <w:rPr>
          <w:lang w:eastAsia="fi-FI"/>
        </w:rPr>
        <w:t>Ulla Taponen (</w:t>
      </w:r>
      <w:r w:rsidR="0FECEC87" w:rsidRPr="2CF2BC51">
        <w:rPr>
          <w:lang w:eastAsia="fi-FI"/>
        </w:rPr>
        <w:t>osallisuus- ja vaikuttamistoiminnan koordinaattori</w:t>
      </w:r>
      <w:r w:rsidRPr="2CF2BC51">
        <w:rPr>
          <w:lang w:eastAsia="fi-FI"/>
        </w:rPr>
        <w:t>)</w:t>
      </w:r>
    </w:p>
    <w:p w14:paraId="5DA34EF8" w14:textId="463F0096" w:rsidR="00951943" w:rsidRDefault="0A932019" w:rsidP="5C9E13D5">
      <w:pPr>
        <w:jc w:val="both"/>
        <w:rPr>
          <w:lang w:eastAsia="fi-FI"/>
        </w:rPr>
      </w:pPr>
      <w:r w:rsidRPr="2CF2BC51">
        <w:rPr>
          <w:lang w:eastAsia="fi-FI"/>
        </w:rPr>
        <w:t>Jaana Velle (nuoriso-ohjaaja</w:t>
      </w:r>
      <w:r w:rsidR="00452514">
        <w:rPr>
          <w:lang w:eastAsia="fi-FI"/>
        </w:rPr>
        <w:t>)</w:t>
      </w:r>
    </w:p>
    <w:p w14:paraId="719F3EFB" w14:textId="77777777" w:rsidR="007A7566" w:rsidRDefault="007A7566" w:rsidP="5C9E13D5">
      <w:pPr>
        <w:jc w:val="both"/>
      </w:pPr>
    </w:p>
    <w:p w14:paraId="36AEAD16" w14:textId="0170B1A1" w:rsidR="00CB07C0" w:rsidRPr="00926C68" w:rsidRDefault="00CB07C0" w:rsidP="5C9E13D5">
      <w:pPr>
        <w:jc w:val="both"/>
        <w:rPr>
          <w:lang w:eastAsia="fi-FI"/>
        </w:rPr>
      </w:pPr>
    </w:p>
    <w:p w14:paraId="32C3DEAB" w14:textId="58DB4F48" w:rsidR="00951943" w:rsidRDefault="00CB07C0" w:rsidP="5C9E13D5">
      <w:pPr>
        <w:jc w:val="both"/>
        <w:rPr>
          <w:lang w:eastAsia="fi-FI"/>
        </w:rPr>
      </w:pPr>
      <w:r w:rsidRPr="5C9E13D5">
        <w:rPr>
          <w:lang w:eastAsia="fi-FI"/>
        </w:rPr>
        <w:t>Varsinaiset kokousasiat</w:t>
      </w:r>
      <w:r w:rsidR="00533370">
        <w:rPr>
          <w:lang w:eastAsia="fi-FI"/>
        </w:rPr>
        <w:t xml:space="preserve"> :</w:t>
      </w:r>
      <w:r w:rsidR="001359DC">
        <w:rPr>
          <w:lang w:eastAsia="fi-FI"/>
        </w:rPr>
        <w:t>D</w:t>
      </w:r>
    </w:p>
    <w:p w14:paraId="6E00393C" w14:textId="77777777" w:rsidR="00452514" w:rsidRDefault="00452514" w:rsidP="5C9E13D5">
      <w:pPr>
        <w:jc w:val="both"/>
      </w:pPr>
    </w:p>
    <w:p w14:paraId="50927A73" w14:textId="7FAB184B" w:rsidR="00CB07C0" w:rsidRPr="00926C68" w:rsidRDefault="00947D49" w:rsidP="000C4B7C">
      <w:pPr>
        <w:rPr>
          <w:lang w:eastAsia="fi-FI"/>
        </w:rPr>
      </w:pPr>
      <w:r>
        <w:t>Alkuun kävimme nimikierroksen ja</w:t>
      </w:r>
      <w:r w:rsidR="000C4B7C">
        <w:t xml:space="preserve"> pidimme tutustumisbingon.</w:t>
      </w:r>
      <w:r w:rsidR="00CB07C0">
        <w:br/>
      </w:r>
      <w:r w:rsidR="00CB07C0">
        <w:tab/>
      </w:r>
    </w:p>
    <w:p w14:paraId="5F62E028" w14:textId="3C046AC6" w:rsidR="00533370" w:rsidRPr="00125E73" w:rsidRDefault="00CB07C0" w:rsidP="6CDF2C6A">
      <w:pPr>
        <w:pStyle w:val="Luettelokappale"/>
        <w:numPr>
          <w:ilvl w:val="0"/>
          <w:numId w:val="38"/>
        </w:numPr>
        <w:jc w:val="both"/>
        <w:rPr>
          <w:rStyle w:val="Otsikko2Char"/>
          <w:rFonts w:eastAsia="MS Mincho"/>
          <w:bCs/>
          <w:caps w:val="0"/>
          <w:color w:val="auto"/>
          <w:spacing w:val="0"/>
          <w:sz w:val="24"/>
          <w:szCs w:val="24"/>
        </w:rPr>
      </w:pPr>
      <w:r w:rsidRPr="2CF2BC51">
        <w:rPr>
          <w:rStyle w:val="Otsikko2Char"/>
          <w:color w:val="000000" w:themeColor="text1"/>
          <w:sz w:val="24"/>
          <w:szCs w:val="24"/>
        </w:rPr>
        <w:t>Kokouksen avaus</w:t>
      </w:r>
      <w:r w:rsidR="006F475B">
        <w:rPr>
          <w:rStyle w:val="Otsikko2Char"/>
          <w:color w:val="000000" w:themeColor="text1"/>
          <w:sz w:val="24"/>
          <w:szCs w:val="24"/>
        </w:rPr>
        <w:t xml:space="preserve"> </w:t>
      </w:r>
    </w:p>
    <w:p w14:paraId="21C49C51" w14:textId="76079F73" w:rsidR="00125E73" w:rsidRPr="007422CE" w:rsidRDefault="007422CE" w:rsidP="007422CE">
      <w:pPr>
        <w:ind w:firstLine="720"/>
        <w:rPr>
          <w:rStyle w:val="Otsikko2Char"/>
          <w:rFonts w:eastAsia="MS Mincho"/>
          <w:b w:val="0"/>
          <w:bCs/>
          <w:caps w:val="0"/>
          <w:color w:val="auto"/>
          <w:spacing w:val="0"/>
          <w:sz w:val="24"/>
          <w:szCs w:val="24"/>
        </w:rPr>
      </w:pPr>
      <w:r w:rsidRPr="007422CE">
        <w:rPr>
          <w:rStyle w:val="Otsikko2Char"/>
          <w:b w:val="0"/>
          <w:bCs/>
          <w:color w:val="000000" w:themeColor="text1"/>
          <w:sz w:val="24"/>
          <w:szCs w:val="24"/>
        </w:rPr>
        <w:t>K</w:t>
      </w:r>
      <w:r>
        <w:rPr>
          <w:rStyle w:val="Otsikko2Char"/>
          <w:b w:val="0"/>
          <w:bCs/>
          <w:color w:val="000000" w:themeColor="text1"/>
          <w:sz w:val="24"/>
          <w:szCs w:val="24"/>
        </w:rPr>
        <w:t>okous</w:t>
      </w:r>
      <w:r w:rsidRPr="007422CE">
        <w:rPr>
          <w:rStyle w:val="Otsikko2Char"/>
          <w:b w:val="0"/>
          <w:bCs/>
          <w:color w:val="000000" w:themeColor="text1"/>
          <w:sz w:val="24"/>
          <w:szCs w:val="24"/>
        </w:rPr>
        <w:t xml:space="preserve"> </w:t>
      </w:r>
      <w:r w:rsidR="00125E73" w:rsidRPr="007422CE">
        <w:rPr>
          <w:rStyle w:val="Otsikko2Char"/>
          <w:b w:val="0"/>
          <w:bCs/>
          <w:color w:val="000000" w:themeColor="text1"/>
          <w:sz w:val="24"/>
          <w:szCs w:val="24"/>
        </w:rPr>
        <w:t>avataan klo 17.24</w:t>
      </w:r>
    </w:p>
    <w:p w14:paraId="45848DCC" w14:textId="77777777" w:rsidR="00533370" w:rsidRDefault="4B4137E6" w:rsidP="6CDF2C6A">
      <w:pPr>
        <w:pStyle w:val="Luettelokappale"/>
        <w:numPr>
          <w:ilvl w:val="0"/>
          <w:numId w:val="38"/>
        </w:numPr>
        <w:jc w:val="both"/>
        <w:rPr>
          <w:b/>
          <w:bCs/>
          <w:sz w:val="24"/>
        </w:rPr>
      </w:pPr>
      <w:r w:rsidRPr="2CF2BC51">
        <w:rPr>
          <w:b/>
          <w:bCs/>
          <w:sz w:val="24"/>
        </w:rPr>
        <w:t>KOKOUKSEN</w:t>
      </w:r>
      <w:r w:rsidR="005B08DE" w:rsidRPr="2CF2BC51">
        <w:rPr>
          <w:b/>
          <w:bCs/>
          <w:sz w:val="24"/>
        </w:rPr>
        <w:t xml:space="preserve"> </w:t>
      </w:r>
      <w:r w:rsidR="00DD2948" w:rsidRPr="2CF2BC51">
        <w:rPr>
          <w:b/>
          <w:bCs/>
          <w:sz w:val="24"/>
        </w:rPr>
        <w:t>LAILLISUUDEN JA PÄÄTÖSVALTAISUUDEN TOTEAMINEN</w:t>
      </w:r>
    </w:p>
    <w:p w14:paraId="13D6D039" w14:textId="71C6F046" w:rsidR="00125E73" w:rsidRPr="00947D49" w:rsidRDefault="00302456" w:rsidP="00125E73">
      <w:pPr>
        <w:pStyle w:val="Luettelokappale"/>
        <w:numPr>
          <w:ilvl w:val="0"/>
          <w:numId w:val="0"/>
        </w:numPr>
        <w:ind w:left="720"/>
        <w:jc w:val="both"/>
        <w:rPr>
          <w:sz w:val="24"/>
        </w:rPr>
      </w:pPr>
      <w:r w:rsidRPr="00947D49">
        <w:rPr>
          <w:sz w:val="24"/>
        </w:rPr>
        <w:t>kokous todetaan lailliseksi ja päätösvaltaiseksi</w:t>
      </w:r>
    </w:p>
    <w:p w14:paraId="6279D682" w14:textId="415A8A34" w:rsidR="00DA568C" w:rsidRDefault="00DD2948" w:rsidP="6CDF2C6A">
      <w:pPr>
        <w:pStyle w:val="Luettelokappale"/>
        <w:numPr>
          <w:ilvl w:val="0"/>
          <w:numId w:val="38"/>
        </w:numPr>
        <w:jc w:val="both"/>
        <w:rPr>
          <w:b/>
          <w:bCs/>
          <w:sz w:val="24"/>
        </w:rPr>
      </w:pPr>
      <w:r w:rsidRPr="2CF2BC51">
        <w:rPr>
          <w:b/>
          <w:bCs/>
          <w:sz w:val="24"/>
        </w:rPr>
        <w:t>ASIALISTAN HYVÄKSYMINEN KOKOUKSEN TYÖJÄRJESTYKSEKSI</w:t>
      </w:r>
    </w:p>
    <w:p w14:paraId="302E592C" w14:textId="37704B61" w:rsidR="00302456" w:rsidRPr="00947D49" w:rsidRDefault="0048139E" w:rsidP="00302456">
      <w:pPr>
        <w:pStyle w:val="Luettelokappale"/>
        <w:numPr>
          <w:ilvl w:val="0"/>
          <w:numId w:val="0"/>
        </w:numPr>
        <w:ind w:left="720"/>
        <w:jc w:val="both"/>
        <w:rPr>
          <w:sz w:val="24"/>
        </w:rPr>
      </w:pPr>
      <w:r w:rsidRPr="00947D49">
        <w:rPr>
          <w:sz w:val="24"/>
        </w:rPr>
        <w:t>asiali</w:t>
      </w:r>
      <w:r w:rsidR="00EA7E85" w:rsidRPr="00947D49">
        <w:rPr>
          <w:sz w:val="24"/>
        </w:rPr>
        <w:t>sta hyväksytään kokouksen työjärjestykseksi</w:t>
      </w:r>
    </w:p>
    <w:p w14:paraId="0C4655CF" w14:textId="66E2140A" w:rsidR="00266A20" w:rsidRDefault="00DA568C" w:rsidP="6CDF2C6A">
      <w:pPr>
        <w:pStyle w:val="Luettelokappale"/>
        <w:numPr>
          <w:ilvl w:val="0"/>
          <w:numId w:val="38"/>
        </w:numPr>
        <w:jc w:val="both"/>
        <w:rPr>
          <w:b/>
          <w:bCs/>
          <w:sz w:val="24"/>
        </w:rPr>
      </w:pPr>
      <w:r w:rsidRPr="2CF2BC51">
        <w:rPr>
          <w:b/>
          <w:bCs/>
          <w:sz w:val="24"/>
        </w:rPr>
        <w:t>JÄSENASIAT</w:t>
      </w:r>
    </w:p>
    <w:p w14:paraId="1D2873A1" w14:textId="41221650" w:rsidR="00075B42" w:rsidRDefault="008731B3" w:rsidP="00075B42">
      <w:pPr>
        <w:pStyle w:val="Luettelokappale"/>
        <w:numPr>
          <w:ilvl w:val="0"/>
          <w:numId w:val="0"/>
        </w:numPr>
        <w:ind w:left="720"/>
        <w:jc w:val="both"/>
        <w:rPr>
          <w:b/>
          <w:bCs/>
          <w:sz w:val="24"/>
        </w:rPr>
      </w:pPr>
      <w:r>
        <w:rPr>
          <w:b/>
          <w:bCs/>
          <w:sz w:val="24"/>
        </w:rPr>
        <w:t>T</w:t>
      </w:r>
      <w:r w:rsidR="00F43AFF">
        <w:rPr>
          <w:b/>
          <w:bCs/>
          <w:sz w:val="24"/>
        </w:rPr>
        <w:t xml:space="preserve">aimi </w:t>
      </w:r>
      <w:r>
        <w:rPr>
          <w:b/>
          <w:bCs/>
          <w:sz w:val="24"/>
        </w:rPr>
        <w:t>A</w:t>
      </w:r>
      <w:r w:rsidR="00F43AFF">
        <w:rPr>
          <w:b/>
          <w:bCs/>
          <w:sz w:val="24"/>
        </w:rPr>
        <w:t>nt</w:t>
      </w:r>
      <w:r>
        <w:rPr>
          <w:b/>
          <w:bCs/>
          <w:sz w:val="24"/>
        </w:rPr>
        <w:t xml:space="preserve">ikainen ja Elsi Halme liittyvät </w:t>
      </w:r>
      <w:r w:rsidR="004C0188">
        <w:rPr>
          <w:b/>
          <w:bCs/>
          <w:sz w:val="24"/>
        </w:rPr>
        <w:t>lapan jäseniksi</w:t>
      </w:r>
    </w:p>
    <w:p w14:paraId="3C36CF07" w14:textId="0BEFC3CB" w:rsidR="007857FE" w:rsidRDefault="2ECC21DC" w:rsidP="007857FE">
      <w:pPr>
        <w:pStyle w:val="Otsikko3"/>
        <w:numPr>
          <w:ilvl w:val="0"/>
          <w:numId w:val="38"/>
        </w:numPr>
        <w:jc w:val="both"/>
        <w:rPr>
          <w:sz w:val="24"/>
        </w:rPr>
      </w:pPr>
      <w:r w:rsidRPr="2CF2BC51">
        <w:rPr>
          <w:sz w:val="24"/>
        </w:rPr>
        <w:t>KOULURUOKARAATI 5.10.</w:t>
      </w:r>
    </w:p>
    <w:p w14:paraId="3D9C90E2" w14:textId="5515DF92" w:rsidR="00D06DEC" w:rsidRPr="00D06DEC" w:rsidRDefault="00362BF6" w:rsidP="00D2061B">
      <w:pPr>
        <w:ind w:left="720"/>
      </w:pPr>
      <w:r>
        <w:t>Leevi</w:t>
      </w:r>
      <w:r w:rsidR="00D2061B">
        <w:t xml:space="preserve"> H</w:t>
      </w:r>
      <w:r w:rsidR="00751478">
        <w:t>uotarin m</w:t>
      </w:r>
      <w:r w:rsidR="00810C97">
        <w:t>ielestä kouluru</w:t>
      </w:r>
      <w:r w:rsidR="00AC0864">
        <w:t xml:space="preserve">uan taso on </w:t>
      </w:r>
      <w:r w:rsidR="00A438F6">
        <w:t>huono</w:t>
      </w:r>
      <w:r w:rsidR="00AC0864">
        <w:t xml:space="preserve"> ja hän </w:t>
      </w:r>
      <w:r w:rsidR="00A438F6">
        <w:t>toivoo,</w:t>
      </w:r>
      <w:r w:rsidR="00AC0864">
        <w:t xml:space="preserve"> että siitä mainittaisi ensikerralla</w:t>
      </w:r>
      <w:r w:rsidR="003D44EB">
        <w:t xml:space="preserve"> ruokaraadin kokouksessa</w:t>
      </w:r>
    </w:p>
    <w:p w14:paraId="7505FD96" w14:textId="183E2C03" w:rsidR="00A438F6" w:rsidRPr="00562045" w:rsidRDefault="2ECC21DC" w:rsidP="00562045">
      <w:pPr>
        <w:pStyle w:val="Otsikko3"/>
        <w:numPr>
          <w:ilvl w:val="0"/>
          <w:numId w:val="38"/>
        </w:numPr>
        <w:jc w:val="both"/>
        <w:rPr>
          <w:sz w:val="24"/>
        </w:rPr>
      </w:pPr>
      <w:r w:rsidRPr="2CF2BC51">
        <w:rPr>
          <w:sz w:val="24"/>
        </w:rPr>
        <w:t>RAUMAN LASTENPARLAMENTIN VIERAILU NOKIALLA</w:t>
      </w:r>
      <w:r w:rsidR="07B8B767" w:rsidRPr="2CF2BC51">
        <w:rPr>
          <w:sz w:val="24"/>
        </w:rPr>
        <w:t xml:space="preserve"> LA 18.11.</w:t>
      </w:r>
    </w:p>
    <w:p w14:paraId="7A988C9D" w14:textId="50BBA1DC" w:rsidR="001F5180" w:rsidRPr="00A438F6" w:rsidRDefault="00BA4610" w:rsidP="00FE1EEA">
      <w:pPr>
        <w:ind w:left="720"/>
      </w:pPr>
      <w:r>
        <w:t xml:space="preserve">Suunnittelimme ohjelmaa ja kirjoitimme </w:t>
      </w:r>
      <w:r w:rsidR="00FE1EEA">
        <w:t xml:space="preserve">Rauman lastenparlamenttilaisille kirjeen </w:t>
      </w:r>
    </w:p>
    <w:p w14:paraId="5381D7A2" w14:textId="6BCD3913" w:rsidR="00CB78AC" w:rsidRDefault="00DA568C" w:rsidP="2CF2BC51">
      <w:pPr>
        <w:pStyle w:val="Otsikko3"/>
        <w:numPr>
          <w:ilvl w:val="0"/>
          <w:numId w:val="38"/>
        </w:numPr>
        <w:jc w:val="both"/>
        <w:rPr>
          <w:sz w:val="24"/>
        </w:rPr>
      </w:pPr>
      <w:r w:rsidRPr="2CF2BC51">
        <w:rPr>
          <w:sz w:val="24"/>
        </w:rPr>
        <w:t>SEURAAVAN KOKOUKSEN AJANKOHTA</w:t>
      </w:r>
    </w:p>
    <w:p w14:paraId="26CB5B7C" w14:textId="65ED56D1" w:rsidR="00562045" w:rsidRPr="00562045" w:rsidRDefault="00FE1EEA" w:rsidP="00FE1EEA">
      <w:pPr>
        <w:ind w:left="720"/>
      </w:pPr>
      <w:r>
        <w:t xml:space="preserve">Seuraava kokous syysloman jälkeen </w:t>
      </w:r>
      <w:r w:rsidR="00F534E5">
        <w:t>26.1</w:t>
      </w:r>
      <w:r w:rsidR="006D0CC1">
        <w:t>0.</w:t>
      </w:r>
      <w:r>
        <w:t xml:space="preserve"> klo 17</w:t>
      </w:r>
    </w:p>
    <w:p w14:paraId="79993D7C" w14:textId="57CC1DFD" w:rsidR="001779EE" w:rsidRDefault="00B12232" w:rsidP="5C9E13D5">
      <w:pPr>
        <w:pStyle w:val="Otsikko3"/>
        <w:numPr>
          <w:ilvl w:val="0"/>
          <w:numId w:val="38"/>
        </w:numPr>
        <w:jc w:val="both"/>
        <w:rPr>
          <w:sz w:val="24"/>
        </w:rPr>
      </w:pPr>
      <w:r w:rsidRPr="2CF2BC51">
        <w:rPr>
          <w:sz w:val="24"/>
        </w:rPr>
        <w:t>KOKOUKSEN PÄÄTTÄMINEN</w:t>
      </w:r>
    </w:p>
    <w:p w14:paraId="303BBFC2" w14:textId="5D8803CD" w:rsidR="00204165" w:rsidRPr="00204165" w:rsidRDefault="00204165" w:rsidP="00204165">
      <w:pPr>
        <w:ind w:left="720"/>
      </w:pPr>
      <w:r>
        <w:t>kokous päätetään klo 1</w:t>
      </w:r>
      <w:r w:rsidR="00FD4B09">
        <w:t>8.</w:t>
      </w:r>
      <w:r w:rsidR="000976CC">
        <w:t>02</w:t>
      </w:r>
    </w:p>
    <w:p w14:paraId="1608F8DA" w14:textId="699E5113" w:rsidR="00D57285" w:rsidRPr="00B631C3" w:rsidRDefault="00D57285" w:rsidP="001779EE">
      <w:pPr>
        <w:pStyle w:val="Otsikko3"/>
        <w:ind w:left="720"/>
        <w:jc w:val="both"/>
        <w:rPr>
          <w:rStyle w:val="Hyperlinkki"/>
          <w:color w:val="auto"/>
          <w:u w:val="none"/>
        </w:rPr>
      </w:pPr>
      <w:r>
        <w:br/>
      </w:r>
    </w:p>
    <w:sectPr w:rsidR="00D57285" w:rsidRPr="00B631C3" w:rsidSect="000D0456">
      <w:headerReference w:type="default" r:id="rId11"/>
      <w:footerReference w:type="default" r:id="rId12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45DE" w14:textId="77777777" w:rsidR="003941E3" w:rsidRDefault="003941E3" w:rsidP="003107CB">
      <w:r>
        <w:separator/>
      </w:r>
    </w:p>
  </w:endnote>
  <w:endnote w:type="continuationSeparator" w:id="0">
    <w:p w14:paraId="482F94E4" w14:textId="77777777" w:rsidR="003941E3" w:rsidRDefault="003941E3" w:rsidP="003107CB">
      <w:r>
        <w:continuationSeparator/>
      </w:r>
    </w:p>
  </w:endnote>
  <w:endnote w:type="continuationNotice" w:id="1">
    <w:p w14:paraId="2D6F90F2" w14:textId="77777777" w:rsidR="003941E3" w:rsidRDefault="00394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226F" w14:textId="0DC380D1" w:rsidR="00603905" w:rsidRPr="001071A5" w:rsidRDefault="00FA40C0" w:rsidP="00463A1F">
    <w:pPr>
      <w:pStyle w:val="Alatunniste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3FFD5D2" wp14:editId="1F504CCC">
          <wp:simplePos x="0" y="0"/>
          <wp:positionH relativeFrom="column">
            <wp:posOffset>4171315</wp:posOffset>
          </wp:positionH>
          <wp:positionV relativeFrom="paragraph">
            <wp:posOffset>-1296670</wp:posOffset>
          </wp:positionV>
          <wp:extent cx="2063750" cy="1337945"/>
          <wp:effectExtent l="0" t="0" r="0" b="0"/>
          <wp:wrapNone/>
          <wp:docPr id="5" name="Kuva 5" descr="Lasten parlamentti - Nokia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sten parlamentti - Nokia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47F">
      <w:rPr>
        <w:noProof/>
      </w:rPr>
      <w:t xml:space="preserve">                                                                                                                                         </w:t>
    </w:r>
    <w:r w:rsidR="00EF5D0D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FD2730" wp14:editId="19111FCE">
              <wp:simplePos x="0" y="0"/>
              <wp:positionH relativeFrom="page">
                <wp:posOffset>1009651</wp:posOffset>
              </wp:positionH>
              <wp:positionV relativeFrom="page">
                <wp:posOffset>9696450</wp:posOffset>
              </wp:positionV>
              <wp:extent cx="2324100" cy="264160"/>
              <wp:effectExtent l="0" t="0" r="0" b="2540"/>
              <wp:wrapNone/>
              <wp:docPr id="9" name="Tekstiruut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17CE" w14:textId="77777777"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D2730" id="_x0000_t202" coordsize="21600,21600" o:spt="202" path="m,l,21600r21600,l21600,xe">
              <v:stroke joinstyle="miter"/>
              <v:path gradientshapeok="t" o:connecttype="rect"/>
            </v:shapetype>
            <v:shape id="Tekstiruutu 9" o:spid="_x0000_s1026" type="#_x0000_t202" style="position:absolute;margin-left:79.5pt;margin-top:763.5pt;width:183pt;height:20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" filled="f" stroked="f">
              <v:textbox>
                <w:txbxContent>
                  <w:p w14:paraId="33FA17CE" w14:textId="77777777"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415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kstiruut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30341" w14:textId="77777777" w:rsidR="004C1285" w:rsidRPr="0082415B" w:rsidRDefault="0097243D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EA8B6" id="Tekstiruutu 8" o:spid="_x0000_s1027" type="#_x0000_t202" style="position:absolute;margin-left:79.55pt;margin-top:787.8pt;width:401.95pt;height:25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" filled="f" stroked="f">
              <v:textbox>
                <w:txbxContent>
                  <w:p w14:paraId="58830341" w14:textId="77777777" w:rsidR="004C1285" w:rsidRPr="0082415B" w:rsidRDefault="0097243D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kstiruut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CA1BA" w14:textId="77777777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kstiruutu 18" o:spid="_x0000_s1028" type="#_x0000_t202" style="position:absolute;margin-left:78.4pt;margin-top:799pt;width:401.9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" filled="f" stroked="f">
              <v:textbox>
                <w:txbxContent>
                  <w:p w14:paraId="6DECA1BA" w14:textId="77777777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8F39" w14:textId="77777777" w:rsidR="003941E3" w:rsidRDefault="003941E3" w:rsidP="003107CB">
      <w:r>
        <w:separator/>
      </w:r>
    </w:p>
  </w:footnote>
  <w:footnote w:type="continuationSeparator" w:id="0">
    <w:p w14:paraId="2987625C" w14:textId="77777777" w:rsidR="003941E3" w:rsidRDefault="003941E3" w:rsidP="003107CB">
      <w:r>
        <w:continuationSeparator/>
      </w:r>
    </w:p>
  </w:footnote>
  <w:footnote w:type="continuationNotice" w:id="1">
    <w:p w14:paraId="12D5D973" w14:textId="77777777" w:rsidR="003941E3" w:rsidRDefault="00394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B14D" w14:textId="7140B192"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58241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Kuva 4" title="Nokia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F6670">
          <w:t>Lasten parlamentin</w:t>
        </w:r>
        <w:r w:rsidR="001F0F93">
          <w:t xml:space="preserve"> ASIALISTA</w:t>
        </w:r>
        <w:r w:rsidR="00895D55">
          <w:t>/Muistio</w:t>
        </w:r>
        <w:r w:rsidR="00BF6670">
          <w:t xml:space="preserve"> | </w:t>
        </w:r>
        <w:r w:rsidR="00947D49">
          <w:t>5</w:t>
        </w:r>
        <w:r w:rsidR="000D5AB2">
          <w:t>.10</w:t>
        </w:r>
        <w:r w:rsidR="001F0F93">
          <w:t>.202</w:t>
        </w:r>
        <w:r w:rsidR="00241C7E">
          <w:t>3</w:t>
        </w:r>
      </w:sdtContent>
    </w:sdt>
  </w:p>
  <w:p w14:paraId="45FD98D6" w14:textId="77777777" w:rsidR="00714627" w:rsidRDefault="00714627" w:rsidP="003107CB">
    <w:pPr>
      <w:pStyle w:val="Yltunniste"/>
      <w:jc w:val="right"/>
    </w:pPr>
  </w:p>
  <w:p w14:paraId="2CDD169F" w14:textId="77777777" w:rsidR="00714627" w:rsidRDefault="00714627" w:rsidP="003107CB">
    <w:pPr>
      <w:pStyle w:val="Yltunniste"/>
      <w:jc w:val="right"/>
    </w:pPr>
  </w:p>
  <w:p w14:paraId="38B9932D" w14:textId="77777777" w:rsidR="00714627" w:rsidRPr="004C11B1" w:rsidRDefault="00714627" w:rsidP="003107CB">
    <w:pPr>
      <w:pStyle w:val="Yltunniste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TQa6xA1zBAq" int2:id="A5u7QMIP">
      <int2:state int2:value="Rejected" int2:type="AugLoop_Text_Critique"/>
    </int2:textHash>
    <int2:textHash int2:hashCode="uZC/WeofjtxNxg" int2:id="JSCmNSzU">
      <int2:state int2:value="Rejected" int2:type="AugLoop_Text_Critique"/>
    </int2:textHash>
    <int2:textHash int2:hashCode="bEI0jxXSSFEf+8" int2:id="ujbwHOy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CF10D8"/>
    <w:multiLevelType w:val="multilevel"/>
    <w:tmpl w:val="D9D0B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4F3CA2"/>
    <w:multiLevelType w:val="hybridMultilevel"/>
    <w:tmpl w:val="355A4E10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D868B"/>
    <w:multiLevelType w:val="hybridMultilevel"/>
    <w:tmpl w:val="65FCF8B2"/>
    <w:lvl w:ilvl="0" w:tplc="574A0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FD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0AE2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00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63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87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8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0A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42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74A06"/>
    <w:multiLevelType w:val="multilevel"/>
    <w:tmpl w:val="0C72E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9822B9"/>
    <w:multiLevelType w:val="multilevel"/>
    <w:tmpl w:val="AC106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9B3396"/>
    <w:multiLevelType w:val="multilevel"/>
    <w:tmpl w:val="10A01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8777F86"/>
    <w:multiLevelType w:val="hybridMultilevel"/>
    <w:tmpl w:val="F3C437EE"/>
    <w:lvl w:ilvl="0" w:tplc="31BC6E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13786"/>
    <w:multiLevelType w:val="hybridMultilevel"/>
    <w:tmpl w:val="24BE1A68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6998"/>
    <w:multiLevelType w:val="multilevel"/>
    <w:tmpl w:val="6EAC1A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772217B"/>
    <w:multiLevelType w:val="hybridMultilevel"/>
    <w:tmpl w:val="F3AA5C7E"/>
    <w:lvl w:ilvl="0" w:tplc="1168169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A4CEE"/>
    <w:multiLevelType w:val="multilevel"/>
    <w:tmpl w:val="C0BC635E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8EA4FDC"/>
    <w:multiLevelType w:val="multilevel"/>
    <w:tmpl w:val="1660A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BDA0D77"/>
    <w:multiLevelType w:val="multilevel"/>
    <w:tmpl w:val="85AEC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494FC1"/>
    <w:multiLevelType w:val="hybridMultilevel"/>
    <w:tmpl w:val="2BB4F94A"/>
    <w:lvl w:ilvl="0" w:tplc="AA9EDBC2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7D4C24"/>
    <w:multiLevelType w:val="hybridMultilevel"/>
    <w:tmpl w:val="0F56A21A"/>
    <w:lvl w:ilvl="0" w:tplc="3C18E3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C58FD"/>
    <w:multiLevelType w:val="hybridMultilevel"/>
    <w:tmpl w:val="25360C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91300"/>
    <w:multiLevelType w:val="multilevel"/>
    <w:tmpl w:val="29064D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02771">
    <w:abstractNumId w:val="11"/>
  </w:num>
  <w:num w:numId="2" w16cid:durableId="396588096">
    <w:abstractNumId w:val="14"/>
  </w:num>
  <w:num w:numId="3" w16cid:durableId="1307395475">
    <w:abstractNumId w:val="22"/>
  </w:num>
  <w:num w:numId="4" w16cid:durableId="1348485340">
    <w:abstractNumId w:val="16"/>
  </w:num>
  <w:num w:numId="5" w16cid:durableId="2015061530">
    <w:abstractNumId w:val="35"/>
  </w:num>
  <w:num w:numId="6" w16cid:durableId="611520678">
    <w:abstractNumId w:val="38"/>
  </w:num>
  <w:num w:numId="7" w16cid:durableId="1190485354">
    <w:abstractNumId w:val="0"/>
  </w:num>
  <w:num w:numId="8" w16cid:durableId="1166942114">
    <w:abstractNumId w:val="12"/>
  </w:num>
  <w:num w:numId="9" w16cid:durableId="145900245">
    <w:abstractNumId w:val="15"/>
  </w:num>
  <w:num w:numId="10" w16cid:durableId="253829028">
    <w:abstractNumId w:val="20"/>
  </w:num>
  <w:num w:numId="11" w16cid:durableId="278345133">
    <w:abstractNumId w:val="18"/>
  </w:num>
  <w:num w:numId="12" w16cid:durableId="1148668143">
    <w:abstractNumId w:val="30"/>
  </w:num>
  <w:num w:numId="13" w16cid:durableId="1723212855">
    <w:abstractNumId w:val="1"/>
  </w:num>
  <w:num w:numId="14" w16cid:durableId="2080133521">
    <w:abstractNumId w:val="2"/>
  </w:num>
  <w:num w:numId="15" w16cid:durableId="1640920820">
    <w:abstractNumId w:val="3"/>
  </w:num>
  <w:num w:numId="16" w16cid:durableId="372922187">
    <w:abstractNumId w:val="4"/>
  </w:num>
  <w:num w:numId="17" w16cid:durableId="1976835731">
    <w:abstractNumId w:val="9"/>
  </w:num>
  <w:num w:numId="18" w16cid:durableId="182475911">
    <w:abstractNumId w:val="5"/>
  </w:num>
  <w:num w:numId="19" w16cid:durableId="1434206271">
    <w:abstractNumId w:val="6"/>
  </w:num>
  <w:num w:numId="20" w16cid:durableId="369378088">
    <w:abstractNumId w:val="7"/>
  </w:num>
  <w:num w:numId="21" w16cid:durableId="183907604">
    <w:abstractNumId w:val="8"/>
  </w:num>
  <w:num w:numId="22" w16cid:durableId="1660889429">
    <w:abstractNumId w:val="10"/>
  </w:num>
  <w:num w:numId="23" w16cid:durableId="1553733550">
    <w:abstractNumId w:val="34"/>
  </w:num>
  <w:num w:numId="24" w16cid:durableId="1170946802">
    <w:abstractNumId w:val="39"/>
  </w:num>
  <w:num w:numId="25" w16cid:durableId="546255740">
    <w:abstractNumId w:val="36"/>
  </w:num>
  <w:num w:numId="26" w16cid:durableId="767114896">
    <w:abstractNumId w:val="27"/>
  </w:num>
  <w:num w:numId="27" w16cid:durableId="107045929">
    <w:abstractNumId w:val="28"/>
  </w:num>
  <w:num w:numId="28" w16cid:durableId="943804841">
    <w:abstractNumId w:val="26"/>
  </w:num>
  <w:num w:numId="29" w16cid:durableId="2042586991">
    <w:abstractNumId w:val="32"/>
  </w:num>
  <w:num w:numId="30" w16cid:durableId="1905751504">
    <w:abstractNumId w:val="23"/>
  </w:num>
  <w:num w:numId="31" w16cid:durableId="1092697832">
    <w:abstractNumId w:val="29"/>
  </w:num>
  <w:num w:numId="32" w16cid:durableId="2137403022">
    <w:abstractNumId w:val="19"/>
  </w:num>
  <w:num w:numId="33" w16cid:durableId="587731746">
    <w:abstractNumId w:val="37"/>
  </w:num>
  <w:num w:numId="34" w16cid:durableId="533539762">
    <w:abstractNumId w:val="25"/>
  </w:num>
  <w:num w:numId="35" w16cid:durableId="117341004">
    <w:abstractNumId w:val="17"/>
  </w:num>
  <w:num w:numId="36" w16cid:durableId="1637561482">
    <w:abstractNumId w:val="24"/>
  </w:num>
  <w:num w:numId="37" w16cid:durableId="704256420">
    <w:abstractNumId w:val="33"/>
  </w:num>
  <w:num w:numId="38" w16cid:durableId="1271746243">
    <w:abstractNumId w:val="21"/>
  </w:num>
  <w:num w:numId="39" w16cid:durableId="646783632">
    <w:abstractNumId w:val="13"/>
  </w:num>
  <w:num w:numId="40" w16cid:durableId="10286820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4096" w:nlCheck="1" w:checkStyle="0"/>
  <w:activeWritingStyle w:appName="MSWord" w:lang="fi-FI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E4"/>
    <w:rsid w:val="000065ED"/>
    <w:rsid w:val="00015239"/>
    <w:rsid w:val="000158A7"/>
    <w:rsid w:val="000170E1"/>
    <w:rsid w:val="000278B9"/>
    <w:rsid w:val="00035CF4"/>
    <w:rsid w:val="00045403"/>
    <w:rsid w:val="00045C9B"/>
    <w:rsid w:val="00051990"/>
    <w:rsid w:val="0006097E"/>
    <w:rsid w:val="00061885"/>
    <w:rsid w:val="00063925"/>
    <w:rsid w:val="00066DCA"/>
    <w:rsid w:val="00075B29"/>
    <w:rsid w:val="00075B42"/>
    <w:rsid w:val="00081BF6"/>
    <w:rsid w:val="00086D26"/>
    <w:rsid w:val="000976CC"/>
    <w:rsid w:val="000A38A3"/>
    <w:rsid w:val="000A3BD0"/>
    <w:rsid w:val="000B4CE8"/>
    <w:rsid w:val="000B62D4"/>
    <w:rsid w:val="000C00E7"/>
    <w:rsid w:val="000C2360"/>
    <w:rsid w:val="000C4B7C"/>
    <w:rsid w:val="000D0456"/>
    <w:rsid w:val="000D0CAF"/>
    <w:rsid w:val="000D4BA0"/>
    <w:rsid w:val="000D5AB2"/>
    <w:rsid w:val="000E059B"/>
    <w:rsid w:val="000F68F1"/>
    <w:rsid w:val="000F6934"/>
    <w:rsid w:val="00100EBA"/>
    <w:rsid w:val="0010274C"/>
    <w:rsid w:val="0010647F"/>
    <w:rsid w:val="001071A5"/>
    <w:rsid w:val="001077A4"/>
    <w:rsid w:val="00111CBD"/>
    <w:rsid w:val="00116D4A"/>
    <w:rsid w:val="00125E73"/>
    <w:rsid w:val="001359DC"/>
    <w:rsid w:val="001413E2"/>
    <w:rsid w:val="00152A3C"/>
    <w:rsid w:val="00153B18"/>
    <w:rsid w:val="00154C52"/>
    <w:rsid w:val="00160204"/>
    <w:rsid w:val="001765EA"/>
    <w:rsid w:val="001779EE"/>
    <w:rsid w:val="00183DB8"/>
    <w:rsid w:val="00184720"/>
    <w:rsid w:val="00197F2F"/>
    <w:rsid w:val="001A1ED1"/>
    <w:rsid w:val="001A416D"/>
    <w:rsid w:val="001B1257"/>
    <w:rsid w:val="001B28E6"/>
    <w:rsid w:val="001B5BEA"/>
    <w:rsid w:val="001C0D89"/>
    <w:rsid w:val="001D51C0"/>
    <w:rsid w:val="001E0F93"/>
    <w:rsid w:val="001F0F93"/>
    <w:rsid w:val="001F5180"/>
    <w:rsid w:val="001F5BAC"/>
    <w:rsid w:val="002006A3"/>
    <w:rsid w:val="00204165"/>
    <w:rsid w:val="00211B99"/>
    <w:rsid w:val="00221669"/>
    <w:rsid w:val="0022381B"/>
    <w:rsid w:val="0022491B"/>
    <w:rsid w:val="00241C7E"/>
    <w:rsid w:val="00246F0D"/>
    <w:rsid w:val="002472DC"/>
    <w:rsid w:val="0025534F"/>
    <w:rsid w:val="00266A20"/>
    <w:rsid w:val="002704ED"/>
    <w:rsid w:val="00277DCA"/>
    <w:rsid w:val="0028113D"/>
    <w:rsid w:val="00281D7B"/>
    <w:rsid w:val="00292552"/>
    <w:rsid w:val="00297400"/>
    <w:rsid w:val="002A0442"/>
    <w:rsid w:val="002A2586"/>
    <w:rsid w:val="002A2F33"/>
    <w:rsid w:val="002A5C34"/>
    <w:rsid w:val="002B321A"/>
    <w:rsid w:val="002B5EB2"/>
    <w:rsid w:val="002B7A56"/>
    <w:rsid w:val="002C3842"/>
    <w:rsid w:val="002C44A1"/>
    <w:rsid w:val="002C7F0A"/>
    <w:rsid w:val="002D1346"/>
    <w:rsid w:val="002E47A4"/>
    <w:rsid w:val="002F0FF4"/>
    <w:rsid w:val="002F169B"/>
    <w:rsid w:val="002F25B5"/>
    <w:rsid w:val="00302456"/>
    <w:rsid w:val="003107CB"/>
    <w:rsid w:val="0031766D"/>
    <w:rsid w:val="003321C7"/>
    <w:rsid w:val="00351228"/>
    <w:rsid w:val="00362BF6"/>
    <w:rsid w:val="0036423F"/>
    <w:rsid w:val="003658D4"/>
    <w:rsid w:val="0037024A"/>
    <w:rsid w:val="00370590"/>
    <w:rsid w:val="003730C3"/>
    <w:rsid w:val="0037341C"/>
    <w:rsid w:val="00373EFD"/>
    <w:rsid w:val="00376AF2"/>
    <w:rsid w:val="00390AE6"/>
    <w:rsid w:val="003941E3"/>
    <w:rsid w:val="003A0FAF"/>
    <w:rsid w:val="003B011E"/>
    <w:rsid w:val="003C2D36"/>
    <w:rsid w:val="003C7551"/>
    <w:rsid w:val="003D0A6C"/>
    <w:rsid w:val="003D3A1B"/>
    <w:rsid w:val="003D44EB"/>
    <w:rsid w:val="003D5510"/>
    <w:rsid w:val="003D64C2"/>
    <w:rsid w:val="003D70AE"/>
    <w:rsid w:val="003D7218"/>
    <w:rsid w:val="003F5CCF"/>
    <w:rsid w:val="003F5F67"/>
    <w:rsid w:val="004024B4"/>
    <w:rsid w:val="0040351B"/>
    <w:rsid w:val="004064E7"/>
    <w:rsid w:val="0041784E"/>
    <w:rsid w:val="00427653"/>
    <w:rsid w:val="00431D58"/>
    <w:rsid w:val="00442A17"/>
    <w:rsid w:val="00452117"/>
    <w:rsid w:val="00452514"/>
    <w:rsid w:val="0045433B"/>
    <w:rsid w:val="0046031B"/>
    <w:rsid w:val="00463A1F"/>
    <w:rsid w:val="0047777D"/>
    <w:rsid w:val="0048139E"/>
    <w:rsid w:val="00481D3F"/>
    <w:rsid w:val="00483A34"/>
    <w:rsid w:val="00487424"/>
    <w:rsid w:val="00492AF7"/>
    <w:rsid w:val="0049608D"/>
    <w:rsid w:val="004967AD"/>
    <w:rsid w:val="00497321"/>
    <w:rsid w:val="004A1CC5"/>
    <w:rsid w:val="004A7517"/>
    <w:rsid w:val="004A7F1A"/>
    <w:rsid w:val="004B5534"/>
    <w:rsid w:val="004B6EE6"/>
    <w:rsid w:val="004C016F"/>
    <w:rsid w:val="004C0188"/>
    <w:rsid w:val="004C11B1"/>
    <w:rsid w:val="004C1285"/>
    <w:rsid w:val="004C5CAB"/>
    <w:rsid w:val="004C60A3"/>
    <w:rsid w:val="004C75D8"/>
    <w:rsid w:val="004D0590"/>
    <w:rsid w:val="004D0674"/>
    <w:rsid w:val="004D1CB2"/>
    <w:rsid w:val="004D2692"/>
    <w:rsid w:val="004D4C97"/>
    <w:rsid w:val="004E2D80"/>
    <w:rsid w:val="004E4B81"/>
    <w:rsid w:val="004E5659"/>
    <w:rsid w:val="00510E24"/>
    <w:rsid w:val="0051400E"/>
    <w:rsid w:val="005232B2"/>
    <w:rsid w:val="00526E31"/>
    <w:rsid w:val="0053031A"/>
    <w:rsid w:val="005321A3"/>
    <w:rsid w:val="00533370"/>
    <w:rsid w:val="005402C3"/>
    <w:rsid w:val="00552284"/>
    <w:rsid w:val="00553CD4"/>
    <w:rsid w:val="00554287"/>
    <w:rsid w:val="00556B60"/>
    <w:rsid w:val="00557FDB"/>
    <w:rsid w:val="00560DE0"/>
    <w:rsid w:val="00562045"/>
    <w:rsid w:val="00564591"/>
    <w:rsid w:val="00566DD5"/>
    <w:rsid w:val="005724E4"/>
    <w:rsid w:val="00575038"/>
    <w:rsid w:val="00575A01"/>
    <w:rsid w:val="0058076D"/>
    <w:rsid w:val="005847B9"/>
    <w:rsid w:val="00584AC9"/>
    <w:rsid w:val="00590183"/>
    <w:rsid w:val="0059242A"/>
    <w:rsid w:val="00595AE8"/>
    <w:rsid w:val="005A129B"/>
    <w:rsid w:val="005B08DE"/>
    <w:rsid w:val="005B246D"/>
    <w:rsid w:val="005B2DB7"/>
    <w:rsid w:val="005D09DF"/>
    <w:rsid w:val="005D3047"/>
    <w:rsid w:val="005E0508"/>
    <w:rsid w:val="005E06C6"/>
    <w:rsid w:val="005E36C3"/>
    <w:rsid w:val="005E514F"/>
    <w:rsid w:val="00603905"/>
    <w:rsid w:val="0060606E"/>
    <w:rsid w:val="0061242D"/>
    <w:rsid w:val="00616552"/>
    <w:rsid w:val="00616C77"/>
    <w:rsid w:val="0062495A"/>
    <w:rsid w:val="00630141"/>
    <w:rsid w:val="0065534A"/>
    <w:rsid w:val="00661359"/>
    <w:rsid w:val="0066719E"/>
    <w:rsid w:val="00667DCB"/>
    <w:rsid w:val="00674240"/>
    <w:rsid w:val="006819B6"/>
    <w:rsid w:val="00682CCD"/>
    <w:rsid w:val="00683091"/>
    <w:rsid w:val="006A2407"/>
    <w:rsid w:val="006A74D1"/>
    <w:rsid w:val="006D02E1"/>
    <w:rsid w:val="006D0CC1"/>
    <w:rsid w:val="006D1BCB"/>
    <w:rsid w:val="006D6164"/>
    <w:rsid w:val="006F475B"/>
    <w:rsid w:val="006F7225"/>
    <w:rsid w:val="0070234B"/>
    <w:rsid w:val="00706B62"/>
    <w:rsid w:val="007106F3"/>
    <w:rsid w:val="00714627"/>
    <w:rsid w:val="00720617"/>
    <w:rsid w:val="00720AE1"/>
    <w:rsid w:val="00730D32"/>
    <w:rsid w:val="007333DD"/>
    <w:rsid w:val="007422CE"/>
    <w:rsid w:val="00742790"/>
    <w:rsid w:val="00742E82"/>
    <w:rsid w:val="00751478"/>
    <w:rsid w:val="0075217B"/>
    <w:rsid w:val="00760D58"/>
    <w:rsid w:val="007801F2"/>
    <w:rsid w:val="007813E3"/>
    <w:rsid w:val="007857FE"/>
    <w:rsid w:val="0079169E"/>
    <w:rsid w:val="0079406F"/>
    <w:rsid w:val="007A595C"/>
    <w:rsid w:val="007A7566"/>
    <w:rsid w:val="007B7CBF"/>
    <w:rsid w:val="007D072E"/>
    <w:rsid w:val="007D42D0"/>
    <w:rsid w:val="007E0C8B"/>
    <w:rsid w:val="007E321E"/>
    <w:rsid w:val="007E39ED"/>
    <w:rsid w:val="007E4325"/>
    <w:rsid w:val="007E4ECF"/>
    <w:rsid w:val="008012C8"/>
    <w:rsid w:val="008059E3"/>
    <w:rsid w:val="00810C97"/>
    <w:rsid w:val="008173D7"/>
    <w:rsid w:val="008202D3"/>
    <w:rsid w:val="0082415B"/>
    <w:rsid w:val="00842E02"/>
    <w:rsid w:val="00843793"/>
    <w:rsid w:val="00843A57"/>
    <w:rsid w:val="00843C1B"/>
    <w:rsid w:val="008459EF"/>
    <w:rsid w:val="00846640"/>
    <w:rsid w:val="008508B8"/>
    <w:rsid w:val="00852869"/>
    <w:rsid w:val="00864F97"/>
    <w:rsid w:val="00867350"/>
    <w:rsid w:val="0087025F"/>
    <w:rsid w:val="00872871"/>
    <w:rsid w:val="00872D81"/>
    <w:rsid w:val="008731B3"/>
    <w:rsid w:val="008760E7"/>
    <w:rsid w:val="00882174"/>
    <w:rsid w:val="00892B24"/>
    <w:rsid w:val="00895D55"/>
    <w:rsid w:val="008A7B9B"/>
    <w:rsid w:val="008B46F7"/>
    <w:rsid w:val="008D121B"/>
    <w:rsid w:val="008D27CC"/>
    <w:rsid w:val="008D5E8E"/>
    <w:rsid w:val="008E3B1E"/>
    <w:rsid w:val="008F0E93"/>
    <w:rsid w:val="008F15FE"/>
    <w:rsid w:val="008F56F6"/>
    <w:rsid w:val="00901987"/>
    <w:rsid w:val="00907B65"/>
    <w:rsid w:val="00911DEE"/>
    <w:rsid w:val="009200D3"/>
    <w:rsid w:val="00925487"/>
    <w:rsid w:val="0092665D"/>
    <w:rsid w:val="00926C68"/>
    <w:rsid w:val="009360C6"/>
    <w:rsid w:val="00947D49"/>
    <w:rsid w:val="00951943"/>
    <w:rsid w:val="00952F11"/>
    <w:rsid w:val="00954E35"/>
    <w:rsid w:val="00963FF1"/>
    <w:rsid w:val="00964F29"/>
    <w:rsid w:val="009656E7"/>
    <w:rsid w:val="0098793B"/>
    <w:rsid w:val="009934F5"/>
    <w:rsid w:val="00993585"/>
    <w:rsid w:val="0099665B"/>
    <w:rsid w:val="009A1C4A"/>
    <w:rsid w:val="009A5764"/>
    <w:rsid w:val="009A6BD8"/>
    <w:rsid w:val="009A6E51"/>
    <w:rsid w:val="009C0082"/>
    <w:rsid w:val="009D1976"/>
    <w:rsid w:val="009D42CA"/>
    <w:rsid w:val="009D4A69"/>
    <w:rsid w:val="009E135F"/>
    <w:rsid w:val="009E6AE3"/>
    <w:rsid w:val="009F22E0"/>
    <w:rsid w:val="009F7807"/>
    <w:rsid w:val="00A002A5"/>
    <w:rsid w:val="00A02E93"/>
    <w:rsid w:val="00A04070"/>
    <w:rsid w:val="00A11C96"/>
    <w:rsid w:val="00A16BE7"/>
    <w:rsid w:val="00A1717F"/>
    <w:rsid w:val="00A2283E"/>
    <w:rsid w:val="00A24A0B"/>
    <w:rsid w:val="00A25FBB"/>
    <w:rsid w:val="00A26352"/>
    <w:rsid w:val="00A42F6A"/>
    <w:rsid w:val="00A438F6"/>
    <w:rsid w:val="00A5144E"/>
    <w:rsid w:val="00A65919"/>
    <w:rsid w:val="00A724DA"/>
    <w:rsid w:val="00A93876"/>
    <w:rsid w:val="00AA2AEE"/>
    <w:rsid w:val="00AB1490"/>
    <w:rsid w:val="00AB457D"/>
    <w:rsid w:val="00AB4B4C"/>
    <w:rsid w:val="00AC0864"/>
    <w:rsid w:val="00AD0C21"/>
    <w:rsid w:val="00AD253C"/>
    <w:rsid w:val="00AD6DF5"/>
    <w:rsid w:val="00AF00B7"/>
    <w:rsid w:val="00AF237F"/>
    <w:rsid w:val="00AF749C"/>
    <w:rsid w:val="00B00C9C"/>
    <w:rsid w:val="00B01D8D"/>
    <w:rsid w:val="00B03CBF"/>
    <w:rsid w:val="00B11212"/>
    <w:rsid w:val="00B12232"/>
    <w:rsid w:val="00B325F0"/>
    <w:rsid w:val="00B330D0"/>
    <w:rsid w:val="00B37692"/>
    <w:rsid w:val="00B43605"/>
    <w:rsid w:val="00B44D5C"/>
    <w:rsid w:val="00B46035"/>
    <w:rsid w:val="00B4793B"/>
    <w:rsid w:val="00B55364"/>
    <w:rsid w:val="00B60EFE"/>
    <w:rsid w:val="00B61E41"/>
    <w:rsid w:val="00B631C3"/>
    <w:rsid w:val="00B63315"/>
    <w:rsid w:val="00B63E42"/>
    <w:rsid w:val="00B67A17"/>
    <w:rsid w:val="00B76350"/>
    <w:rsid w:val="00B8407A"/>
    <w:rsid w:val="00B94FF2"/>
    <w:rsid w:val="00B97698"/>
    <w:rsid w:val="00BA4610"/>
    <w:rsid w:val="00BA5D1D"/>
    <w:rsid w:val="00BA6869"/>
    <w:rsid w:val="00BC0E43"/>
    <w:rsid w:val="00BC5614"/>
    <w:rsid w:val="00BC6501"/>
    <w:rsid w:val="00BD5445"/>
    <w:rsid w:val="00BD6AA8"/>
    <w:rsid w:val="00BE2CCA"/>
    <w:rsid w:val="00BE5628"/>
    <w:rsid w:val="00BF0ED3"/>
    <w:rsid w:val="00BF3E7E"/>
    <w:rsid w:val="00BF6670"/>
    <w:rsid w:val="00C01B8C"/>
    <w:rsid w:val="00C01DD4"/>
    <w:rsid w:val="00C1370F"/>
    <w:rsid w:val="00C17EA3"/>
    <w:rsid w:val="00C24B0A"/>
    <w:rsid w:val="00C3258A"/>
    <w:rsid w:val="00C5061A"/>
    <w:rsid w:val="00C54821"/>
    <w:rsid w:val="00C57D7B"/>
    <w:rsid w:val="00C62940"/>
    <w:rsid w:val="00C642C3"/>
    <w:rsid w:val="00C67F6D"/>
    <w:rsid w:val="00C84064"/>
    <w:rsid w:val="00C905C6"/>
    <w:rsid w:val="00C907E1"/>
    <w:rsid w:val="00C96B28"/>
    <w:rsid w:val="00C96CF0"/>
    <w:rsid w:val="00CA20CD"/>
    <w:rsid w:val="00CA2D55"/>
    <w:rsid w:val="00CA62C1"/>
    <w:rsid w:val="00CB07C0"/>
    <w:rsid w:val="00CB2214"/>
    <w:rsid w:val="00CB263A"/>
    <w:rsid w:val="00CB78AC"/>
    <w:rsid w:val="00CC1563"/>
    <w:rsid w:val="00CC235E"/>
    <w:rsid w:val="00CD3229"/>
    <w:rsid w:val="00CE4A97"/>
    <w:rsid w:val="00D0589F"/>
    <w:rsid w:val="00D06DEC"/>
    <w:rsid w:val="00D1645C"/>
    <w:rsid w:val="00D2061B"/>
    <w:rsid w:val="00D22392"/>
    <w:rsid w:val="00D2272E"/>
    <w:rsid w:val="00D313BA"/>
    <w:rsid w:val="00D32A9D"/>
    <w:rsid w:val="00D330C0"/>
    <w:rsid w:val="00D4213C"/>
    <w:rsid w:val="00D42632"/>
    <w:rsid w:val="00D43F0F"/>
    <w:rsid w:val="00D47D9F"/>
    <w:rsid w:val="00D47EB1"/>
    <w:rsid w:val="00D57285"/>
    <w:rsid w:val="00D67B9F"/>
    <w:rsid w:val="00D71194"/>
    <w:rsid w:val="00D777EE"/>
    <w:rsid w:val="00D812B9"/>
    <w:rsid w:val="00D909F9"/>
    <w:rsid w:val="00DA568C"/>
    <w:rsid w:val="00DB5101"/>
    <w:rsid w:val="00DB6F0A"/>
    <w:rsid w:val="00DB7D4D"/>
    <w:rsid w:val="00DD2948"/>
    <w:rsid w:val="00DD372C"/>
    <w:rsid w:val="00DD5D0F"/>
    <w:rsid w:val="00DE6385"/>
    <w:rsid w:val="00DE7D9D"/>
    <w:rsid w:val="00DF0B53"/>
    <w:rsid w:val="00E04331"/>
    <w:rsid w:val="00E115D6"/>
    <w:rsid w:val="00E127F6"/>
    <w:rsid w:val="00E16BE1"/>
    <w:rsid w:val="00E22B98"/>
    <w:rsid w:val="00E264A5"/>
    <w:rsid w:val="00E5362A"/>
    <w:rsid w:val="00E63CD6"/>
    <w:rsid w:val="00E8352C"/>
    <w:rsid w:val="00E83EDB"/>
    <w:rsid w:val="00EA5FCD"/>
    <w:rsid w:val="00EA6638"/>
    <w:rsid w:val="00EA6A07"/>
    <w:rsid w:val="00EA6D53"/>
    <w:rsid w:val="00EA7E85"/>
    <w:rsid w:val="00EB26C3"/>
    <w:rsid w:val="00EB2D4C"/>
    <w:rsid w:val="00EB559A"/>
    <w:rsid w:val="00EB77A2"/>
    <w:rsid w:val="00EC3356"/>
    <w:rsid w:val="00EC7D44"/>
    <w:rsid w:val="00ED1DB8"/>
    <w:rsid w:val="00EE1FCD"/>
    <w:rsid w:val="00EF2E96"/>
    <w:rsid w:val="00EF4681"/>
    <w:rsid w:val="00EF4B07"/>
    <w:rsid w:val="00EF5758"/>
    <w:rsid w:val="00EF5D0D"/>
    <w:rsid w:val="00EF7108"/>
    <w:rsid w:val="00EF7AFA"/>
    <w:rsid w:val="00F031D7"/>
    <w:rsid w:val="00F108D9"/>
    <w:rsid w:val="00F205D4"/>
    <w:rsid w:val="00F32151"/>
    <w:rsid w:val="00F32A4F"/>
    <w:rsid w:val="00F4074C"/>
    <w:rsid w:val="00F4133E"/>
    <w:rsid w:val="00F43AFF"/>
    <w:rsid w:val="00F46B09"/>
    <w:rsid w:val="00F524A0"/>
    <w:rsid w:val="00F534E5"/>
    <w:rsid w:val="00F55008"/>
    <w:rsid w:val="00F624EE"/>
    <w:rsid w:val="00F710AE"/>
    <w:rsid w:val="00F72F88"/>
    <w:rsid w:val="00F8568B"/>
    <w:rsid w:val="00F905BB"/>
    <w:rsid w:val="00FA124F"/>
    <w:rsid w:val="00FA40C0"/>
    <w:rsid w:val="00FA6B8F"/>
    <w:rsid w:val="00FB1CB0"/>
    <w:rsid w:val="00FB5008"/>
    <w:rsid w:val="00FB5F2B"/>
    <w:rsid w:val="00FC3259"/>
    <w:rsid w:val="00FC5A26"/>
    <w:rsid w:val="00FC784F"/>
    <w:rsid w:val="00FD4B09"/>
    <w:rsid w:val="00FD69AB"/>
    <w:rsid w:val="00FE1EEA"/>
    <w:rsid w:val="00FF2E4A"/>
    <w:rsid w:val="014652DB"/>
    <w:rsid w:val="01E060B6"/>
    <w:rsid w:val="02911A8E"/>
    <w:rsid w:val="02F5C964"/>
    <w:rsid w:val="031E6FDD"/>
    <w:rsid w:val="0336C816"/>
    <w:rsid w:val="037C3117"/>
    <w:rsid w:val="03A8F165"/>
    <w:rsid w:val="051A912E"/>
    <w:rsid w:val="05AE5765"/>
    <w:rsid w:val="06CE4C96"/>
    <w:rsid w:val="06DFB5DB"/>
    <w:rsid w:val="07726907"/>
    <w:rsid w:val="07B8B767"/>
    <w:rsid w:val="089E0660"/>
    <w:rsid w:val="09A6099A"/>
    <w:rsid w:val="09C29866"/>
    <w:rsid w:val="09FA7B3B"/>
    <w:rsid w:val="0A403E36"/>
    <w:rsid w:val="0A932019"/>
    <w:rsid w:val="0B19F6EC"/>
    <w:rsid w:val="0B1DF7F4"/>
    <w:rsid w:val="0B3A9158"/>
    <w:rsid w:val="0B9AB37A"/>
    <w:rsid w:val="0C7964ED"/>
    <w:rsid w:val="0CC244C1"/>
    <w:rsid w:val="0D36BEC2"/>
    <w:rsid w:val="0DC33824"/>
    <w:rsid w:val="0E16C3C1"/>
    <w:rsid w:val="0ED2543C"/>
    <w:rsid w:val="0F28542C"/>
    <w:rsid w:val="0FB6D522"/>
    <w:rsid w:val="0FC9914F"/>
    <w:rsid w:val="0FECEC87"/>
    <w:rsid w:val="0FEDF439"/>
    <w:rsid w:val="0FF4A130"/>
    <w:rsid w:val="12AA4510"/>
    <w:rsid w:val="132594FB"/>
    <w:rsid w:val="1392300D"/>
    <w:rsid w:val="13DE9475"/>
    <w:rsid w:val="145D3D9F"/>
    <w:rsid w:val="161F3962"/>
    <w:rsid w:val="169DE068"/>
    <w:rsid w:val="17049319"/>
    <w:rsid w:val="1721CDE8"/>
    <w:rsid w:val="17485DB6"/>
    <w:rsid w:val="17C88D0E"/>
    <w:rsid w:val="17DFDDC1"/>
    <w:rsid w:val="192176C1"/>
    <w:rsid w:val="197DDDA0"/>
    <w:rsid w:val="1AA45BB8"/>
    <w:rsid w:val="1AB356C6"/>
    <w:rsid w:val="1C25DA23"/>
    <w:rsid w:val="1C54C165"/>
    <w:rsid w:val="1C84B43F"/>
    <w:rsid w:val="1D4555D4"/>
    <w:rsid w:val="1D825DA0"/>
    <w:rsid w:val="1DFD337D"/>
    <w:rsid w:val="1E13D1BD"/>
    <w:rsid w:val="1E357E1D"/>
    <w:rsid w:val="1F8711DD"/>
    <w:rsid w:val="1FDC1078"/>
    <w:rsid w:val="21A62AC3"/>
    <w:rsid w:val="2228064E"/>
    <w:rsid w:val="222C48CD"/>
    <w:rsid w:val="224C59D9"/>
    <w:rsid w:val="245A390C"/>
    <w:rsid w:val="258CF199"/>
    <w:rsid w:val="262767A5"/>
    <w:rsid w:val="26728C06"/>
    <w:rsid w:val="273F14EF"/>
    <w:rsid w:val="285C3CAE"/>
    <w:rsid w:val="28E7DC87"/>
    <w:rsid w:val="290676B8"/>
    <w:rsid w:val="2931A63E"/>
    <w:rsid w:val="29D325C2"/>
    <w:rsid w:val="29D9A73C"/>
    <w:rsid w:val="2AB019BD"/>
    <w:rsid w:val="2AFE571E"/>
    <w:rsid w:val="2B8FCBD1"/>
    <w:rsid w:val="2C635104"/>
    <w:rsid w:val="2CF2BC51"/>
    <w:rsid w:val="2D3485F9"/>
    <w:rsid w:val="2D8477CF"/>
    <w:rsid w:val="2EA208B0"/>
    <w:rsid w:val="2ECC21DC"/>
    <w:rsid w:val="2F1986A1"/>
    <w:rsid w:val="2FA1BADA"/>
    <w:rsid w:val="2FAA7377"/>
    <w:rsid w:val="2FFA21C8"/>
    <w:rsid w:val="3099BD41"/>
    <w:rsid w:val="314A0533"/>
    <w:rsid w:val="318B6C9D"/>
    <w:rsid w:val="31C18324"/>
    <w:rsid w:val="33777B9D"/>
    <w:rsid w:val="34846CF2"/>
    <w:rsid w:val="354AF76C"/>
    <w:rsid w:val="36C19ACD"/>
    <w:rsid w:val="36FACA2A"/>
    <w:rsid w:val="3855F2E3"/>
    <w:rsid w:val="3897197A"/>
    <w:rsid w:val="3933BFBA"/>
    <w:rsid w:val="3CF18AC8"/>
    <w:rsid w:val="3D5A0560"/>
    <w:rsid w:val="3DAACDE1"/>
    <w:rsid w:val="3EF5D5C1"/>
    <w:rsid w:val="401F22AF"/>
    <w:rsid w:val="4049C462"/>
    <w:rsid w:val="4092312A"/>
    <w:rsid w:val="40954CD3"/>
    <w:rsid w:val="40FB51B1"/>
    <w:rsid w:val="41FCD529"/>
    <w:rsid w:val="4214D92E"/>
    <w:rsid w:val="42C4D422"/>
    <w:rsid w:val="43454E4E"/>
    <w:rsid w:val="43844963"/>
    <w:rsid w:val="43B0A98F"/>
    <w:rsid w:val="44E11EAF"/>
    <w:rsid w:val="45F8BDA9"/>
    <w:rsid w:val="4708A680"/>
    <w:rsid w:val="473887CA"/>
    <w:rsid w:val="47449DF0"/>
    <w:rsid w:val="47E23A3E"/>
    <w:rsid w:val="490525C2"/>
    <w:rsid w:val="4961DC55"/>
    <w:rsid w:val="4A91C26E"/>
    <w:rsid w:val="4B32FECC"/>
    <w:rsid w:val="4B4137E6"/>
    <w:rsid w:val="4C1811F2"/>
    <w:rsid w:val="4C2D92CF"/>
    <w:rsid w:val="4CD6F771"/>
    <w:rsid w:val="4CF55827"/>
    <w:rsid w:val="4D1954E8"/>
    <w:rsid w:val="4D578BD5"/>
    <w:rsid w:val="4D71D170"/>
    <w:rsid w:val="4EF35C36"/>
    <w:rsid w:val="4F38C537"/>
    <w:rsid w:val="50CE4F25"/>
    <w:rsid w:val="510103F2"/>
    <w:rsid w:val="51926AD0"/>
    <w:rsid w:val="521AE679"/>
    <w:rsid w:val="522AFCF8"/>
    <w:rsid w:val="5249C9BB"/>
    <w:rsid w:val="529C997E"/>
    <w:rsid w:val="52ED9389"/>
    <w:rsid w:val="53DB9F98"/>
    <w:rsid w:val="5440B669"/>
    <w:rsid w:val="5552873B"/>
    <w:rsid w:val="5568A858"/>
    <w:rsid w:val="572B1248"/>
    <w:rsid w:val="574F8CE5"/>
    <w:rsid w:val="59B02A79"/>
    <w:rsid w:val="5A3DFC63"/>
    <w:rsid w:val="5A8E39DC"/>
    <w:rsid w:val="5AA4B4F9"/>
    <w:rsid w:val="5AA54E32"/>
    <w:rsid w:val="5B6D3941"/>
    <w:rsid w:val="5BA8A062"/>
    <w:rsid w:val="5BAA8859"/>
    <w:rsid w:val="5BD9CCC4"/>
    <w:rsid w:val="5BFCC402"/>
    <w:rsid w:val="5C2DB9D9"/>
    <w:rsid w:val="5C9E13D5"/>
    <w:rsid w:val="5D18FFBB"/>
    <w:rsid w:val="5D5C74C8"/>
    <w:rsid w:val="5DA27446"/>
    <w:rsid w:val="5E4DE562"/>
    <w:rsid w:val="5EC7A2FC"/>
    <w:rsid w:val="5EDD786E"/>
    <w:rsid w:val="5F61AAFF"/>
    <w:rsid w:val="600AFE65"/>
    <w:rsid w:val="60341FBE"/>
    <w:rsid w:val="604EF97A"/>
    <w:rsid w:val="606525A6"/>
    <w:rsid w:val="6094158A"/>
    <w:rsid w:val="60D12DFE"/>
    <w:rsid w:val="60D19105"/>
    <w:rsid w:val="60DA1508"/>
    <w:rsid w:val="60EC7ECF"/>
    <w:rsid w:val="60FD7B60"/>
    <w:rsid w:val="620482D7"/>
    <w:rsid w:val="62660CEA"/>
    <w:rsid w:val="627CD513"/>
    <w:rsid w:val="64351C22"/>
    <w:rsid w:val="653C1CC2"/>
    <w:rsid w:val="65858927"/>
    <w:rsid w:val="663880E1"/>
    <w:rsid w:val="66A39993"/>
    <w:rsid w:val="66F2AF42"/>
    <w:rsid w:val="673201C5"/>
    <w:rsid w:val="6788657D"/>
    <w:rsid w:val="685A6805"/>
    <w:rsid w:val="686103D6"/>
    <w:rsid w:val="68B84FCC"/>
    <w:rsid w:val="6A0F69BC"/>
    <w:rsid w:val="6A14C416"/>
    <w:rsid w:val="6A167F9D"/>
    <w:rsid w:val="6A4F7B64"/>
    <w:rsid w:val="6B04B723"/>
    <w:rsid w:val="6B27F790"/>
    <w:rsid w:val="6B5F6450"/>
    <w:rsid w:val="6B98A498"/>
    <w:rsid w:val="6CDF2C6A"/>
    <w:rsid w:val="6CFB9125"/>
    <w:rsid w:val="6D3474F9"/>
    <w:rsid w:val="6DB80193"/>
    <w:rsid w:val="6F165679"/>
    <w:rsid w:val="6FFD237E"/>
    <w:rsid w:val="6FFDA4CF"/>
    <w:rsid w:val="70D2FFE8"/>
    <w:rsid w:val="70E1161F"/>
    <w:rsid w:val="70EA9A77"/>
    <w:rsid w:val="71BBCF6C"/>
    <w:rsid w:val="71CDD569"/>
    <w:rsid w:val="728B72B6"/>
    <w:rsid w:val="7331070D"/>
    <w:rsid w:val="7344F817"/>
    <w:rsid w:val="7638E2F1"/>
    <w:rsid w:val="765D35B2"/>
    <w:rsid w:val="76716D6A"/>
    <w:rsid w:val="77B039AB"/>
    <w:rsid w:val="783190E9"/>
    <w:rsid w:val="78FC79A7"/>
    <w:rsid w:val="79A88324"/>
    <w:rsid w:val="7A508422"/>
    <w:rsid w:val="7A8988D0"/>
    <w:rsid w:val="7B670797"/>
    <w:rsid w:val="7B80CEC1"/>
    <w:rsid w:val="7B900E6E"/>
    <w:rsid w:val="7C3AC8A4"/>
    <w:rsid w:val="7C481CC6"/>
    <w:rsid w:val="7C9C1CA6"/>
    <w:rsid w:val="7CEE05B9"/>
    <w:rsid w:val="7D365438"/>
    <w:rsid w:val="7D461F81"/>
    <w:rsid w:val="7E1A26F9"/>
    <w:rsid w:val="7EC80C9B"/>
    <w:rsid w:val="7EC8EC70"/>
    <w:rsid w:val="7FD3BD68"/>
    <w:rsid w:val="7FEA2A15"/>
    <w:rsid w:val="7FE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D2100"/>
  <w14:defaultImageDpi w14:val="32767"/>
  <w15:chartTrackingRefBased/>
  <w15:docId w15:val="{7EB6DCF9-F175-4479-A415-6DEC9207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CB07C0"/>
    <w:rPr>
      <w:rFonts w:ascii="Calibri" w:eastAsia="MS Mincho" w:hAnsi="Calibri" w:cs="Times New Roman"/>
      <w:sz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Normaali"/>
    <w:link w:val="Otsikko5Char"/>
    <w:rsid w:val="005724E4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5724E4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5724E4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5724E4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5724E4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5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customStyle="1" w:styleId="Otsikko5Char">
    <w:name w:val="Otsikko 5 Char"/>
    <w:basedOn w:val="Kappaleenoletusfontti"/>
    <w:link w:val="Otsikko5"/>
    <w:rsid w:val="005724E4"/>
    <w:rPr>
      <w:rFonts w:ascii="Calibri" w:eastAsia="Times New Roman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5724E4"/>
    <w:rPr>
      <w:rFonts w:asciiTheme="majorHAnsi" w:eastAsiaTheme="majorEastAsia" w:hAnsiTheme="majorHAnsi" w:cstheme="majorBidi"/>
      <w:color w:val="593470" w:themeColor="accent1" w:themeShade="7F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5724E4"/>
    <w:rPr>
      <w:rFonts w:asciiTheme="majorHAnsi" w:eastAsiaTheme="majorEastAsia" w:hAnsiTheme="majorHAnsi" w:cstheme="majorBidi"/>
      <w:i/>
      <w:iCs/>
      <w:color w:val="593470" w:themeColor="accent1" w:themeShade="7F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57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57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  <w:style w:type="character" w:customStyle="1" w:styleId="fontsize-18">
    <w:name w:val="fontsize-18"/>
    <w:basedOn w:val="Kappaleenoletusfontti"/>
    <w:rsid w:val="00EF4681"/>
  </w:style>
  <w:style w:type="character" w:customStyle="1" w:styleId="normaltextrun">
    <w:name w:val="normaltextrun"/>
    <w:basedOn w:val="Kappaleenoletusfontti"/>
    <w:rsid w:val="00A5144E"/>
  </w:style>
  <w:style w:type="character" w:customStyle="1" w:styleId="eop">
    <w:name w:val="eop"/>
    <w:basedOn w:val="Kappaleenoletusfontti"/>
    <w:rsid w:val="00A5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6BEFE7415E5F42A4D7095117D23739" ma:contentTypeVersion="16" ma:contentTypeDescription="Luo uusi asiakirja." ma:contentTypeScope="" ma:versionID="03084815d88bd5bdca15d5143909c6ba">
  <xsd:schema xmlns:xsd="http://www.w3.org/2001/XMLSchema" xmlns:xs="http://www.w3.org/2001/XMLSchema" xmlns:p="http://schemas.microsoft.com/office/2006/metadata/properties" xmlns:ns2="076e08df-de0e-42f7-9f3c-57b50fbdca32" xmlns:ns3="459adaca-2dba-42a1-a7cc-633a06b7af26" targetNamespace="http://schemas.microsoft.com/office/2006/metadata/properties" ma:root="true" ma:fieldsID="94c8492c192c8809ba812287f7f2db2f" ns2:_="" ns3:_="">
    <xsd:import namespace="076e08df-de0e-42f7-9f3c-57b50fbdca32"/>
    <xsd:import namespace="459adaca-2dba-42a1-a7cc-633a06b7a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08df-de0e-42f7-9f3c-57b50fbd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daca-2dba-42a1-a7cc-633a06b7a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592f4-0870-4af6-bfdd-3102f7bfcbab}" ma:internalName="TaxCatchAll" ma:showField="CatchAllData" ma:web="459adaca-2dba-42a1-a7cc-633a06b7a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9adaca-2dba-42a1-a7cc-633a06b7af26" xsi:nil="true"/>
    <lcf76f155ced4ddcb4097134ff3c332f xmlns="076e08df-de0e-42f7-9f3c-57b50fbdca3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07647-3542-4A42-BAF5-FA243E510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B0BDD-1EF7-41AC-B6CB-B32C6F014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08df-de0e-42f7-9f3c-57b50fbdca32"/>
    <ds:schemaRef ds:uri="459adaca-2dba-42a1-a7cc-633a06b7a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6DC3B-1BCB-40B7-9070-21DC8573BD2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76e08df-de0e-42f7-9f3c-57b50fbdca32"/>
    <ds:schemaRef ds:uri="http://purl.org/dc/terms/"/>
    <ds:schemaRef ds:uri="459adaca-2dba-42a1-a7cc-633a06b7af26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EE1F09-67BD-4328-BF67-F5C528F78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2</TotalTime>
  <Pages>1</Pages>
  <Words>132</Words>
  <Characters>1070</Characters>
  <Application>Microsoft Office Word</Application>
  <DocSecurity>0</DocSecurity>
  <Lines>8</Lines>
  <Paragraphs>2</Paragraphs>
  <ScaleCrop>false</ScaleCrop>
  <Manager/>
  <Company>Ahveniston sairaala</Company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 parlamentin ASIALISTA/Muistio | 5.10.2023</dc:title>
  <dc:subject>nokiankaupunki.fi | Harjukatu 23 | PL 2, 37101 Nokia</dc:subject>
  <dc:creator>Taponen Ulla</dc:creator>
  <cp:keywords/>
  <dc:description/>
  <cp:lastModifiedBy>Taponen Ulla</cp:lastModifiedBy>
  <cp:revision>2</cp:revision>
  <cp:lastPrinted>2023-10-03T13:09:00Z</cp:lastPrinted>
  <dcterms:created xsi:type="dcterms:W3CDTF">2023-10-05T15:26:00Z</dcterms:created>
  <dcterms:modified xsi:type="dcterms:W3CDTF">2023-10-05T15:26:00Z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911406199</vt:i4>
  </property>
  <property fmtid="{D5CDD505-2E9C-101B-9397-08002B2CF9AE}" pid="3" name="_NewReviewCycle">
    <vt:lpwstr/>
  </property>
  <property fmtid="{D5CDD505-2E9C-101B-9397-08002B2CF9AE}" pid="4" name="_EmailSubject">
    <vt:lpwstr>Word edelleen virheellinen!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_ReviewingToolsShownOnce">
    <vt:lpwstr/>
  </property>
  <property fmtid="{D5CDD505-2E9C-101B-9397-08002B2CF9AE}" pid="8" name="ContentTypeId">
    <vt:lpwstr>0x0101002C6BEFE7415E5F42A4D7095117D23739</vt:lpwstr>
  </property>
  <property fmtid="{D5CDD505-2E9C-101B-9397-08002B2CF9AE}" pid="9" name="MediaServiceImageTags">
    <vt:lpwstr/>
  </property>
</Properties>
</file>