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834C" w14:textId="270170FC" w:rsidR="00DB4D17" w:rsidRPr="00CF083F" w:rsidRDefault="00BD012E" w:rsidP="00B7311E">
      <w:pPr>
        <w:rPr>
          <w:rStyle w:val="Hyperlinkki"/>
          <w:b/>
          <w:bCs/>
          <w:color w:val="404040" w:themeColor="text1" w:themeTint="BF"/>
          <w:u w:val="none"/>
        </w:rPr>
      </w:pPr>
      <w:r w:rsidRPr="00CF083F">
        <w:rPr>
          <w:rStyle w:val="Hyperlinkki"/>
          <w:b/>
          <w:bCs/>
          <w:color w:val="404040" w:themeColor="text1" w:themeTint="BF"/>
          <w:u w:val="none"/>
        </w:rPr>
        <w:t>ASIANOSAISEN TIEDONSAANTIPYYNTÖ</w:t>
      </w:r>
    </w:p>
    <w:p w14:paraId="158CD680" w14:textId="2E7AFFA3" w:rsidR="00BD012E" w:rsidRDefault="00BD012E" w:rsidP="00B7311E">
      <w:pPr>
        <w:rPr>
          <w:rStyle w:val="Hyperlinkki"/>
          <w:color w:val="404040" w:themeColor="text1" w:themeTint="BF"/>
          <w:u w:val="none"/>
        </w:rPr>
      </w:pPr>
      <w:r>
        <w:rPr>
          <w:rStyle w:val="Hyperlinkki"/>
          <w:color w:val="404040" w:themeColor="text1" w:themeTint="BF"/>
          <w:u w:val="none"/>
        </w:rPr>
        <w:t>Pyydän tietoja seuraavien asiakirjojen</w:t>
      </w:r>
      <w:r w:rsidR="005A5FA6">
        <w:rPr>
          <w:rStyle w:val="Hyperlinkki"/>
          <w:color w:val="404040" w:themeColor="text1" w:themeTint="BF"/>
          <w:u w:val="none"/>
        </w:rPr>
        <w:t>/rekisteritietojen sisällöstä</w:t>
      </w:r>
    </w:p>
    <w:p w14:paraId="3FADE542" w14:textId="0D40F50A" w:rsidR="00E27361" w:rsidRPr="00BB7BA7" w:rsidRDefault="00E27361" w:rsidP="00B7311E">
      <w:pPr>
        <w:rPr>
          <w:rStyle w:val="Hyperlinkki"/>
          <w:color w:val="404040" w:themeColor="text1" w:themeTint="BF"/>
          <w:sz w:val="16"/>
          <w:szCs w:val="16"/>
          <w:u w:val="non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62"/>
        <w:gridCol w:w="4663"/>
        <w:gridCol w:w="582"/>
        <w:gridCol w:w="4643"/>
      </w:tblGrid>
      <w:tr w:rsidR="005A3374" w:rsidRPr="008501E8" w14:paraId="1A7476A5" w14:textId="77777777" w:rsidTr="000A733D">
        <w:trPr>
          <w:trHeight w:val="340"/>
        </w:trPr>
        <w:tc>
          <w:tcPr>
            <w:tcW w:w="5225" w:type="dxa"/>
            <w:gridSpan w:val="2"/>
            <w:tcBorders>
              <w:bottom w:val="nil"/>
              <w:right w:val="single" w:sz="4" w:space="0" w:color="auto"/>
            </w:tcBorders>
          </w:tcPr>
          <w:p w14:paraId="73190C6C" w14:textId="25322307" w:rsidR="005A3374" w:rsidRPr="005907E3" w:rsidRDefault="001B109B" w:rsidP="00B7311E">
            <w:pPr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</w:pPr>
            <w:r w:rsidRPr="005907E3"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  <w:t>T</w:t>
            </w:r>
            <w:r w:rsidR="00A143E8"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  <w:t>OIMIPISTE, JOSSA OLEN ASIOINUT</w:t>
            </w:r>
          </w:p>
        </w:tc>
        <w:tc>
          <w:tcPr>
            <w:tcW w:w="5225" w:type="dxa"/>
            <w:gridSpan w:val="2"/>
            <w:tcBorders>
              <w:left w:val="single" w:sz="4" w:space="0" w:color="auto"/>
              <w:bottom w:val="nil"/>
            </w:tcBorders>
          </w:tcPr>
          <w:p w14:paraId="22FE8D03" w14:textId="77777777" w:rsidR="005A3374" w:rsidRPr="008501E8" w:rsidRDefault="005A3374" w:rsidP="00B7311E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</w:p>
        </w:tc>
      </w:tr>
      <w:tr w:rsidR="0078329E" w:rsidRPr="008501E8" w14:paraId="69C000E2" w14:textId="77777777" w:rsidTr="000A733D">
        <w:trPr>
          <w:trHeight w:val="340"/>
        </w:trPr>
        <w:tc>
          <w:tcPr>
            <w:tcW w:w="522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E0F949" w14:textId="48BF630B" w:rsidR="0078329E" w:rsidRPr="008501E8" w:rsidRDefault="0078329E" w:rsidP="00AC08A3">
            <w:pPr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  <w:t>Sosiaalipalvelu</w:t>
            </w:r>
            <w:r w:rsidR="00513FBC" w:rsidRPr="008501E8"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  <w:t>t:</w:t>
            </w:r>
          </w:p>
        </w:tc>
        <w:tc>
          <w:tcPr>
            <w:tcW w:w="522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2C8505E" w14:textId="31FDDFDE" w:rsidR="0078329E" w:rsidRPr="008501E8" w:rsidRDefault="0078329E" w:rsidP="00AC08A3">
            <w:pPr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  <w:t>Terveyspalvelu</w:t>
            </w:r>
            <w:r w:rsidR="00513FBC" w:rsidRPr="008501E8"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  <w:t>t:</w:t>
            </w:r>
          </w:p>
        </w:tc>
      </w:tr>
      <w:tr w:rsidR="00F83376" w:rsidRPr="008501E8" w14:paraId="59048E49" w14:textId="77777777" w:rsidTr="0044637C">
        <w:trPr>
          <w:trHeight w:val="339"/>
        </w:trPr>
        <w:tc>
          <w:tcPr>
            <w:tcW w:w="562" w:type="dxa"/>
            <w:vMerge w:val="restart"/>
            <w:tcBorders>
              <w:top w:val="nil"/>
              <w:bottom w:val="nil"/>
              <w:right w:val="nil"/>
            </w:tcBorders>
          </w:tcPr>
          <w:p w14:paraId="7CE045E2" w14:textId="394F0CBE" w:rsidR="00F83376" w:rsidRPr="008501E8" w:rsidRDefault="000A733D" w:rsidP="000A733D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1"/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instrText xml:space="preserve"> FORMCHECKBOX </w:instrText>
            </w:r>
            <w:r w:rsidR="006264F9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r>
            <w:r w:rsidR="006264F9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separate"/>
            </w: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end"/>
            </w:r>
            <w:bookmarkEnd w:id="0"/>
          </w:p>
        </w:tc>
        <w:tc>
          <w:tcPr>
            <w:tcW w:w="46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08D673" w14:textId="77777777" w:rsidR="00F83376" w:rsidRPr="008501E8" w:rsidRDefault="00F83376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t>Perheoikeudelliset palvelut</w:t>
            </w:r>
          </w:p>
          <w:p w14:paraId="3FDCB343" w14:textId="77777777" w:rsidR="00F83376" w:rsidRPr="008501E8" w:rsidRDefault="00F83376" w:rsidP="00131A10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sz w:val="20"/>
                <w:szCs w:val="20"/>
                <w:u w:val="none"/>
              </w:rPr>
              <w:t>-</w:t>
            </w: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t xml:space="preserve"> isyyden tunnustaminen</w:t>
            </w:r>
          </w:p>
          <w:p w14:paraId="7A080908" w14:textId="77777777" w:rsidR="00F83376" w:rsidRPr="008501E8" w:rsidRDefault="00F83376" w:rsidP="00131A10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t>- elatus-, huolto- ja tapaamissopimukset</w:t>
            </w:r>
          </w:p>
          <w:p w14:paraId="2AFFB8B5" w14:textId="77777777" w:rsidR="00F83376" w:rsidRPr="008501E8" w:rsidRDefault="00F83376" w:rsidP="00131A10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t>- valvottujen tapaamisten raportit</w:t>
            </w:r>
          </w:p>
          <w:p w14:paraId="47B42669" w14:textId="0DC44D80" w:rsidR="00F83376" w:rsidRPr="008501E8" w:rsidRDefault="00F83376" w:rsidP="00131A10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t>- olosuhdeselvitykset oikeudelle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6DD9F8" w14:textId="028280C9" w:rsidR="00F83376" w:rsidRPr="008501E8" w:rsidRDefault="000A733D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instrText xml:space="preserve"> FORMCHECKBOX </w:instrText>
            </w:r>
            <w:r w:rsidR="006264F9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r>
            <w:r w:rsidR="006264F9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separate"/>
            </w: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</w:tcBorders>
            <w:vAlign w:val="center"/>
          </w:tcPr>
          <w:p w14:paraId="653262C8" w14:textId="4718121A" w:rsidR="00F83376" w:rsidRPr="008501E8" w:rsidRDefault="000638EF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t>Terveyskeskus</w:t>
            </w:r>
          </w:p>
        </w:tc>
      </w:tr>
      <w:tr w:rsidR="00F83376" w:rsidRPr="008501E8" w14:paraId="442E2889" w14:textId="77777777" w:rsidTr="0044637C">
        <w:trPr>
          <w:trHeight w:val="337"/>
        </w:trPr>
        <w:tc>
          <w:tcPr>
            <w:tcW w:w="56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566DCF1A" w14:textId="77777777" w:rsidR="00F83376" w:rsidRPr="008501E8" w:rsidRDefault="00F83376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</w:p>
        </w:tc>
        <w:tc>
          <w:tcPr>
            <w:tcW w:w="46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AEF2BC" w14:textId="77777777" w:rsidR="00F83376" w:rsidRPr="008501E8" w:rsidRDefault="00F83376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00E1ED" w14:textId="639348E7" w:rsidR="00F83376" w:rsidRPr="008501E8" w:rsidRDefault="000A733D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instrText xml:space="preserve"> FORMCHECKBOX </w:instrText>
            </w:r>
            <w:r w:rsidR="006264F9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r>
            <w:r w:rsidR="006264F9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separate"/>
            </w: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</w:tcBorders>
            <w:vAlign w:val="center"/>
          </w:tcPr>
          <w:p w14:paraId="4BA2EB6A" w14:textId="42ACF1E1" w:rsidR="00F83376" w:rsidRPr="008501E8" w:rsidRDefault="000638EF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t>Neuvola, koulu- tai opiskelijaterveydenhuolto</w:t>
            </w:r>
          </w:p>
        </w:tc>
      </w:tr>
      <w:tr w:rsidR="00F83376" w:rsidRPr="008501E8" w14:paraId="552D824D" w14:textId="77777777" w:rsidTr="0044637C">
        <w:trPr>
          <w:trHeight w:val="337"/>
        </w:trPr>
        <w:tc>
          <w:tcPr>
            <w:tcW w:w="56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9D5E03E" w14:textId="77777777" w:rsidR="00F83376" w:rsidRPr="008501E8" w:rsidRDefault="00F83376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</w:p>
        </w:tc>
        <w:tc>
          <w:tcPr>
            <w:tcW w:w="46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088782" w14:textId="77777777" w:rsidR="00F83376" w:rsidRPr="008501E8" w:rsidRDefault="00F83376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0200CF" w14:textId="2460B45E" w:rsidR="00F83376" w:rsidRPr="008501E8" w:rsidRDefault="000A733D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instrText xml:space="preserve"> FORMCHECKBOX </w:instrText>
            </w:r>
            <w:r w:rsidR="006264F9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r>
            <w:r w:rsidR="006264F9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separate"/>
            </w: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</w:tcBorders>
            <w:vAlign w:val="center"/>
          </w:tcPr>
          <w:p w14:paraId="2B437007" w14:textId="4A1C502A" w:rsidR="00F83376" w:rsidRPr="008501E8" w:rsidRDefault="000638EF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t>Suun terveydenhuolto</w:t>
            </w:r>
          </w:p>
        </w:tc>
      </w:tr>
      <w:tr w:rsidR="00F83376" w:rsidRPr="008501E8" w14:paraId="3EEC0BD1" w14:textId="77777777" w:rsidTr="0044637C">
        <w:trPr>
          <w:trHeight w:val="337"/>
        </w:trPr>
        <w:tc>
          <w:tcPr>
            <w:tcW w:w="56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DECA1EF" w14:textId="77777777" w:rsidR="00F83376" w:rsidRPr="008501E8" w:rsidRDefault="00F83376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</w:p>
        </w:tc>
        <w:tc>
          <w:tcPr>
            <w:tcW w:w="46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0D1F20" w14:textId="77777777" w:rsidR="00F83376" w:rsidRPr="008501E8" w:rsidRDefault="00F83376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BF7E64" w14:textId="77777777" w:rsidR="00F83376" w:rsidRPr="008501E8" w:rsidRDefault="00F83376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</w:tcBorders>
            <w:vAlign w:val="center"/>
          </w:tcPr>
          <w:p w14:paraId="346FC52D" w14:textId="2E3EF811" w:rsidR="00F83376" w:rsidRPr="008501E8" w:rsidRDefault="00F83376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</w:p>
        </w:tc>
      </w:tr>
      <w:tr w:rsidR="003521C3" w:rsidRPr="008501E8" w14:paraId="5CEEFD10" w14:textId="77777777" w:rsidTr="0044637C">
        <w:trPr>
          <w:trHeight w:val="340"/>
        </w:trPr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14:paraId="07D2A1F0" w14:textId="68BD2D9F" w:rsidR="003521C3" w:rsidRPr="008501E8" w:rsidRDefault="000A733D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instrText xml:space="preserve"> FORMCHECKBOX </w:instrText>
            </w:r>
            <w:r w:rsidR="006264F9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r>
            <w:r w:rsidR="006264F9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separate"/>
            </w: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746902" w14:textId="693E80A3" w:rsidR="003521C3" w:rsidRPr="008501E8" w:rsidRDefault="00DC50C1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t>Lastensuojelu, lapsiperheiden sosiaalityö</w:t>
            </w:r>
          </w:p>
        </w:tc>
        <w:tc>
          <w:tcPr>
            <w:tcW w:w="522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4ED414D" w14:textId="7D267BC3" w:rsidR="003521C3" w:rsidRPr="008501E8" w:rsidRDefault="00FA0ABD" w:rsidP="00AC08A3">
            <w:pPr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</w:pPr>
            <w:r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  <w:t>Lasten ja nuorten psykososiaaliset palvelut</w:t>
            </w:r>
            <w:r w:rsidR="00513FBC" w:rsidRPr="008501E8"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  <w:t>:</w:t>
            </w:r>
          </w:p>
        </w:tc>
      </w:tr>
      <w:tr w:rsidR="00B35D95" w:rsidRPr="008501E8" w14:paraId="0F9B8963" w14:textId="77777777" w:rsidTr="0044637C">
        <w:trPr>
          <w:trHeight w:val="340"/>
        </w:trPr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14:paraId="7C4F36C6" w14:textId="3C8C198F" w:rsidR="00B35D95" w:rsidRPr="008501E8" w:rsidRDefault="000A733D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instrText xml:space="preserve"> FORMCHECKBOX </w:instrText>
            </w:r>
            <w:r w:rsidR="006264F9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r>
            <w:r w:rsidR="006264F9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separate"/>
            </w: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24DD87" w14:textId="38E1EA87" w:rsidR="00B35D95" w:rsidRPr="008501E8" w:rsidRDefault="00B35D95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t>Työikäisten sosiaalityö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0A066C" w14:textId="2CF43A97" w:rsidR="00B35D95" w:rsidRPr="008501E8" w:rsidRDefault="000A733D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instrText xml:space="preserve"> FORMCHECKBOX </w:instrText>
            </w:r>
            <w:r w:rsidR="006264F9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r>
            <w:r w:rsidR="006264F9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separate"/>
            </w: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</w:tcBorders>
            <w:vAlign w:val="center"/>
          </w:tcPr>
          <w:p w14:paraId="795366CC" w14:textId="5E8C0163" w:rsidR="00B35D95" w:rsidRPr="008501E8" w:rsidRDefault="00FA0ABD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t>Lasten ja nuorten mielenterveyspalvelut</w:t>
            </w:r>
          </w:p>
        </w:tc>
      </w:tr>
      <w:tr w:rsidR="00B35D95" w:rsidRPr="008501E8" w14:paraId="5C3166FF" w14:textId="77777777" w:rsidTr="0044637C">
        <w:trPr>
          <w:trHeight w:val="340"/>
        </w:trPr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14:paraId="4F9DE5AD" w14:textId="65BD52E5" w:rsidR="00B35D95" w:rsidRPr="008501E8" w:rsidRDefault="000A733D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instrText xml:space="preserve"> FORMCHECKBOX </w:instrText>
            </w:r>
            <w:r w:rsidR="006264F9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r>
            <w:r w:rsidR="006264F9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separate"/>
            </w: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80FB35" w14:textId="5109D055" w:rsidR="00B35D95" w:rsidRPr="008501E8" w:rsidRDefault="00B35D95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t>Vammaispalvelu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A99B08" w14:textId="30786E6D" w:rsidR="00B35D95" w:rsidRPr="008501E8" w:rsidRDefault="000A733D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instrText xml:space="preserve"> FORMCHECKBOX </w:instrText>
            </w:r>
            <w:r w:rsidR="006264F9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r>
            <w:r w:rsidR="006264F9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separate"/>
            </w: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</w:tcBorders>
            <w:vAlign w:val="center"/>
          </w:tcPr>
          <w:p w14:paraId="2A320688" w14:textId="0B851D9B" w:rsidR="00FA0ABD" w:rsidRPr="008501E8" w:rsidRDefault="00FA0ABD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t>Kasvatus- ja perheneuvonta</w:t>
            </w:r>
          </w:p>
        </w:tc>
      </w:tr>
      <w:tr w:rsidR="00121B71" w:rsidRPr="008501E8" w14:paraId="73EDF703" w14:textId="77777777" w:rsidTr="0044637C">
        <w:trPr>
          <w:trHeight w:val="340"/>
        </w:trPr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14:paraId="130C1E75" w14:textId="77777777" w:rsidR="00121B71" w:rsidRPr="008501E8" w:rsidRDefault="00121B71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F91F95" w14:textId="77777777" w:rsidR="00121B71" w:rsidRPr="008501E8" w:rsidRDefault="00121B71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3D6FFF" w14:textId="406CB774" w:rsidR="00121B71" w:rsidRPr="008501E8" w:rsidRDefault="00122DDE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instrText xml:space="preserve"> FORMCHECKBOX </w:instrText>
            </w:r>
            <w:r w:rsidR="006264F9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r>
            <w:r w:rsidR="006264F9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separate"/>
            </w: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</w:tcBorders>
            <w:vAlign w:val="center"/>
          </w:tcPr>
          <w:p w14:paraId="61FE4D72" w14:textId="37B46404" w:rsidR="00121B71" w:rsidRDefault="00122DDE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t>Puheterapia</w:t>
            </w:r>
          </w:p>
        </w:tc>
      </w:tr>
      <w:tr w:rsidR="00122DDE" w:rsidRPr="008501E8" w14:paraId="1992123C" w14:textId="77777777" w:rsidTr="00060F72">
        <w:trPr>
          <w:trHeight w:val="340"/>
        </w:trPr>
        <w:tc>
          <w:tcPr>
            <w:tcW w:w="522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E241C42" w14:textId="1A312205" w:rsidR="00122DDE" w:rsidRPr="008501E8" w:rsidRDefault="00122DDE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  <w:t>Ikääntyneiden palvelut: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5D0863" w14:textId="25C6B5B5" w:rsidR="00122DDE" w:rsidRPr="008501E8" w:rsidRDefault="00122DDE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instrText xml:space="preserve"> FORMCHECKBOX </w:instrText>
            </w:r>
            <w:r w:rsidR="006264F9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r>
            <w:r w:rsidR="006264F9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separate"/>
            </w: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</w:tcBorders>
            <w:vAlign w:val="center"/>
          </w:tcPr>
          <w:p w14:paraId="6E1793E8" w14:textId="058CA648" w:rsidR="00122DDE" w:rsidRDefault="00122DDE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t>Koulupsykologit ja -kuraattorit</w:t>
            </w:r>
          </w:p>
        </w:tc>
      </w:tr>
      <w:tr w:rsidR="00434FD1" w:rsidRPr="008501E8" w14:paraId="62D9E264" w14:textId="77777777" w:rsidTr="00B23E4D">
        <w:trPr>
          <w:trHeight w:val="227"/>
        </w:trPr>
        <w:tc>
          <w:tcPr>
            <w:tcW w:w="522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D0F6F75" w14:textId="2DC6FA90" w:rsidR="00434FD1" w:rsidRPr="008501E8" w:rsidRDefault="00434FD1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339D11" w14:textId="77777777" w:rsidR="00434FD1" w:rsidRPr="008501E8" w:rsidRDefault="00434FD1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</w:tcBorders>
            <w:vAlign w:val="center"/>
          </w:tcPr>
          <w:p w14:paraId="6B1D6C8A" w14:textId="77777777" w:rsidR="00434FD1" w:rsidRPr="008501E8" w:rsidRDefault="00434FD1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</w:p>
        </w:tc>
      </w:tr>
      <w:tr w:rsidR="00122DDE" w:rsidRPr="008501E8" w14:paraId="44DB2C21" w14:textId="77777777" w:rsidTr="00122DDE">
        <w:trPr>
          <w:trHeight w:val="340"/>
        </w:trPr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14:paraId="732D8EA0" w14:textId="75E77AD4" w:rsidR="00122DDE" w:rsidRPr="008501E8" w:rsidRDefault="00122DDE" w:rsidP="00AC08A3">
            <w:pPr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instrText xml:space="preserve"> FORMCHECKBOX </w:instrText>
            </w:r>
            <w:r w:rsidR="006264F9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r>
            <w:r w:rsidR="006264F9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separate"/>
            </w: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13CA42" w14:textId="05FB70F4" w:rsidR="00122DDE" w:rsidRPr="008501E8" w:rsidRDefault="00122DDE" w:rsidP="00AC08A3">
            <w:pPr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t>Asumis- ja hoivapalvelut</w:t>
            </w:r>
          </w:p>
        </w:tc>
        <w:tc>
          <w:tcPr>
            <w:tcW w:w="522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B610A76" w14:textId="2FB42FD5" w:rsidR="00122DDE" w:rsidRPr="008501E8" w:rsidRDefault="00122DDE" w:rsidP="00AC08A3">
            <w:pPr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  <w:t>Muu, mikä?</w:t>
            </w:r>
          </w:p>
        </w:tc>
      </w:tr>
      <w:tr w:rsidR="00DE7AE0" w:rsidRPr="008501E8" w14:paraId="1AC2D441" w14:textId="77777777" w:rsidTr="0044637C">
        <w:trPr>
          <w:trHeight w:val="340"/>
        </w:trPr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14:paraId="2E8D36EF" w14:textId="2B221421" w:rsidR="00DE7AE0" w:rsidRPr="008501E8" w:rsidRDefault="000A733D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instrText xml:space="preserve"> FORMCHECKBOX </w:instrText>
            </w:r>
            <w:r w:rsidR="006264F9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r>
            <w:r w:rsidR="006264F9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separate"/>
            </w: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813B06" w14:textId="6DFE0871" w:rsidR="00DE7AE0" w:rsidRPr="008501E8" w:rsidRDefault="00122DDE" w:rsidP="00B2146D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t>Kotihoidon palvelut</w:t>
            </w:r>
          </w:p>
        </w:tc>
        <w:tc>
          <w:tcPr>
            <w:tcW w:w="522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4AC24AF7" w14:textId="0E52373A" w:rsidR="00DE7AE0" w:rsidRPr="008501E8" w:rsidRDefault="00AE3E89" w:rsidP="00DE7AE0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instrText xml:space="preserve"> FORMTEXT </w:instrText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separate"/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end"/>
            </w:r>
          </w:p>
        </w:tc>
      </w:tr>
      <w:tr w:rsidR="00DE7AE0" w:rsidRPr="008501E8" w14:paraId="3CEE613C" w14:textId="77777777" w:rsidTr="0044637C">
        <w:trPr>
          <w:trHeight w:val="340"/>
        </w:trPr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14:paraId="650EA4BC" w14:textId="7FE100C5" w:rsidR="00DE7AE0" w:rsidRPr="008501E8" w:rsidRDefault="00DE7AE0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D2A958" w14:textId="66AF4BDB" w:rsidR="00DE7AE0" w:rsidRPr="008501E8" w:rsidRDefault="00DE7AE0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</w:p>
        </w:tc>
        <w:tc>
          <w:tcPr>
            <w:tcW w:w="5225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5B78823" w14:textId="77777777" w:rsidR="00DE7AE0" w:rsidRPr="008501E8" w:rsidRDefault="00DE7AE0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</w:p>
        </w:tc>
      </w:tr>
      <w:tr w:rsidR="005A3374" w:rsidRPr="008501E8" w14:paraId="4D6FDFE3" w14:textId="77777777" w:rsidTr="000A733D">
        <w:trPr>
          <w:trHeight w:hRule="exact" w:val="170"/>
        </w:trPr>
        <w:tc>
          <w:tcPr>
            <w:tcW w:w="5225" w:type="dxa"/>
            <w:gridSpan w:val="2"/>
            <w:tcBorders>
              <w:top w:val="nil"/>
              <w:right w:val="single" w:sz="4" w:space="0" w:color="auto"/>
            </w:tcBorders>
          </w:tcPr>
          <w:p w14:paraId="00F86785" w14:textId="77777777" w:rsidR="005A3374" w:rsidRPr="008501E8" w:rsidRDefault="005A3374" w:rsidP="00B7311E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</w:p>
        </w:tc>
        <w:tc>
          <w:tcPr>
            <w:tcW w:w="5225" w:type="dxa"/>
            <w:gridSpan w:val="2"/>
            <w:tcBorders>
              <w:top w:val="nil"/>
              <w:left w:val="single" w:sz="4" w:space="0" w:color="auto"/>
            </w:tcBorders>
          </w:tcPr>
          <w:p w14:paraId="54A8090B" w14:textId="77777777" w:rsidR="005A3374" w:rsidRPr="008501E8" w:rsidRDefault="005A3374" w:rsidP="00B7311E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</w:p>
        </w:tc>
      </w:tr>
    </w:tbl>
    <w:p w14:paraId="10052EDE" w14:textId="6628070F" w:rsidR="00E27361" w:rsidRPr="00BB7BA7" w:rsidRDefault="00E27361" w:rsidP="00B7311E">
      <w:pPr>
        <w:rPr>
          <w:rStyle w:val="Hyperlinkki"/>
          <w:color w:val="404040" w:themeColor="text1" w:themeTint="BF"/>
          <w:sz w:val="8"/>
          <w:szCs w:val="8"/>
          <w:u w:val="non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284"/>
        <w:gridCol w:w="1559"/>
        <w:gridCol w:w="5635"/>
      </w:tblGrid>
      <w:tr w:rsidR="00EA6E43" w:rsidRPr="001B30C3" w14:paraId="06DFC5A1" w14:textId="77777777" w:rsidTr="00A143E8">
        <w:trPr>
          <w:trHeight w:val="397"/>
        </w:trPr>
        <w:tc>
          <w:tcPr>
            <w:tcW w:w="1413" w:type="dxa"/>
            <w:tcBorders>
              <w:bottom w:val="nil"/>
              <w:right w:val="nil"/>
            </w:tcBorders>
            <w:vAlign w:val="bottom"/>
          </w:tcPr>
          <w:p w14:paraId="4D96E029" w14:textId="07047D5A" w:rsidR="00EA6E43" w:rsidRPr="00A143E8" w:rsidRDefault="0007381B" w:rsidP="00B37373">
            <w:pPr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</w:pPr>
            <w:r w:rsidRPr="00A143E8"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  <w:t>Haluan tiedot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0225658" w14:textId="4735B4FA" w:rsidR="00EA6E43" w:rsidRPr="00AE3E89" w:rsidRDefault="0007381B" w:rsidP="00B37373">
            <w:pPr>
              <w:rPr>
                <w:rStyle w:val="Hyperlinkki"/>
                <w:color w:val="404040" w:themeColor="text1" w:themeTint="BF"/>
                <w:szCs w:val="22"/>
                <w:u w:val="none"/>
              </w:rPr>
            </w:pP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instrText xml:space="preserve"> FORMTEXT </w:instrText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separate"/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end"/>
            </w:r>
            <w:bookmarkEnd w:id="1"/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30573274" w14:textId="02932113" w:rsidR="00EA6E43" w:rsidRPr="00A143E8" w:rsidRDefault="00FE4D4B" w:rsidP="00B37373">
            <w:pPr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</w:pPr>
            <w:r w:rsidRPr="00A143E8"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  <w:t>-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C3766BB" w14:textId="2714DEBC" w:rsidR="00EA6E43" w:rsidRPr="001B30C3" w:rsidRDefault="00AE3E89" w:rsidP="00B3737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instrText xml:space="preserve"> FORMTEXT </w:instrText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separate"/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end"/>
            </w:r>
          </w:p>
        </w:tc>
        <w:tc>
          <w:tcPr>
            <w:tcW w:w="5635" w:type="dxa"/>
            <w:tcBorders>
              <w:left w:val="nil"/>
              <w:bottom w:val="nil"/>
            </w:tcBorders>
            <w:vAlign w:val="bottom"/>
          </w:tcPr>
          <w:p w14:paraId="17D2A3BA" w14:textId="4B775A34" w:rsidR="00EA6E43" w:rsidRPr="00A143E8" w:rsidRDefault="006E6704" w:rsidP="00B37373">
            <w:pPr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</w:pPr>
            <w:r w:rsidRPr="00A143E8"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  <w:t>väliseltä ajalta olevista asiakirjoista</w:t>
            </w:r>
          </w:p>
        </w:tc>
      </w:tr>
      <w:tr w:rsidR="004A22C4" w:rsidRPr="001B30C3" w14:paraId="046EA4C0" w14:textId="77777777" w:rsidTr="003D1632">
        <w:trPr>
          <w:trHeight w:hRule="exact" w:val="113"/>
        </w:trPr>
        <w:tc>
          <w:tcPr>
            <w:tcW w:w="10450" w:type="dxa"/>
            <w:gridSpan w:val="5"/>
            <w:tcBorders>
              <w:top w:val="nil"/>
              <w:bottom w:val="single" w:sz="4" w:space="0" w:color="auto"/>
            </w:tcBorders>
          </w:tcPr>
          <w:p w14:paraId="51AD67A9" w14:textId="77777777" w:rsidR="004A22C4" w:rsidRPr="001B30C3" w:rsidRDefault="004A22C4" w:rsidP="00B7311E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</w:p>
        </w:tc>
      </w:tr>
      <w:tr w:rsidR="004A22C4" w:rsidRPr="001B30C3" w14:paraId="27C173BA" w14:textId="77777777" w:rsidTr="002A46CC">
        <w:trPr>
          <w:trHeight w:val="283"/>
        </w:trPr>
        <w:tc>
          <w:tcPr>
            <w:tcW w:w="10450" w:type="dxa"/>
            <w:gridSpan w:val="5"/>
            <w:tcBorders>
              <w:bottom w:val="nil"/>
            </w:tcBorders>
          </w:tcPr>
          <w:p w14:paraId="23B311E0" w14:textId="6FD04207" w:rsidR="004A22C4" w:rsidRPr="005907E3" w:rsidRDefault="00227ECC" w:rsidP="00B7311E">
            <w:pPr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</w:pPr>
            <w:r w:rsidRPr="005907E3"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  <w:t>Asiakirja(t), josta tiedot halutaan</w:t>
            </w:r>
          </w:p>
        </w:tc>
      </w:tr>
      <w:tr w:rsidR="006E6704" w:rsidRPr="001B30C3" w14:paraId="30C1DFB1" w14:textId="77777777" w:rsidTr="00122DDE">
        <w:trPr>
          <w:trHeight w:val="1247"/>
        </w:trPr>
        <w:tc>
          <w:tcPr>
            <w:tcW w:w="10450" w:type="dxa"/>
            <w:gridSpan w:val="5"/>
            <w:tcBorders>
              <w:top w:val="nil"/>
              <w:bottom w:val="single" w:sz="4" w:space="0" w:color="auto"/>
            </w:tcBorders>
          </w:tcPr>
          <w:p w14:paraId="08EE15AA" w14:textId="479BBE1B" w:rsidR="006E6704" w:rsidRPr="001B30C3" w:rsidRDefault="00AE3E89" w:rsidP="00B7311E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instrText xml:space="preserve"> FORMTEXT </w:instrText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separate"/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end"/>
            </w:r>
          </w:p>
        </w:tc>
      </w:tr>
      <w:tr w:rsidR="006E6704" w:rsidRPr="001B30C3" w14:paraId="7EFE2203" w14:textId="77777777" w:rsidTr="00E03311">
        <w:trPr>
          <w:trHeight w:hRule="exact" w:val="113"/>
        </w:trPr>
        <w:tc>
          <w:tcPr>
            <w:tcW w:w="1045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C1C2683" w14:textId="77777777" w:rsidR="006E6704" w:rsidRPr="001B30C3" w:rsidRDefault="006E6704" w:rsidP="00B7311E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</w:p>
        </w:tc>
      </w:tr>
      <w:tr w:rsidR="006E6704" w:rsidRPr="001B30C3" w14:paraId="615FD02B" w14:textId="77777777" w:rsidTr="002A46CC">
        <w:trPr>
          <w:trHeight w:val="283"/>
        </w:trPr>
        <w:tc>
          <w:tcPr>
            <w:tcW w:w="10450" w:type="dxa"/>
            <w:gridSpan w:val="5"/>
            <w:tcBorders>
              <w:bottom w:val="nil"/>
            </w:tcBorders>
          </w:tcPr>
          <w:p w14:paraId="2216D7C1" w14:textId="3245784E" w:rsidR="006E6704" w:rsidRPr="005907E3" w:rsidRDefault="00806487" w:rsidP="00B7311E">
            <w:pPr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</w:pPr>
            <w:r w:rsidRPr="005907E3"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  <w:t>Perustelut, mihin pyydettyjä tietoja käytetään</w:t>
            </w:r>
          </w:p>
        </w:tc>
      </w:tr>
      <w:tr w:rsidR="006E6704" w:rsidRPr="001B30C3" w14:paraId="1B2112F3" w14:textId="77777777" w:rsidTr="00122DDE">
        <w:trPr>
          <w:trHeight w:val="1247"/>
        </w:trPr>
        <w:tc>
          <w:tcPr>
            <w:tcW w:w="10450" w:type="dxa"/>
            <w:gridSpan w:val="5"/>
            <w:tcBorders>
              <w:top w:val="nil"/>
            </w:tcBorders>
          </w:tcPr>
          <w:p w14:paraId="2F9FA8F2" w14:textId="67230481" w:rsidR="006E6704" w:rsidRPr="001B30C3" w:rsidRDefault="00AE3E89" w:rsidP="00B7311E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instrText xml:space="preserve"> FORMTEXT </w:instrText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separate"/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end"/>
            </w:r>
          </w:p>
        </w:tc>
      </w:tr>
    </w:tbl>
    <w:p w14:paraId="28A3AF74" w14:textId="4E4CF4A8" w:rsidR="009561C0" w:rsidRPr="00BB7BA7" w:rsidRDefault="009561C0" w:rsidP="00B7311E">
      <w:pPr>
        <w:rPr>
          <w:rStyle w:val="Hyperlinkki"/>
          <w:color w:val="404040" w:themeColor="text1" w:themeTint="BF"/>
          <w:sz w:val="8"/>
          <w:szCs w:val="8"/>
          <w:u w:val="non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3792"/>
      </w:tblGrid>
      <w:tr w:rsidR="00F21BB6" w:rsidRPr="001B30C3" w14:paraId="6CB3D9E1" w14:textId="77777777" w:rsidTr="002A46CC">
        <w:trPr>
          <w:trHeight w:val="283"/>
        </w:trPr>
        <w:tc>
          <w:tcPr>
            <w:tcW w:w="6658" w:type="dxa"/>
            <w:gridSpan w:val="2"/>
            <w:tcBorders>
              <w:bottom w:val="nil"/>
            </w:tcBorders>
          </w:tcPr>
          <w:p w14:paraId="66E7A1E5" w14:textId="4D8C4C7D" w:rsidR="00F21BB6" w:rsidRPr="005907E3" w:rsidRDefault="009E3F87" w:rsidP="00B7311E">
            <w:pPr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</w:pPr>
            <w:r w:rsidRPr="005907E3"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  <w:t>Nimi, kenen tietoja pyydetään (entiset nimet)</w:t>
            </w:r>
          </w:p>
        </w:tc>
        <w:tc>
          <w:tcPr>
            <w:tcW w:w="3792" w:type="dxa"/>
            <w:tcBorders>
              <w:bottom w:val="nil"/>
            </w:tcBorders>
          </w:tcPr>
          <w:p w14:paraId="5F3AC567" w14:textId="174DC687" w:rsidR="00F21BB6" w:rsidRPr="005907E3" w:rsidRDefault="009E3F87" w:rsidP="00B7311E">
            <w:pPr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</w:pPr>
            <w:r w:rsidRPr="005907E3"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  <w:t>Henkilötunnus (pakollinen)</w:t>
            </w:r>
          </w:p>
        </w:tc>
      </w:tr>
      <w:tr w:rsidR="00F21BB6" w:rsidRPr="001B30C3" w14:paraId="641F5DBF" w14:textId="77777777" w:rsidTr="00CD0CB2">
        <w:trPr>
          <w:trHeight w:val="340"/>
        </w:trPr>
        <w:tc>
          <w:tcPr>
            <w:tcW w:w="665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ABA884B" w14:textId="1BBE8ED0" w:rsidR="00F21BB6" w:rsidRPr="001B30C3" w:rsidRDefault="00AE3E89" w:rsidP="007B5BDF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instrText xml:space="preserve"> FORMTEXT </w:instrText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separate"/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end"/>
            </w:r>
          </w:p>
        </w:tc>
        <w:tc>
          <w:tcPr>
            <w:tcW w:w="3792" w:type="dxa"/>
            <w:tcBorders>
              <w:top w:val="nil"/>
              <w:bottom w:val="single" w:sz="4" w:space="0" w:color="auto"/>
            </w:tcBorders>
            <w:vAlign w:val="center"/>
          </w:tcPr>
          <w:p w14:paraId="710B9350" w14:textId="587B1125" w:rsidR="00F21BB6" w:rsidRPr="001B30C3" w:rsidRDefault="00AE3E89" w:rsidP="007B5BDF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instrText xml:space="preserve"> FORMTEXT </w:instrText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separate"/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end"/>
            </w:r>
          </w:p>
        </w:tc>
      </w:tr>
      <w:tr w:rsidR="00F21BB6" w:rsidRPr="001B30C3" w14:paraId="063C0F4B" w14:textId="77777777" w:rsidTr="001767A6">
        <w:trPr>
          <w:trHeight w:val="283"/>
        </w:trPr>
        <w:tc>
          <w:tcPr>
            <w:tcW w:w="6658" w:type="dxa"/>
            <w:gridSpan w:val="2"/>
            <w:tcBorders>
              <w:bottom w:val="nil"/>
            </w:tcBorders>
          </w:tcPr>
          <w:p w14:paraId="225C41A1" w14:textId="4ECB848D" w:rsidR="00F21BB6" w:rsidRPr="005907E3" w:rsidRDefault="009E3F87" w:rsidP="00B7311E">
            <w:pPr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</w:pPr>
            <w:r w:rsidRPr="005907E3"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  <w:t>Pyytäjän nimi ja puhelinnumero</w:t>
            </w:r>
          </w:p>
        </w:tc>
        <w:tc>
          <w:tcPr>
            <w:tcW w:w="3792" w:type="dxa"/>
            <w:tcBorders>
              <w:bottom w:val="nil"/>
            </w:tcBorders>
          </w:tcPr>
          <w:p w14:paraId="484E7DC7" w14:textId="2CC26DFB" w:rsidR="00F21BB6" w:rsidRPr="005907E3" w:rsidRDefault="00243528" w:rsidP="00B7311E">
            <w:pPr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</w:pPr>
            <w:r w:rsidRPr="005907E3"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  <w:t>Henkilötunnus (pakollinen)</w:t>
            </w:r>
          </w:p>
        </w:tc>
      </w:tr>
      <w:tr w:rsidR="00F21BB6" w:rsidRPr="001B30C3" w14:paraId="67A1C572" w14:textId="77777777" w:rsidTr="00CD0CB2">
        <w:trPr>
          <w:trHeight w:val="340"/>
        </w:trPr>
        <w:tc>
          <w:tcPr>
            <w:tcW w:w="665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923551C" w14:textId="6B34D3A3" w:rsidR="00F21BB6" w:rsidRPr="001B30C3" w:rsidRDefault="00AE3E89" w:rsidP="007B5BDF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instrText xml:space="preserve"> FORMTEXT </w:instrText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separate"/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end"/>
            </w:r>
          </w:p>
        </w:tc>
        <w:tc>
          <w:tcPr>
            <w:tcW w:w="3792" w:type="dxa"/>
            <w:tcBorders>
              <w:top w:val="nil"/>
              <w:bottom w:val="single" w:sz="4" w:space="0" w:color="auto"/>
            </w:tcBorders>
            <w:vAlign w:val="center"/>
          </w:tcPr>
          <w:p w14:paraId="6B84FB18" w14:textId="7BA537F0" w:rsidR="00F21BB6" w:rsidRPr="001B30C3" w:rsidRDefault="00AE3E89" w:rsidP="007B5BDF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instrText xml:space="preserve"> FORMTEXT </w:instrText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separate"/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end"/>
            </w:r>
          </w:p>
        </w:tc>
      </w:tr>
      <w:tr w:rsidR="00F21BB6" w:rsidRPr="001B30C3" w14:paraId="07C1004E" w14:textId="77777777" w:rsidTr="001767A6">
        <w:trPr>
          <w:trHeight w:val="283"/>
        </w:trPr>
        <w:tc>
          <w:tcPr>
            <w:tcW w:w="6658" w:type="dxa"/>
            <w:gridSpan w:val="2"/>
            <w:tcBorders>
              <w:bottom w:val="nil"/>
            </w:tcBorders>
          </w:tcPr>
          <w:p w14:paraId="44209ED3" w14:textId="749FB0D8" w:rsidR="00F21BB6" w:rsidRPr="005907E3" w:rsidRDefault="00243528" w:rsidP="00B7311E">
            <w:pPr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</w:pPr>
            <w:r w:rsidRPr="005907E3"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  <w:t>Osoite</w:t>
            </w:r>
          </w:p>
        </w:tc>
        <w:tc>
          <w:tcPr>
            <w:tcW w:w="3792" w:type="dxa"/>
            <w:tcBorders>
              <w:bottom w:val="nil"/>
            </w:tcBorders>
          </w:tcPr>
          <w:p w14:paraId="3279DA85" w14:textId="49B180FA" w:rsidR="00F21BB6" w:rsidRPr="005907E3" w:rsidRDefault="00243528" w:rsidP="00B7311E">
            <w:pPr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</w:pPr>
            <w:r w:rsidRPr="005907E3"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  <w:t>Postinumero ja toimipaikka</w:t>
            </w:r>
          </w:p>
        </w:tc>
      </w:tr>
      <w:tr w:rsidR="00F21BB6" w:rsidRPr="001B30C3" w14:paraId="5DCB0F02" w14:textId="77777777" w:rsidTr="009E288D">
        <w:trPr>
          <w:trHeight w:val="340"/>
        </w:trPr>
        <w:tc>
          <w:tcPr>
            <w:tcW w:w="665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235579A" w14:textId="1A615574" w:rsidR="00F21BB6" w:rsidRPr="001B30C3" w:rsidRDefault="00AE3E89" w:rsidP="007B5BDF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instrText xml:space="preserve"> FORMTEXT </w:instrText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separate"/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end"/>
            </w:r>
          </w:p>
        </w:tc>
        <w:tc>
          <w:tcPr>
            <w:tcW w:w="3792" w:type="dxa"/>
            <w:tcBorders>
              <w:top w:val="nil"/>
              <w:bottom w:val="single" w:sz="4" w:space="0" w:color="auto"/>
            </w:tcBorders>
            <w:vAlign w:val="center"/>
          </w:tcPr>
          <w:p w14:paraId="236E6951" w14:textId="24F1771A" w:rsidR="00F21BB6" w:rsidRPr="001B30C3" w:rsidRDefault="00AE3E89" w:rsidP="007B5BDF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instrText xml:space="preserve"> FORMTEXT </w:instrText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separate"/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end"/>
            </w:r>
          </w:p>
        </w:tc>
      </w:tr>
      <w:tr w:rsidR="00605D06" w:rsidRPr="001B30C3" w14:paraId="649796DA" w14:textId="77777777" w:rsidTr="009179A9">
        <w:trPr>
          <w:trHeight w:val="283"/>
        </w:trPr>
        <w:tc>
          <w:tcPr>
            <w:tcW w:w="3539" w:type="dxa"/>
            <w:tcBorders>
              <w:bottom w:val="nil"/>
              <w:right w:val="single" w:sz="4" w:space="0" w:color="auto"/>
            </w:tcBorders>
          </w:tcPr>
          <w:p w14:paraId="3B28FD04" w14:textId="0C7BBC83" w:rsidR="00605D06" w:rsidRPr="005907E3" w:rsidRDefault="009E288D" w:rsidP="00B7311E">
            <w:pPr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</w:pPr>
            <w:r w:rsidRPr="005907E3"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  <w:t>Päiväys</w:t>
            </w:r>
          </w:p>
        </w:tc>
        <w:tc>
          <w:tcPr>
            <w:tcW w:w="6911" w:type="dxa"/>
            <w:gridSpan w:val="2"/>
            <w:tcBorders>
              <w:left w:val="single" w:sz="4" w:space="0" w:color="auto"/>
              <w:bottom w:val="nil"/>
            </w:tcBorders>
          </w:tcPr>
          <w:p w14:paraId="2E7F4C1C" w14:textId="503596BD" w:rsidR="00605D06" w:rsidRPr="005907E3" w:rsidRDefault="009E288D" w:rsidP="00B7311E">
            <w:pPr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</w:pPr>
            <w:r w:rsidRPr="005907E3"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  <w:t>Allekirjoitus ja nimen selvennys</w:t>
            </w:r>
          </w:p>
        </w:tc>
      </w:tr>
      <w:tr w:rsidR="00605D06" w:rsidRPr="001B30C3" w14:paraId="739B1D39" w14:textId="77777777" w:rsidTr="009179A9">
        <w:trPr>
          <w:trHeight w:val="454"/>
        </w:trPr>
        <w:tc>
          <w:tcPr>
            <w:tcW w:w="3539" w:type="dxa"/>
            <w:tcBorders>
              <w:top w:val="nil"/>
              <w:right w:val="single" w:sz="4" w:space="0" w:color="auto"/>
            </w:tcBorders>
            <w:vAlign w:val="center"/>
          </w:tcPr>
          <w:p w14:paraId="26830A61" w14:textId="6D7BCD9B" w:rsidR="00605D06" w:rsidRPr="001B30C3" w:rsidRDefault="00AE3E89" w:rsidP="00BE7BC9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instrText xml:space="preserve"> FORMTEXT </w:instrText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separate"/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end"/>
            </w:r>
          </w:p>
        </w:tc>
        <w:tc>
          <w:tcPr>
            <w:tcW w:w="6911" w:type="dxa"/>
            <w:gridSpan w:val="2"/>
            <w:tcBorders>
              <w:top w:val="nil"/>
              <w:left w:val="single" w:sz="4" w:space="0" w:color="auto"/>
            </w:tcBorders>
          </w:tcPr>
          <w:p w14:paraId="0C31F545" w14:textId="77777777" w:rsidR="00605D06" w:rsidRPr="001B30C3" w:rsidRDefault="00605D06" w:rsidP="00B7311E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</w:p>
        </w:tc>
      </w:tr>
    </w:tbl>
    <w:p w14:paraId="7952BC8D" w14:textId="65842FB9" w:rsidR="00F21BB6" w:rsidRPr="00F857E0" w:rsidRDefault="00BB7BA7" w:rsidP="00B7311E">
      <w:pPr>
        <w:rPr>
          <w:rStyle w:val="Hyperlinkki"/>
          <w:color w:val="404040" w:themeColor="text1" w:themeTint="BF"/>
          <w:sz w:val="16"/>
          <w:szCs w:val="16"/>
          <w:u w:val="none"/>
        </w:rPr>
      </w:pPr>
      <w:r w:rsidRPr="00F857E0">
        <w:rPr>
          <w:rStyle w:val="Hyperlinkki"/>
          <w:color w:val="404040" w:themeColor="text1" w:themeTint="BF"/>
          <w:sz w:val="16"/>
          <w:szCs w:val="16"/>
          <w:u w:val="none"/>
        </w:rPr>
        <w:t>Laki viranomaisen toiminnan julkisuudesta</w:t>
      </w:r>
      <w:r w:rsidR="00FC0803" w:rsidRPr="00F857E0">
        <w:rPr>
          <w:rStyle w:val="Hyperlinkki"/>
          <w:color w:val="404040" w:themeColor="text1" w:themeTint="BF"/>
          <w:sz w:val="16"/>
          <w:szCs w:val="16"/>
          <w:u w:val="none"/>
        </w:rPr>
        <w:t xml:space="preserve"> 11.1§: ”Asianosaisen</w:t>
      </w:r>
      <w:r w:rsidR="00D14DB3" w:rsidRPr="00F857E0">
        <w:rPr>
          <w:rStyle w:val="Hyperlinkki"/>
          <w:color w:val="404040" w:themeColor="text1" w:themeTint="BF"/>
          <w:sz w:val="16"/>
          <w:szCs w:val="16"/>
          <w:u w:val="none"/>
        </w:rPr>
        <w:t xml:space="preserve"> oikeus tiedonsaantiin. Hakijalla</w:t>
      </w:r>
      <w:r w:rsidR="00630A35" w:rsidRPr="00F857E0">
        <w:rPr>
          <w:rStyle w:val="Hyperlinkki"/>
          <w:color w:val="404040" w:themeColor="text1" w:themeTint="BF"/>
          <w:sz w:val="16"/>
          <w:szCs w:val="16"/>
          <w:u w:val="none"/>
        </w:rPr>
        <w:t>, valittajalla, jonka oikeutta, etua tai velvollisuutta asia koskee (asianosai</w:t>
      </w:r>
      <w:r w:rsidR="00393AD4" w:rsidRPr="00F857E0">
        <w:rPr>
          <w:rStyle w:val="Hyperlinkki"/>
          <w:color w:val="404040" w:themeColor="text1" w:themeTint="BF"/>
          <w:sz w:val="16"/>
          <w:szCs w:val="16"/>
          <w:u w:val="none"/>
        </w:rPr>
        <w:t>nen)</w:t>
      </w:r>
      <w:r w:rsidR="00E71D48" w:rsidRPr="00F857E0">
        <w:rPr>
          <w:rStyle w:val="Hyperlinkki"/>
          <w:color w:val="404040" w:themeColor="text1" w:themeTint="BF"/>
          <w:sz w:val="16"/>
          <w:szCs w:val="16"/>
          <w:u w:val="none"/>
        </w:rPr>
        <w:t>, on oikeus saada asiaa käsite</w:t>
      </w:r>
      <w:r w:rsidR="00D92E9C" w:rsidRPr="00F857E0">
        <w:rPr>
          <w:rStyle w:val="Hyperlinkki"/>
          <w:color w:val="404040" w:themeColor="text1" w:themeTint="BF"/>
          <w:sz w:val="16"/>
          <w:szCs w:val="16"/>
          <w:u w:val="none"/>
        </w:rPr>
        <w:t>lleeltä viranomaiselta tieto muunkin kuin julkisen asiakirjan sisällöstä, joka voi tai on voinut vaikuttaa hänen asiansa käsittelyyn</w:t>
      </w:r>
      <w:r w:rsidR="00CB255D" w:rsidRPr="00F857E0">
        <w:rPr>
          <w:rStyle w:val="Hyperlinkki"/>
          <w:color w:val="404040" w:themeColor="text1" w:themeTint="BF"/>
          <w:sz w:val="16"/>
          <w:szCs w:val="16"/>
          <w:u w:val="none"/>
        </w:rPr>
        <w:t>. Mikäli rekisterinpitäjä epää tarkastusoikeuden, asiasta tulee antaa julkisuuslain 14§:n mukaisesti kirjallinen kieltäytymis</w:t>
      </w:r>
      <w:r w:rsidR="00F857E0" w:rsidRPr="00F857E0">
        <w:rPr>
          <w:rStyle w:val="Hyperlinkki"/>
          <w:color w:val="404040" w:themeColor="text1" w:themeTint="BF"/>
          <w:sz w:val="16"/>
          <w:szCs w:val="16"/>
          <w:u w:val="none"/>
        </w:rPr>
        <w:t>todistus. Kieltäytymistodistuksessa on mainittava myös kieltäytymisen syy.</w:t>
      </w:r>
    </w:p>
    <w:p w14:paraId="1B27BF73" w14:textId="77777777" w:rsidR="00F857E0" w:rsidRPr="00122DDE" w:rsidRDefault="00F857E0" w:rsidP="00B7311E">
      <w:pPr>
        <w:rPr>
          <w:rStyle w:val="Hyperlinkki"/>
          <w:color w:val="404040" w:themeColor="text1" w:themeTint="BF"/>
          <w:sz w:val="18"/>
          <w:szCs w:val="18"/>
          <w:u w:val="none"/>
        </w:rPr>
      </w:pPr>
    </w:p>
    <w:p w14:paraId="219375B9" w14:textId="08A87FBB" w:rsidR="00E80152" w:rsidRPr="00122DDE" w:rsidRDefault="00314ADA" w:rsidP="00B7311E">
      <w:pPr>
        <w:rPr>
          <w:rStyle w:val="Hyperlinkki"/>
          <w:b/>
          <w:bCs/>
          <w:color w:val="404040" w:themeColor="text1" w:themeTint="BF"/>
          <w:sz w:val="20"/>
          <w:szCs w:val="20"/>
          <w:u w:val="none"/>
        </w:rPr>
      </w:pPr>
      <w:r w:rsidRPr="00122DDE">
        <w:rPr>
          <w:rStyle w:val="Hyperlinkki"/>
          <w:b/>
          <w:bCs/>
          <w:color w:val="404040" w:themeColor="text1" w:themeTint="BF"/>
          <w:sz w:val="20"/>
          <w:szCs w:val="20"/>
          <w:u w:val="none"/>
        </w:rPr>
        <w:t>Lähetysosoite:</w:t>
      </w:r>
      <w:r w:rsidRPr="00122DDE">
        <w:rPr>
          <w:rStyle w:val="Hyperlinkki"/>
          <w:b/>
          <w:bCs/>
          <w:color w:val="404040" w:themeColor="text1" w:themeTint="BF"/>
          <w:sz w:val="20"/>
          <w:szCs w:val="20"/>
          <w:u w:val="none"/>
        </w:rPr>
        <w:tab/>
      </w:r>
      <w:r w:rsidRPr="00122DDE">
        <w:rPr>
          <w:rStyle w:val="Hyperlinkki"/>
          <w:b/>
          <w:bCs/>
          <w:color w:val="404040" w:themeColor="text1" w:themeTint="BF"/>
          <w:sz w:val="20"/>
          <w:szCs w:val="20"/>
          <w:u w:val="none"/>
        </w:rPr>
        <w:tab/>
        <w:t>Nokian kaupunki/Perusturvapalvelut</w:t>
      </w:r>
      <w:r w:rsidR="0074410A">
        <w:rPr>
          <w:rStyle w:val="Hyperlinkki"/>
          <w:b/>
          <w:bCs/>
          <w:color w:val="404040" w:themeColor="text1" w:themeTint="BF"/>
          <w:sz w:val="20"/>
          <w:szCs w:val="20"/>
          <w:u w:val="none"/>
        </w:rPr>
        <w:tab/>
      </w:r>
      <w:r w:rsidR="0074410A">
        <w:rPr>
          <w:rStyle w:val="Hyperlinkki"/>
          <w:b/>
          <w:bCs/>
          <w:color w:val="404040" w:themeColor="text1" w:themeTint="BF"/>
          <w:sz w:val="20"/>
          <w:szCs w:val="20"/>
          <w:u w:val="none"/>
        </w:rPr>
        <w:tab/>
      </w:r>
      <w:r w:rsidR="0074410A">
        <w:rPr>
          <w:rStyle w:val="Hyperlinkki"/>
          <w:b/>
          <w:bCs/>
          <w:color w:val="404040" w:themeColor="text1" w:themeTint="BF"/>
          <w:sz w:val="20"/>
          <w:szCs w:val="20"/>
          <w:u w:val="none"/>
        </w:rPr>
        <w:tab/>
      </w:r>
      <w:r w:rsidR="0074410A">
        <w:rPr>
          <w:rStyle w:val="Hyperlinkki"/>
          <w:b/>
          <w:bCs/>
          <w:color w:val="404040" w:themeColor="text1" w:themeTint="BF"/>
          <w:sz w:val="20"/>
          <w:szCs w:val="20"/>
          <w:u w:val="none"/>
        </w:rPr>
        <w:tab/>
      </w:r>
      <w:r w:rsidR="0074410A" w:rsidRPr="0074410A">
        <w:rPr>
          <w:rStyle w:val="Hyperlinkki"/>
          <w:b/>
          <w:bCs/>
          <w:i/>
          <w:iCs/>
          <w:color w:val="404040" w:themeColor="text1" w:themeTint="BF"/>
          <w:sz w:val="20"/>
          <w:szCs w:val="20"/>
          <w:u w:val="none"/>
        </w:rPr>
        <w:t>Asiakirjat toimitetaan</w:t>
      </w:r>
      <w:r w:rsidR="0074410A">
        <w:rPr>
          <w:rStyle w:val="Hyperlinkki"/>
          <w:b/>
          <w:bCs/>
          <w:color w:val="404040" w:themeColor="text1" w:themeTint="BF"/>
          <w:sz w:val="20"/>
          <w:szCs w:val="20"/>
          <w:u w:val="none"/>
        </w:rPr>
        <w:t xml:space="preserve"> </w:t>
      </w:r>
    </w:p>
    <w:p w14:paraId="53A64588" w14:textId="4338E5B3" w:rsidR="00314ADA" w:rsidRPr="00122DDE" w:rsidRDefault="00314ADA" w:rsidP="00B7311E">
      <w:pPr>
        <w:rPr>
          <w:rStyle w:val="Hyperlinkki"/>
          <w:b/>
          <w:bCs/>
          <w:color w:val="404040" w:themeColor="text1" w:themeTint="BF"/>
          <w:sz w:val="20"/>
          <w:szCs w:val="20"/>
          <w:u w:val="none"/>
        </w:rPr>
      </w:pPr>
      <w:r w:rsidRPr="00122DDE">
        <w:rPr>
          <w:rStyle w:val="Hyperlinkki"/>
          <w:b/>
          <w:bCs/>
          <w:color w:val="404040" w:themeColor="text1" w:themeTint="BF"/>
          <w:sz w:val="20"/>
          <w:szCs w:val="20"/>
          <w:u w:val="none"/>
        </w:rPr>
        <w:tab/>
      </w:r>
      <w:r w:rsidRPr="00122DDE">
        <w:rPr>
          <w:rStyle w:val="Hyperlinkki"/>
          <w:b/>
          <w:bCs/>
          <w:color w:val="404040" w:themeColor="text1" w:themeTint="BF"/>
          <w:sz w:val="20"/>
          <w:szCs w:val="20"/>
          <w:u w:val="none"/>
        </w:rPr>
        <w:tab/>
      </w:r>
      <w:r w:rsidRPr="00122DDE">
        <w:rPr>
          <w:rStyle w:val="Hyperlinkki"/>
          <w:b/>
          <w:bCs/>
          <w:color w:val="404040" w:themeColor="text1" w:themeTint="BF"/>
          <w:sz w:val="20"/>
          <w:szCs w:val="20"/>
          <w:u w:val="none"/>
        </w:rPr>
        <w:tab/>
        <w:t>Kirjaamo</w:t>
      </w:r>
      <w:r w:rsidR="0074410A">
        <w:rPr>
          <w:rStyle w:val="Hyperlinkki"/>
          <w:b/>
          <w:bCs/>
          <w:color w:val="404040" w:themeColor="text1" w:themeTint="BF"/>
          <w:sz w:val="20"/>
          <w:szCs w:val="20"/>
          <w:u w:val="none"/>
        </w:rPr>
        <w:tab/>
      </w:r>
      <w:r w:rsidR="0074410A">
        <w:rPr>
          <w:rStyle w:val="Hyperlinkki"/>
          <w:b/>
          <w:bCs/>
          <w:color w:val="404040" w:themeColor="text1" w:themeTint="BF"/>
          <w:sz w:val="20"/>
          <w:szCs w:val="20"/>
          <w:u w:val="none"/>
        </w:rPr>
        <w:tab/>
      </w:r>
      <w:r w:rsidR="0074410A">
        <w:rPr>
          <w:rStyle w:val="Hyperlinkki"/>
          <w:b/>
          <w:bCs/>
          <w:color w:val="404040" w:themeColor="text1" w:themeTint="BF"/>
          <w:sz w:val="20"/>
          <w:szCs w:val="20"/>
          <w:u w:val="none"/>
        </w:rPr>
        <w:tab/>
      </w:r>
      <w:r w:rsidR="0074410A">
        <w:rPr>
          <w:rStyle w:val="Hyperlinkki"/>
          <w:b/>
          <w:bCs/>
          <w:color w:val="404040" w:themeColor="text1" w:themeTint="BF"/>
          <w:sz w:val="20"/>
          <w:szCs w:val="20"/>
          <w:u w:val="none"/>
        </w:rPr>
        <w:tab/>
      </w:r>
      <w:r w:rsidR="0074410A">
        <w:rPr>
          <w:rStyle w:val="Hyperlinkki"/>
          <w:b/>
          <w:bCs/>
          <w:color w:val="404040" w:themeColor="text1" w:themeTint="BF"/>
          <w:sz w:val="20"/>
          <w:szCs w:val="20"/>
          <w:u w:val="none"/>
        </w:rPr>
        <w:tab/>
      </w:r>
      <w:r w:rsidR="0074410A">
        <w:rPr>
          <w:rStyle w:val="Hyperlinkki"/>
          <w:b/>
          <w:bCs/>
          <w:color w:val="404040" w:themeColor="text1" w:themeTint="BF"/>
          <w:sz w:val="20"/>
          <w:szCs w:val="20"/>
          <w:u w:val="none"/>
        </w:rPr>
        <w:tab/>
      </w:r>
      <w:r w:rsidR="0074410A">
        <w:rPr>
          <w:rStyle w:val="Hyperlinkki"/>
          <w:b/>
          <w:bCs/>
          <w:color w:val="404040" w:themeColor="text1" w:themeTint="BF"/>
          <w:sz w:val="20"/>
          <w:szCs w:val="20"/>
          <w:u w:val="none"/>
        </w:rPr>
        <w:tab/>
      </w:r>
      <w:r w:rsidR="0074410A" w:rsidRPr="0074410A">
        <w:rPr>
          <w:rStyle w:val="Hyperlinkki"/>
          <w:b/>
          <w:bCs/>
          <w:i/>
          <w:iCs/>
          <w:color w:val="404040" w:themeColor="text1" w:themeTint="BF"/>
          <w:sz w:val="20"/>
          <w:szCs w:val="20"/>
          <w:u w:val="none"/>
        </w:rPr>
        <w:t>noin kahden viikon kuluessa</w:t>
      </w:r>
    </w:p>
    <w:p w14:paraId="7DDEF084" w14:textId="33B9C2DD" w:rsidR="00314ADA" w:rsidRPr="00122DDE" w:rsidRDefault="00314ADA" w:rsidP="00B7311E">
      <w:pPr>
        <w:rPr>
          <w:rStyle w:val="Hyperlinkki"/>
          <w:b/>
          <w:bCs/>
          <w:color w:val="404040" w:themeColor="text1" w:themeTint="BF"/>
          <w:sz w:val="20"/>
          <w:szCs w:val="20"/>
          <w:u w:val="none"/>
        </w:rPr>
      </w:pPr>
      <w:r w:rsidRPr="00122DDE">
        <w:rPr>
          <w:rStyle w:val="Hyperlinkki"/>
          <w:b/>
          <w:bCs/>
          <w:color w:val="404040" w:themeColor="text1" w:themeTint="BF"/>
          <w:sz w:val="20"/>
          <w:szCs w:val="20"/>
          <w:u w:val="none"/>
        </w:rPr>
        <w:tab/>
      </w:r>
      <w:r w:rsidRPr="00122DDE">
        <w:rPr>
          <w:rStyle w:val="Hyperlinkki"/>
          <w:b/>
          <w:bCs/>
          <w:color w:val="404040" w:themeColor="text1" w:themeTint="BF"/>
          <w:sz w:val="20"/>
          <w:szCs w:val="20"/>
          <w:u w:val="none"/>
        </w:rPr>
        <w:tab/>
      </w:r>
      <w:r w:rsidRPr="00122DDE">
        <w:rPr>
          <w:rStyle w:val="Hyperlinkki"/>
          <w:b/>
          <w:bCs/>
          <w:color w:val="404040" w:themeColor="text1" w:themeTint="BF"/>
          <w:sz w:val="20"/>
          <w:szCs w:val="20"/>
          <w:u w:val="none"/>
        </w:rPr>
        <w:tab/>
      </w:r>
      <w:r w:rsidR="00D54580">
        <w:rPr>
          <w:rStyle w:val="Hyperlinkki"/>
          <w:b/>
          <w:bCs/>
          <w:color w:val="404040" w:themeColor="text1" w:themeTint="BF"/>
          <w:sz w:val="20"/>
          <w:szCs w:val="20"/>
          <w:u w:val="none"/>
        </w:rPr>
        <w:t>Harjukatu 23</w:t>
      </w:r>
      <w:r w:rsidR="00122DDE">
        <w:rPr>
          <w:rStyle w:val="Hyperlinkki"/>
          <w:b/>
          <w:bCs/>
          <w:color w:val="404040" w:themeColor="text1" w:themeTint="BF"/>
          <w:sz w:val="20"/>
          <w:szCs w:val="20"/>
          <w:u w:val="none"/>
        </w:rPr>
        <w:t xml:space="preserve">, </w:t>
      </w:r>
      <w:r w:rsidR="00D87921" w:rsidRPr="00122DDE">
        <w:rPr>
          <w:rStyle w:val="Hyperlinkki"/>
          <w:b/>
          <w:bCs/>
          <w:color w:val="404040" w:themeColor="text1" w:themeTint="BF"/>
          <w:sz w:val="20"/>
          <w:szCs w:val="20"/>
          <w:u w:val="none"/>
        </w:rPr>
        <w:t>371</w:t>
      </w:r>
      <w:r w:rsidR="00D54580">
        <w:rPr>
          <w:rStyle w:val="Hyperlinkki"/>
          <w:b/>
          <w:bCs/>
          <w:color w:val="404040" w:themeColor="text1" w:themeTint="BF"/>
          <w:sz w:val="20"/>
          <w:szCs w:val="20"/>
          <w:u w:val="none"/>
        </w:rPr>
        <w:t>0</w:t>
      </w:r>
      <w:r w:rsidR="00D87921" w:rsidRPr="00122DDE">
        <w:rPr>
          <w:rStyle w:val="Hyperlinkki"/>
          <w:b/>
          <w:bCs/>
          <w:color w:val="404040" w:themeColor="text1" w:themeTint="BF"/>
          <w:sz w:val="20"/>
          <w:szCs w:val="20"/>
          <w:u w:val="none"/>
        </w:rPr>
        <w:t>0 Nokia</w:t>
      </w:r>
    </w:p>
    <w:p w14:paraId="5FF3A8DD" w14:textId="434A67AA" w:rsidR="00F04B15" w:rsidRPr="00122DDE" w:rsidRDefault="00F04B15" w:rsidP="00B7311E">
      <w:pPr>
        <w:rPr>
          <w:rStyle w:val="Hyperlinkki"/>
          <w:b/>
          <w:bCs/>
          <w:color w:val="404040" w:themeColor="text1" w:themeTint="BF"/>
          <w:sz w:val="20"/>
          <w:szCs w:val="20"/>
          <w:u w:val="none"/>
        </w:rPr>
      </w:pPr>
      <w:r>
        <w:rPr>
          <w:rStyle w:val="Hyperlinkki"/>
          <w:b/>
          <w:bCs/>
          <w:color w:val="404040" w:themeColor="text1" w:themeTint="BF"/>
          <w:u w:val="none"/>
        </w:rPr>
        <w:tab/>
      </w:r>
      <w:r>
        <w:rPr>
          <w:rStyle w:val="Hyperlinkki"/>
          <w:b/>
          <w:bCs/>
          <w:color w:val="404040" w:themeColor="text1" w:themeTint="BF"/>
          <w:u w:val="none"/>
        </w:rPr>
        <w:tab/>
      </w:r>
      <w:r>
        <w:rPr>
          <w:rStyle w:val="Hyperlinkki"/>
          <w:b/>
          <w:bCs/>
          <w:color w:val="404040" w:themeColor="text1" w:themeTint="BF"/>
          <w:u w:val="none"/>
        </w:rPr>
        <w:tab/>
      </w:r>
      <w:r w:rsidRPr="00122DDE">
        <w:rPr>
          <w:rStyle w:val="Hyperlinkki"/>
          <w:b/>
          <w:bCs/>
          <w:color w:val="404040" w:themeColor="text1" w:themeTint="BF"/>
          <w:sz w:val="20"/>
          <w:szCs w:val="20"/>
          <w:u w:val="none"/>
        </w:rPr>
        <w:t>perusturvapalvelut@nokiankaupunki.fi</w:t>
      </w:r>
    </w:p>
    <w:sectPr w:rsidR="00F04B15" w:rsidRPr="00122DDE" w:rsidSect="00F66A7D">
      <w:headerReference w:type="default" r:id="rId11"/>
      <w:footerReference w:type="default" r:id="rId12"/>
      <w:pgSz w:w="11900" w:h="16840"/>
      <w:pgMar w:top="720" w:right="720" w:bottom="568" w:left="720" w:header="851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AAAC7" w14:textId="77777777" w:rsidR="006264F9" w:rsidRDefault="006264F9" w:rsidP="003107CB">
      <w:r>
        <w:separator/>
      </w:r>
    </w:p>
  </w:endnote>
  <w:endnote w:type="continuationSeparator" w:id="0">
    <w:p w14:paraId="21ED1F40" w14:textId="77777777" w:rsidR="006264F9" w:rsidRDefault="006264F9" w:rsidP="0031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BF94" w14:textId="1C09CF6B" w:rsidR="00603905" w:rsidRPr="001071A5" w:rsidRDefault="0022491B" w:rsidP="00463A1F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D1A8793" wp14:editId="3F670826">
              <wp:simplePos x="0" y="0"/>
              <wp:positionH relativeFrom="page">
                <wp:posOffset>1010265</wp:posOffset>
              </wp:positionH>
              <wp:positionV relativeFrom="page">
                <wp:posOffset>9698068</wp:posOffset>
              </wp:positionV>
              <wp:extent cx="5104765" cy="26436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4765" cy="264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6932BE" w14:textId="4B95D35A" w:rsidR="004C1285" w:rsidRDefault="004C12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1A879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9.55pt;margin-top:763.65pt;width:401.95pt;height:20.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" filled="f" stroked="f">
              <v:textbox>
                <w:txbxContent>
                  <w:p w14:paraId="796932BE" w14:textId="4B95D35A" w:rsidR="004C1285" w:rsidRDefault="004C1285"/>
                </w:txbxContent>
              </v:textbox>
              <w10:wrap anchorx="page" anchory="page"/>
            </v:shape>
          </w:pict>
        </mc:Fallback>
      </mc:AlternateContent>
    </w:r>
    <w:r w:rsidR="004C1285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A6DB1CD" wp14:editId="6D4AE933">
              <wp:simplePos x="0" y="0"/>
              <wp:positionH relativeFrom="page">
                <wp:posOffset>995559</wp:posOffset>
              </wp:positionH>
              <wp:positionV relativeFrom="page">
                <wp:posOffset>10147300</wp:posOffset>
              </wp:positionV>
              <wp:extent cx="5105075" cy="260985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5075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A7DBF5" w14:textId="4BD223AC" w:rsidR="00463A1F" w:rsidRDefault="00463A1F" w:rsidP="004C1285">
                          <w:pPr>
                            <w:spacing w:line="36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6DB1CD" id="Text Box 18" o:spid="_x0000_s1027" type="#_x0000_t202" style="position:absolute;margin-left:78.4pt;margin-top:799pt;width:401.95pt;height:20.5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" filled="f" stroked="f">
              <v:textbox>
                <w:txbxContent>
                  <w:p w14:paraId="69A7DBF5" w14:textId="4BD223AC" w:rsidR="00463A1F" w:rsidRDefault="00463A1F" w:rsidP="004C1285">
                    <w:pPr>
                      <w:spacing w:line="36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32327" w14:textId="77777777" w:rsidR="006264F9" w:rsidRDefault="006264F9" w:rsidP="003107CB">
      <w:r>
        <w:separator/>
      </w:r>
    </w:p>
  </w:footnote>
  <w:footnote w:type="continuationSeparator" w:id="0">
    <w:p w14:paraId="27170D8B" w14:textId="77777777" w:rsidR="006264F9" w:rsidRDefault="006264F9" w:rsidP="0031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B475B" w14:textId="5E4B8FCF" w:rsidR="003107CB" w:rsidRDefault="00F108D9" w:rsidP="00DB4D17">
    <w:pPr>
      <w:pStyle w:val="Yltunniste"/>
      <w:jc w:val="center"/>
      <w:rPr>
        <w:caps w:val="0"/>
      </w:rPr>
    </w:pPr>
    <w:r>
      <w:rPr>
        <w:b/>
        <w:noProof/>
        <w:lang w:eastAsia="fi-FI"/>
      </w:rPr>
      <w:drawing>
        <wp:anchor distT="0" distB="0" distL="114300" distR="114300" simplePos="0" relativeHeight="251685888" behindDoc="0" locked="0" layoutInCell="1" allowOverlap="1" wp14:anchorId="22092D51" wp14:editId="551C318D">
          <wp:simplePos x="0" y="0"/>
          <wp:positionH relativeFrom="margin">
            <wp:posOffset>-183515</wp:posOffset>
          </wp:positionH>
          <wp:positionV relativeFrom="margin">
            <wp:posOffset>-1009015</wp:posOffset>
          </wp:positionV>
          <wp:extent cx="1798320" cy="872490"/>
          <wp:effectExtent l="0" t="0" r="0" b="0"/>
          <wp:wrapSquare wrapText="bothSides"/>
          <wp:docPr id="2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872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0508" w:rsidRPr="009E6AE3">
      <w:rPr>
        <w:b/>
        <w:noProof/>
        <w:lang w:eastAsia="en-GB"/>
      </w:rPr>
      <w:t xml:space="preserve"> </w:t>
    </w:r>
    <w:r w:rsidR="003107CB" w:rsidRPr="004C11B1">
      <w:tab/>
    </w:r>
    <w:sdt>
      <w:sdtPr>
        <w:rPr>
          <w:color w:val="auto"/>
        </w:rPr>
        <w:alias w:val="Title"/>
        <w:id w:val="-487324755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F083F">
          <w:rPr>
            <w:color w:val="auto"/>
          </w:rPr>
          <w:t xml:space="preserve">     </w:t>
        </w:r>
      </w:sdtContent>
    </w:sdt>
  </w:p>
  <w:p w14:paraId="48CB2C06" w14:textId="77777777" w:rsidR="00714627" w:rsidRDefault="00714627" w:rsidP="00F857E0">
    <w:pPr>
      <w:pStyle w:val="Yltunniste"/>
    </w:pPr>
  </w:p>
  <w:p w14:paraId="3564B294" w14:textId="77777777" w:rsidR="00714627" w:rsidRPr="004C11B1" w:rsidRDefault="00714627" w:rsidP="003107CB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5E4EC0"/>
    <w:lvl w:ilvl="0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005B9C"/>
        <w14:textFill>
          <w14:solidFill>
            <w14:srgbClr w14:val="005B9C">
              <w14:alpha w14:val="21961"/>
            </w14:srgbClr>
          </w14:solidFill>
        </w14:textFill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7A6B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11EA2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3F8F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D4679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DA4B4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4E68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8A1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5966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A4E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15A2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E811B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C5E3650"/>
    <w:multiLevelType w:val="hybridMultilevel"/>
    <w:tmpl w:val="9EFEE560"/>
    <w:lvl w:ilvl="0" w:tplc="942E218E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  <w:u w:val="single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F697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0D65B0F"/>
    <w:multiLevelType w:val="hybridMultilevel"/>
    <w:tmpl w:val="1984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25C91"/>
    <w:multiLevelType w:val="multilevel"/>
    <w:tmpl w:val="4D48140C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39414D"/>
    <w:multiLevelType w:val="multilevel"/>
    <w:tmpl w:val="BE648C7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4334F4"/>
    <w:multiLevelType w:val="hybridMultilevel"/>
    <w:tmpl w:val="7654F47E"/>
    <w:lvl w:ilvl="0" w:tplc="1C24DF0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D7CAE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F3A0A1B"/>
    <w:multiLevelType w:val="multilevel"/>
    <w:tmpl w:val="0338F7A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E66C43"/>
    <w:multiLevelType w:val="hybridMultilevel"/>
    <w:tmpl w:val="270EC6BC"/>
    <w:lvl w:ilvl="0" w:tplc="3C3668A6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7157A"/>
    <w:multiLevelType w:val="hybridMultilevel"/>
    <w:tmpl w:val="40A2E9EC"/>
    <w:lvl w:ilvl="0" w:tplc="6548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8314E"/>
    <w:multiLevelType w:val="hybridMultilevel"/>
    <w:tmpl w:val="92A8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31971"/>
    <w:multiLevelType w:val="hybridMultilevel"/>
    <w:tmpl w:val="2554666E"/>
    <w:lvl w:ilvl="0" w:tplc="02D02FBE">
      <w:start w:val="1"/>
      <w:numFmt w:val="bullet"/>
      <w:pStyle w:val="Luettelokappale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E4342"/>
    <w:multiLevelType w:val="hybridMultilevel"/>
    <w:tmpl w:val="766A3C12"/>
    <w:lvl w:ilvl="0" w:tplc="1C24DF0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7D7CAE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DB96A96"/>
    <w:multiLevelType w:val="hybridMultilevel"/>
    <w:tmpl w:val="74404652"/>
    <w:lvl w:ilvl="0" w:tplc="6548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1"/>
  </w:num>
  <w:num w:numId="4">
    <w:abstractNumId w:val="23"/>
  </w:num>
  <w:num w:numId="5">
    <w:abstractNumId w:val="0"/>
  </w:num>
  <w:num w:numId="6">
    <w:abstractNumId w:val="11"/>
  </w:num>
  <w:num w:numId="7">
    <w:abstractNumId w:val="13"/>
  </w:num>
  <w:num w:numId="8">
    <w:abstractNumId w:val="16"/>
  </w:num>
  <w:num w:numId="9">
    <w:abstractNumId w:val="15"/>
  </w:num>
  <w:num w:numId="10">
    <w:abstractNumId w:val="18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20"/>
  </w:num>
  <w:num w:numId="22">
    <w:abstractNumId w:val="24"/>
  </w:num>
  <w:num w:numId="23">
    <w:abstractNumId w:val="22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0" w:nlCheck="1" w:checkStyle="0"/>
  <w:activeWritingStyle w:appName="MSWord" w:lang="en-US" w:vendorID="64" w:dllVersion="6" w:nlCheck="1" w:checkStyle="1"/>
  <w:activeWritingStyle w:appName="MSWord" w:lang="fi-FI" w:vendorID="64" w:dllVersion="6" w:nlCheck="1" w:checkStyle="0"/>
  <w:activeWritingStyle w:appName="MSWord" w:lang="en-GB" w:vendorID="64" w:dllVersion="6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Kc3mKDZ8P3rYM/SDISQDIuX9QOt0aGXf6iLgr2P94btUQ4MB+41hV4lCZC4Q9jTzm3onRafMEYFiGnmSOzzOg==" w:salt="G0wWcZG5jk+cNke0ir/lmQ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03"/>
    <w:rsid w:val="000065ED"/>
    <w:rsid w:val="000278B9"/>
    <w:rsid w:val="00035CF4"/>
    <w:rsid w:val="00051990"/>
    <w:rsid w:val="00061885"/>
    <w:rsid w:val="000638EF"/>
    <w:rsid w:val="0007381B"/>
    <w:rsid w:val="000964DD"/>
    <w:rsid w:val="000A3BD0"/>
    <w:rsid w:val="000A733D"/>
    <w:rsid w:val="000B62D4"/>
    <w:rsid w:val="000B6E5D"/>
    <w:rsid w:val="000D0456"/>
    <w:rsid w:val="000D2A2B"/>
    <w:rsid w:val="000D4BA0"/>
    <w:rsid w:val="000E059B"/>
    <w:rsid w:val="000F556E"/>
    <w:rsid w:val="001071A5"/>
    <w:rsid w:val="00121B71"/>
    <w:rsid w:val="00122DDE"/>
    <w:rsid w:val="00131A10"/>
    <w:rsid w:val="00132471"/>
    <w:rsid w:val="00152A3C"/>
    <w:rsid w:val="00154C52"/>
    <w:rsid w:val="00165C0A"/>
    <w:rsid w:val="00167520"/>
    <w:rsid w:val="001767A6"/>
    <w:rsid w:val="00184720"/>
    <w:rsid w:val="001A00C4"/>
    <w:rsid w:val="001A1ED1"/>
    <w:rsid w:val="001A416D"/>
    <w:rsid w:val="001B109B"/>
    <w:rsid w:val="001B1257"/>
    <w:rsid w:val="001B30C3"/>
    <w:rsid w:val="001E0F93"/>
    <w:rsid w:val="002006A3"/>
    <w:rsid w:val="00212A03"/>
    <w:rsid w:val="00212B1C"/>
    <w:rsid w:val="00221669"/>
    <w:rsid w:val="0022491B"/>
    <w:rsid w:val="00227ECC"/>
    <w:rsid w:val="00243528"/>
    <w:rsid w:val="002704ED"/>
    <w:rsid w:val="0028113D"/>
    <w:rsid w:val="00281D7B"/>
    <w:rsid w:val="00292552"/>
    <w:rsid w:val="002A2586"/>
    <w:rsid w:val="002A2F33"/>
    <w:rsid w:val="002A46CC"/>
    <w:rsid w:val="002B321A"/>
    <w:rsid w:val="002B68D2"/>
    <w:rsid w:val="002C14EC"/>
    <w:rsid w:val="002C4E9A"/>
    <w:rsid w:val="002E47A4"/>
    <w:rsid w:val="002F0FB1"/>
    <w:rsid w:val="002F169B"/>
    <w:rsid w:val="00307778"/>
    <w:rsid w:val="003107CB"/>
    <w:rsid w:val="00314ADA"/>
    <w:rsid w:val="00337F26"/>
    <w:rsid w:val="003521C3"/>
    <w:rsid w:val="003658D4"/>
    <w:rsid w:val="0037024A"/>
    <w:rsid w:val="00370590"/>
    <w:rsid w:val="003730C3"/>
    <w:rsid w:val="00393AD4"/>
    <w:rsid w:val="00396D6A"/>
    <w:rsid w:val="003A0F66"/>
    <w:rsid w:val="003A27F1"/>
    <w:rsid w:val="003B011E"/>
    <w:rsid w:val="003D0A6C"/>
    <w:rsid w:val="003D1632"/>
    <w:rsid w:val="003D5510"/>
    <w:rsid w:val="003D64C2"/>
    <w:rsid w:val="003D70AE"/>
    <w:rsid w:val="003D79A5"/>
    <w:rsid w:val="0040351B"/>
    <w:rsid w:val="00410E0F"/>
    <w:rsid w:val="00412CDA"/>
    <w:rsid w:val="00434FD1"/>
    <w:rsid w:val="0044637C"/>
    <w:rsid w:val="00463A1F"/>
    <w:rsid w:val="00481D3F"/>
    <w:rsid w:val="004833C4"/>
    <w:rsid w:val="00483A34"/>
    <w:rsid w:val="00487424"/>
    <w:rsid w:val="004902D7"/>
    <w:rsid w:val="00492AF7"/>
    <w:rsid w:val="00495D60"/>
    <w:rsid w:val="004967AD"/>
    <w:rsid w:val="004A1CC5"/>
    <w:rsid w:val="004A22C4"/>
    <w:rsid w:val="004A7F1A"/>
    <w:rsid w:val="004B3084"/>
    <w:rsid w:val="004C11B1"/>
    <w:rsid w:val="004C1285"/>
    <w:rsid w:val="004C60A3"/>
    <w:rsid w:val="004C75D8"/>
    <w:rsid w:val="004D1CB2"/>
    <w:rsid w:val="004D2692"/>
    <w:rsid w:val="004D4590"/>
    <w:rsid w:val="004D4C97"/>
    <w:rsid w:val="004E2D80"/>
    <w:rsid w:val="004E4B81"/>
    <w:rsid w:val="004F35C4"/>
    <w:rsid w:val="00513FBC"/>
    <w:rsid w:val="005321A3"/>
    <w:rsid w:val="00554287"/>
    <w:rsid w:val="00560DE0"/>
    <w:rsid w:val="0058076D"/>
    <w:rsid w:val="00584AC9"/>
    <w:rsid w:val="00590183"/>
    <w:rsid w:val="005901BE"/>
    <w:rsid w:val="005907E3"/>
    <w:rsid w:val="005A25D0"/>
    <w:rsid w:val="005A3374"/>
    <w:rsid w:val="005A5FA6"/>
    <w:rsid w:val="005B246D"/>
    <w:rsid w:val="005B2DB7"/>
    <w:rsid w:val="005C6B45"/>
    <w:rsid w:val="005D09DF"/>
    <w:rsid w:val="005E0508"/>
    <w:rsid w:val="005E1D52"/>
    <w:rsid w:val="005E36C3"/>
    <w:rsid w:val="005E514F"/>
    <w:rsid w:val="00603905"/>
    <w:rsid w:val="00605D06"/>
    <w:rsid w:val="0060606E"/>
    <w:rsid w:val="0061242D"/>
    <w:rsid w:val="0062495A"/>
    <w:rsid w:val="006264F9"/>
    <w:rsid w:val="00630A35"/>
    <w:rsid w:val="0065534A"/>
    <w:rsid w:val="00667DCB"/>
    <w:rsid w:val="00671B5C"/>
    <w:rsid w:val="006819B6"/>
    <w:rsid w:val="00683091"/>
    <w:rsid w:val="006A74D1"/>
    <w:rsid w:val="006B25BC"/>
    <w:rsid w:val="006D3767"/>
    <w:rsid w:val="006D6164"/>
    <w:rsid w:val="006E6704"/>
    <w:rsid w:val="00706B62"/>
    <w:rsid w:val="00714627"/>
    <w:rsid w:val="00720617"/>
    <w:rsid w:val="00730D32"/>
    <w:rsid w:val="00742E82"/>
    <w:rsid w:val="0074410A"/>
    <w:rsid w:val="0075217B"/>
    <w:rsid w:val="0078329E"/>
    <w:rsid w:val="0078677A"/>
    <w:rsid w:val="007A40BA"/>
    <w:rsid w:val="007B5BDF"/>
    <w:rsid w:val="007B66E4"/>
    <w:rsid w:val="007B7CBF"/>
    <w:rsid w:val="007D2533"/>
    <w:rsid w:val="007E0C8B"/>
    <w:rsid w:val="007E321E"/>
    <w:rsid w:val="007E39ED"/>
    <w:rsid w:val="007E4325"/>
    <w:rsid w:val="007E4ECF"/>
    <w:rsid w:val="007F10FB"/>
    <w:rsid w:val="008059E3"/>
    <w:rsid w:val="00806487"/>
    <w:rsid w:val="00812863"/>
    <w:rsid w:val="008173D7"/>
    <w:rsid w:val="008202D3"/>
    <w:rsid w:val="0082415B"/>
    <w:rsid w:val="008304E4"/>
    <w:rsid w:val="00842A07"/>
    <w:rsid w:val="00843C1B"/>
    <w:rsid w:val="00846640"/>
    <w:rsid w:val="008501E8"/>
    <w:rsid w:val="008508B8"/>
    <w:rsid w:val="00864F97"/>
    <w:rsid w:val="0087025F"/>
    <w:rsid w:val="008760E7"/>
    <w:rsid w:val="00882174"/>
    <w:rsid w:val="00892B24"/>
    <w:rsid w:val="008B46F7"/>
    <w:rsid w:val="008D27CC"/>
    <w:rsid w:val="008D391E"/>
    <w:rsid w:val="008D5E8E"/>
    <w:rsid w:val="008E3B1E"/>
    <w:rsid w:val="00911DEE"/>
    <w:rsid w:val="009179A9"/>
    <w:rsid w:val="0092665D"/>
    <w:rsid w:val="009325B1"/>
    <w:rsid w:val="00954E35"/>
    <w:rsid w:val="0095615D"/>
    <w:rsid w:val="009561C0"/>
    <w:rsid w:val="0098793B"/>
    <w:rsid w:val="009934F5"/>
    <w:rsid w:val="009A1C4A"/>
    <w:rsid w:val="009A6BD8"/>
    <w:rsid w:val="009D1976"/>
    <w:rsid w:val="009D42CA"/>
    <w:rsid w:val="009E135F"/>
    <w:rsid w:val="009E288D"/>
    <w:rsid w:val="009E3F87"/>
    <w:rsid w:val="009E6AE3"/>
    <w:rsid w:val="009F11D5"/>
    <w:rsid w:val="009F22E0"/>
    <w:rsid w:val="00A002A5"/>
    <w:rsid w:val="00A04070"/>
    <w:rsid w:val="00A143E8"/>
    <w:rsid w:val="00A20746"/>
    <w:rsid w:val="00A24A0B"/>
    <w:rsid w:val="00A25FBB"/>
    <w:rsid w:val="00A26AB5"/>
    <w:rsid w:val="00A93876"/>
    <w:rsid w:val="00AB1490"/>
    <w:rsid w:val="00AB4B4C"/>
    <w:rsid w:val="00AC08A3"/>
    <w:rsid w:val="00AC6277"/>
    <w:rsid w:val="00AE3E89"/>
    <w:rsid w:val="00AF00B7"/>
    <w:rsid w:val="00B07003"/>
    <w:rsid w:val="00B11212"/>
    <w:rsid w:val="00B14246"/>
    <w:rsid w:val="00B2146D"/>
    <w:rsid w:val="00B23E4D"/>
    <w:rsid w:val="00B325F0"/>
    <w:rsid w:val="00B35D95"/>
    <w:rsid w:val="00B37373"/>
    <w:rsid w:val="00B43605"/>
    <w:rsid w:val="00B52F5B"/>
    <w:rsid w:val="00B60EFE"/>
    <w:rsid w:val="00B63315"/>
    <w:rsid w:val="00B63E42"/>
    <w:rsid w:val="00B67A17"/>
    <w:rsid w:val="00B7311E"/>
    <w:rsid w:val="00BA5D1D"/>
    <w:rsid w:val="00BB7BA7"/>
    <w:rsid w:val="00BC6501"/>
    <w:rsid w:val="00BD012E"/>
    <w:rsid w:val="00BD0E99"/>
    <w:rsid w:val="00BD67D9"/>
    <w:rsid w:val="00BE2CCA"/>
    <w:rsid w:val="00BE7BC9"/>
    <w:rsid w:val="00C42AF3"/>
    <w:rsid w:val="00C76DAB"/>
    <w:rsid w:val="00C905C6"/>
    <w:rsid w:val="00C96B28"/>
    <w:rsid w:val="00CA40EA"/>
    <w:rsid w:val="00CA684A"/>
    <w:rsid w:val="00CB255D"/>
    <w:rsid w:val="00CC235E"/>
    <w:rsid w:val="00CD0CB2"/>
    <w:rsid w:val="00CE4A97"/>
    <w:rsid w:val="00CF083F"/>
    <w:rsid w:val="00D0589F"/>
    <w:rsid w:val="00D14B81"/>
    <w:rsid w:val="00D14DB3"/>
    <w:rsid w:val="00D1645C"/>
    <w:rsid w:val="00D22392"/>
    <w:rsid w:val="00D2272E"/>
    <w:rsid w:val="00D32A9D"/>
    <w:rsid w:val="00D3699F"/>
    <w:rsid w:val="00D42632"/>
    <w:rsid w:val="00D47D9F"/>
    <w:rsid w:val="00D47EB1"/>
    <w:rsid w:val="00D54580"/>
    <w:rsid w:val="00D57285"/>
    <w:rsid w:val="00D73293"/>
    <w:rsid w:val="00D7538A"/>
    <w:rsid w:val="00D812B9"/>
    <w:rsid w:val="00D87921"/>
    <w:rsid w:val="00D92E9C"/>
    <w:rsid w:val="00DB4D17"/>
    <w:rsid w:val="00DB6F0A"/>
    <w:rsid w:val="00DC50C1"/>
    <w:rsid w:val="00DD5D0F"/>
    <w:rsid w:val="00DD7F66"/>
    <w:rsid w:val="00DE7AE0"/>
    <w:rsid w:val="00E03311"/>
    <w:rsid w:val="00E23CA4"/>
    <w:rsid w:val="00E27361"/>
    <w:rsid w:val="00E57EE2"/>
    <w:rsid w:val="00E62DBF"/>
    <w:rsid w:val="00E71D48"/>
    <w:rsid w:val="00E80152"/>
    <w:rsid w:val="00E821E5"/>
    <w:rsid w:val="00E8352C"/>
    <w:rsid w:val="00E8707E"/>
    <w:rsid w:val="00EA5380"/>
    <w:rsid w:val="00EA6638"/>
    <w:rsid w:val="00EA6E43"/>
    <w:rsid w:val="00EC3B8C"/>
    <w:rsid w:val="00EE27D6"/>
    <w:rsid w:val="00EF2E96"/>
    <w:rsid w:val="00EF5758"/>
    <w:rsid w:val="00F04B15"/>
    <w:rsid w:val="00F108D9"/>
    <w:rsid w:val="00F205D4"/>
    <w:rsid w:val="00F21BB6"/>
    <w:rsid w:val="00F22BA0"/>
    <w:rsid w:val="00F32151"/>
    <w:rsid w:val="00F46B09"/>
    <w:rsid w:val="00F53694"/>
    <w:rsid w:val="00F66A7D"/>
    <w:rsid w:val="00F83376"/>
    <w:rsid w:val="00F857E0"/>
    <w:rsid w:val="00F872CD"/>
    <w:rsid w:val="00FA0ABD"/>
    <w:rsid w:val="00FB591A"/>
    <w:rsid w:val="00FB5F2B"/>
    <w:rsid w:val="00FC0803"/>
    <w:rsid w:val="00FC784F"/>
    <w:rsid w:val="00FD69AB"/>
    <w:rsid w:val="00FE0CFE"/>
    <w:rsid w:val="00FE4D4B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02FA9F"/>
  <w14:defaultImageDpi w14:val="32767"/>
  <w15:chartTrackingRefBased/>
  <w15:docId w15:val="{620D9EBA-556A-4825-939D-BEA69C74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ateksti"/>
    <w:qFormat/>
    <w:rsid w:val="00DD5D0F"/>
    <w:rPr>
      <w:rFonts w:ascii="Calibri" w:eastAsia="Cambria" w:hAnsi="Calibri" w:cs="Times New Roman"/>
      <w:color w:val="404040" w:themeColor="text1" w:themeTint="BF"/>
      <w:sz w:val="22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D5D0F"/>
    <w:pPr>
      <w:keepNext/>
      <w:keepLines/>
      <w:spacing w:before="200"/>
      <w:outlineLvl w:val="0"/>
    </w:pPr>
    <w:rPr>
      <w:rFonts w:ascii="Tahoma" w:eastAsia="Times New Roman" w:hAnsi="Tahoma"/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FD69AB"/>
    <w:pPr>
      <w:keepNext/>
      <w:spacing w:before="240"/>
      <w:contextualSpacing/>
      <w:outlineLvl w:val="1"/>
    </w:pPr>
    <w:rPr>
      <w:b/>
      <w:caps/>
      <w:spacing w:val="10"/>
      <w:szCs w:val="21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84720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84720"/>
    <w:pPr>
      <w:keepNext/>
      <w:keepLines/>
      <w:spacing w:before="40"/>
      <w:outlineLvl w:val="3"/>
    </w:pPr>
    <w:rPr>
      <w:rFonts w:eastAsiaTheme="majorEastAsia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D5D0F"/>
    <w:rPr>
      <w:rFonts w:ascii="Tahoma" w:eastAsia="Times New Roman" w:hAnsi="Tahoma" w:cs="Times New Roman"/>
      <w:b/>
      <w:color w:val="404040" w:themeColor="text1" w:themeTint="BF"/>
      <w:sz w:val="32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DD5D0F"/>
    <w:rPr>
      <w:rFonts w:ascii="Calibri" w:eastAsia="Cambria" w:hAnsi="Calibri" w:cs="Times New Roman"/>
      <w:b/>
      <w:caps/>
      <w:color w:val="404040" w:themeColor="text1" w:themeTint="BF"/>
      <w:spacing w:val="10"/>
      <w:sz w:val="22"/>
      <w:szCs w:val="21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3B011E"/>
    <w:pPr>
      <w:tabs>
        <w:tab w:val="center" w:pos="4819"/>
        <w:tab w:val="right" w:pos="9638"/>
      </w:tabs>
    </w:pPr>
    <w:rPr>
      <w:caps/>
    </w:rPr>
  </w:style>
  <w:style w:type="character" w:customStyle="1" w:styleId="YltunnisteChar">
    <w:name w:val="Ylätunniste Char"/>
    <w:basedOn w:val="Kappaleenoletusfontti"/>
    <w:link w:val="Yltunniste"/>
    <w:uiPriority w:val="99"/>
    <w:rsid w:val="003B011E"/>
    <w:rPr>
      <w:rFonts w:ascii="Franklin Gothic Book" w:eastAsia="Cambria" w:hAnsi="Franklin Gothic Book" w:cs="Times New Roman"/>
      <w:caps/>
      <w:color w:val="404040" w:themeColor="text1" w:themeTint="BF"/>
      <w:sz w:val="22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061885"/>
    <w:pPr>
      <w:tabs>
        <w:tab w:val="center" w:pos="4819"/>
        <w:tab w:val="right" w:pos="9638"/>
      </w:tabs>
    </w:pPr>
    <w:rPr>
      <w:sz w:val="17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61885"/>
    <w:rPr>
      <w:rFonts w:ascii="Calibri" w:eastAsia="Cambria" w:hAnsi="Calibri" w:cs="Times New Roman"/>
      <w:color w:val="404040" w:themeColor="text1" w:themeTint="BF"/>
      <w:sz w:val="17"/>
      <w:lang w:val="fi-FI"/>
    </w:rPr>
  </w:style>
  <w:style w:type="paragraph" w:styleId="NormaaliWWW">
    <w:name w:val="Normal (Web)"/>
    <w:basedOn w:val="Normaali"/>
    <w:uiPriority w:val="99"/>
    <w:semiHidden/>
    <w:unhideWhenUsed/>
    <w:rsid w:val="002A2586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GB" w:eastAsia="en-GB"/>
    </w:rPr>
  </w:style>
  <w:style w:type="character" w:styleId="Voimakas">
    <w:name w:val="Strong"/>
    <w:aliases w:val="Emphasis"/>
    <w:basedOn w:val="Kappaleenoletusfontti"/>
    <w:uiPriority w:val="22"/>
    <w:qFormat/>
    <w:rsid w:val="003B011E"/>
    <w:rPr>
      <w:b/>
      <w:bCs/>
      <w:color w:val="404040" w:themeColor="text1" w:themeTint="BF"/>
    </w:rPr>
  </w:style>
  <w:style w:type="character" w:styleId="Hyperlinkki">
    <w:name w:val="Hyperlink"/>
    <w:basedOn w:val="Kappaleenoletusfontti"/>
    <w:uiPriority w:val="99"/>
    <w:unhideWhenUsed/>
    <w:rsid w:val="0082415B"/>
    <w:rPr>
      <w:color w:val="5494C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D0456"/>
    <w:rPr>
      <w:color w:val="8C8C8C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184720"/>
    <w:rPr>
      <w:rFonts w:ascii="Franklin Gothic Book" w:eastAsiaTheme="majorEastAsia" w:hAnsi="Franklin Gothic Book" w:cstheme="majorBidi"/>
      <w:b/>
      <w:color w:val="404040" w:themeColor="text1" w:themeTint="BF"/>
      <w:sz w:val="22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84720"/>
    <w:rPr>
      <w:rFonts w:ascii="Franklin Gothic Book" w:eastAsiaTheme="majorEastAsia" w:hAnsi="Franklin Gothic Book" w:cstheme="majorBidi"/>
      <w:color w:val="404040" w:themeColor="text1" w:themeTint="BF"/>
      <w:sz w:val="22"/>
      <w:lang w:val="fi-FI"/>
    </w:rPr>
  </w:style>
  <w:style w:type="paragraph" w:styleId="Luettelokappale">
    <w:name w:val="List Paragraph"/>
    <w:basedOn w:val="Normaali"/>
    <w:uiPriority w:val="34"/>
    <w:rsid w:val="00AB1490"/>
    <w:pPr>
      <w:numPr>
        <w:numId w:val="23"/>
      </w:numPr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82415B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3699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3699F"/>
    <w:rPr>
      <w:rFonts w:ascii="Segoe UI" w:eastAsia="Cambria" w:hAnsi="Segoe UI" w:cs="Segoe UI"/>
      <w:color w:val="404040" w:themeColor="text1" w:themeTint="BF"/>
      <w:sz w:val="18"/>
      <w:szCs w:val="18"/>
      <w:lang w:val="fi-FI"/>
    </w:rPr>
  </w:style>
  <w:style w:type="paragraph" w:customStyle="1" w:styleId="Default">
    <w:name w:val="Default"/>
    <w:rsid w:val="00EA5380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fi-FI" w:eastAsia="fi-FI"/>
    </w:rPr>
  </w:style>
  <w:style w:type="table" w:styleId="TaulukkoRuudukko">
    <w:name w:val="Table Grid"/>
    <w:basedOn w:val="Normaalitaulukko"/>
    <w:uiPriority w:val="39"/>
    <w:rsid w:val="00B73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4F35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Nokian%20kaupunki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878843786529940A86EC749649E5970" ma:contentTypeVersion="15" ma:contentTypeDescription="Luo uusi asiakirja." ma:contentTypeScope="" ma:versionID="48f82ffe4b69e25699865f7c7a4c1621">
  <xsd:schema xmlns:xsd="http://www.w3.org/2001/XMLSchema" xmlns:xs="http://www.w3.org/2001/XMLSchema" xmlns:p="http://schemas.microsoft.com/office/2006/metadata/properties" xmlns:ns1="http://schemas.microsoft.com/sharepoint/v3" xmlns:ns3="00eea901-10a7-41d7-8306-e9f741400d8c" xmlns:ns4="d9da635f-1f12-4dae-a10e-c5be2ae6d4f4" targetNamespace="http://schemas.microsoft.com/office/2006/metadata/properties" ma:root="true" ma:fieldsID="7be8c7cf0f804387d6ea003c814a68ff" ns1:_="" ns3:_="" ns4:_="">
    <xsd:import namespace="http://schemas.microsoft.com/sharepoint/v3"/>
    <xsd:import namespace="00eea901-10a7-41d7-8306-e9f741400d8c"/>
    <xsd:import namespace="d9da635f-1f12-4dae-a10e-c5be2ae6d4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a901-10a7-41d7-8306-e9f741400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a635f-1f12-4dae-a10e-c5be2ae6d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25F6D5-8FB9-4616-8A75-80A4FD03CE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B1E109-0959-45F3-9845-FC0653196A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0C4B32-C3BF-421C-A1EB-82252E71C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eea901-10a7-41d7-8306-e9f741400d8c"/>
    <ds:schemaRef ds:uri="d9da635f-1f12-4dae-a10e-c5be2ae6d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15A5A5-9615-412F-A6A5-EBCE60AD71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Nokian kaupunki.dotx</Template>
  <TotalTime>371</TotalTime>
  <Pages>1</Pages>
  <Words>257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Asiakirjan nimi | 1.1.2019</vt:lpstr>
    </vt:vector>
  </TitlesOfParts>
  <Manager/>
  <Company>Ahveniston sairaala</Company>
  <LinksUpToDate>false</LinksUpToDate>
  <CharactersWithSpaces>2343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nokiankaupunki.fi | Harjukatu 23 | PL 2, 37101 Nokia</dc:subject>
  <dc:creator>Nyman Mika</dc:creator>
  <cp:keywords/>
  <dc:description/>
  <cp:lastModifiedBy>Nyman Mika</cp:lastModifiedBy>
  <cp:revision>90</cp:revision>
  <cp:lastPrinted>2019-11-12T09:35:00Z</cp:lastPrinted>
  <dcterms:created xsi:type="dcterms:W3CDTF">2021-03-18T13:11:00Z</dcterms:created>
  <dcterms:modified xsi:type="dcterms:W3CDTF">2022-05-23T08:50:00Z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0x0101000878843786529940A86EC749649E5970</vt:lpwstr>
  </property>
  <property fmtid="{D5CDD505-2E9C-101B-9397-08002B2CF9AE}" pid="4" name="_AdHocReviewCycleID">
    <vt:i4>739543781</vt:i4>
  </property>
  <property fmtid="{D5CDD505-2E9C-101B-9397-08002B2CF9AE}" pid="5" name="_EmailSubject">
    <vt:lpwstr>Potilasohje covid testiin</vt:lpwstr>
  </property>
  <property fmtid="{D5CDD505-2E9C-101B-9397-08002B2CF9AE}" pid="6" name="_AuthorEmail">
    <vt:lpwstr>Raija.Jarvenpaa@nokiankaupunki.fi</vt:lpwstr>
  </property>
  <property fmtid="{D5CDD505-2E9C-101B-9397-08002B2CF9AE}" pid="7" name="_AuthorEmailDisplayName">
    <vt:lpwstr>Järvenpää Raija</vt:lpwstr>
  </property>
  <property fmtid="{D5CDD505-2E9C-101B-9397-08002B2CF9AE}" pid="8" name="_ReviewingToolsShownOnce">
    <vt:lpwstr/>
  </property>
</Properties>
</file>