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834C" w14:textId="270170FC" w:rsidR="00DB4D17" w:rsidRPr="00CF083F" w:rsidRDefault="00BD012E" w:rsidP="00B7311E">
      <w:pPr>
        <w:rPr>
          <w:rStyle w:val="Hyperlinkki"/>
          <w:b/>
          <w:bCs/>
          <w:color w:val="404040" w:themeColor="text1" w:themeTint="BF"/>
          <w:u w:val="none"/>
        </w:rPr>
      </w:pPr>
      <w:r w:rsidRPr="00CF083F">
        <w:rPr>
          <w:rStyle w:val="Hyperlinkki"/>
          <w:b/>
          <w:bCs/>
          <w:color w:val="404040" w:themeColor="text1" w:themeTint="BF"/>
          <w:u w:val="none"/>
        </w:rPr>
        <w:t>ASIANOSAISEN TIEDONSAANTIPYYNTÖ</w:t>
      </w:r>
    </w:p>
    <w:p w14:paraId="158CD680" w14:textId="2E7AFFA3" w:rsidR="00BD012E" w:rsidRDefault="00BD012E" w:rsidP="00B7311E">
      <w:pPr>
        <w:rPr>
          <w:rStyle w:val="Hyperlinkki"/>
          <w:color w:val="404040" w:themeColor="text1" w:themeTint="BF"/>
          <w:u w:val="none"/>
        </w:rPr>
      </w:pPr>
      <w:r>
        <w:rPr>
          <w:rStyle w:val="Hyperlinkki"/>
          <w:color w:val="404040" w:themeColor="text1" w:themeTint="BF"/>
          <w:u w:val="none"/>
        </w:rPr>
        <w:t>Pyydän tietoja seuraavien asiakirjojen</w:t>
      </w:r>
      <w:r w:rsidR="005A5FA6">
        <w:rPr>
          <w:rStyle w:val="Hyperlinkki"/>
          <w:color w:val="404040" w:themeColor="text1" w:themeTint="BF"/>
          <w:u w:val="none"/>
        </w:rPr>
        <w:t>/rekisteritietojen sisällöstä</w:t>
      </w:r>
    </w:p>
    <w:p w14:paraId="3FADE542" w14:textId="0D40F50A" w:rsidR="00E27361" w:rsidRPr="00BB7BA7" w:rsidRDefault="00E27361" w:rsidP="00B7311E">
      <w:pPr>
        <w:rPr>
          <w:rStyle w:val="Hyperlinkki"/>
          <w:color w:val="404040" w:themeColor="text1" w:themeTint="BF"/>
          <w:sz w:val="16"/>
          <w:szCs w:val="16"/>
          <w:u w:val="non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2"/>
        <w:gridCol w:w="4663"/>
        <w:gridCol w:w="582"/>
        <w:gridCol w:w="4643"/>
      </w:tblGrid>
      <w:tr w:rsidR="005A3374" w:rsidRPr="008501E8" w14:paraId="1A7476A5" w14:textId="77777777" w:rsidTr="000A733D">
        <w:trPr>
          <w:trHeight w:val="340"/>
        </w:trPr>
        <w:tc>
          <w:tcPr>
            <w:tcW w:w="5225" w:type="dxa"/>
            <w:gridSpan w:val="2"/>
            <w:tcBorders>
              <w:bottom w:val="nil"/>
              <w:right w:val="single" w:sz="4" w:space="0" w:color="auto"/>
            </w:tcBorders>
          </w:tcPr>
          <w:p w14:paraId="73190C6C" w14:textId="25322307" w:rsidR="005A3374" w:rsidRPr="005907E3" w:rsidRDefault="001B109B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T</w:t>
            </w:r>
            <w:r w:rsidR="00A143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OIMIPISTE, JOSSA OLEN ASIOINUT</w:t>
            </w:r>
          </w:p>
        </w:tc>
        <w:tc>
          <w:tcPr>
            <w:tcW w:w="5225" w:type="dxa"/>
            <w:gridSpan w:val="2"/>
            <w:tcBorders>
              <w:left w:val="single" w:sz="4" w:space="0" w:color="auto"/>
              <w:bottom w:val="nil"/>
            </w:tcBorders>
          </w:tcPr>
          <w:p w14:paraId="22FE8D03" w14:textId="77777777" w:rsidR="005A3374" w:rsidRPr="008501E8" w:rsidRDefault="005A3374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78329E" w:rsidRPr="008501E8" w14:paraId="69C000E2" w14:textId="77777777" w:rsidTr="000A733D">
        <w:trPr>
          <w:trHeight w:val="340"/>
        </w:trPr>
        <w:tc>
          <w:tcPr>
            <w:tcW w:w="52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E0F949" w14:textId="48BF630B" w:rsidR="0078329E" w:rsidRPr="008501E8" w:rsidRDefault="0078329E" w:rsidP="00AC08A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Sosiaalipalvelu</w:t>
            </w:r>
            <w:r w:rsidR="00513FBC"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t:</w:t>
            </w:r>
          </w:p>
        </w:tc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C8505E" w14:textId="31FDDFDE" w:rsidR="0078329E" w:rsidRPr="008501E8" w:rsidRDefault="0078329E" w:rsidP="00AC08A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Terveyspalvelu</w:t>
            </w:r>
            <w:r w:rsidR="00513FBC"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t:</w:t>
            </w:r>
          </w:p>
        </w:tc>
      </w:tr>
      <w:tr w:rsidR="00F83376" w:rsidRPr="008501E8" w14:paraId="59048E49" w14:textId="77777777" w:rsidTr="0044637C">
        <w:trPr>
          <w:trHeight w:val="339"/>
        </w:trPr>
        <w:tc>
          <w:tcPr>
            <w:tcW w:w="562" w:type="dxa"/>
            <w:vMerge w:val="restart"/>
            <w:tcBorders>
              <w:top w:val="nil"/>
              <w:bottom w:val="nil"/>
              <w:right w:val="nil"/>
            </w:tcBorders>
          </w:tcPr>
          <w:p w14:paraId="7CE045E2" w14:textId="394F0CBE" w:rsidR="00F83376" w:rsidRPr="008501E8" w:rsidRDefault="000A733D" w:rsidP="000A733D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  <w:bookmarkEnd w:id="0"/>
          </w:p>
        </w:tc>
        <w:tc>
          <w:tcPr>
            <w:tcW w:w="4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8D673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Perheoikeudelliset palvelut</w:t>
            </w:r>
          </w:p>
          <w:p w14:paraId="3FDCB343" w14:textId="77777777" w:rsidR="00F83376" w:rsidRPr="008501E8" w:rsidRDefault="00F83376" w:rsidP="00131A10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sz w:val="20"/>
                <w:szCs w:val="20"/>
                <w:u w:val="none"/>
              </w:rPr>
              <w:t>-</w:t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 xml:space="preserve"> isyyden tunnustaminen</w:t>
            </w:r>
          </w:p>
          <w:p w14:paraId="7A080908" w14:textId="77777777" w:rsidR="00F83376" w:rsidRPr="008501E8" w:rsidRDefault="00F83376" w:rsidP="00131A10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- elatus-, huolto- ja tapaamissopimukset</w:t>
            </w:r>
          </w:p>
          <w:p w14:paraId="2AFFB8B5" w14:textId="77777777" w:rsidR="00F83376" w:rsidRPr="008501E8" w:rsidRDefault="00F83376" w:rsidP="00131A10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- valvottujen tapaamisten raportit</w:t>
            </w:r>
          </w:p>
          <w:p w14:paraId="47B42669" w14:textId="0DC44D80" w:rsidR="00F83376" w:rsidRPr="008501E8" w:rsidRDefault="00F83376" w:rsidP="00131A10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- olosuhdeselvitykset oikeudelle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DD9F8" w14:textId="028280C9" w:rsidR="00F83376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653262C8" w14:textId="4718121A" w:rsidR="00F83376" w:rsidRPr="008501E8" w:rsidRDefault="000638EF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Terveyskeskus</w:t>
            </w:r>
          </w:p>
        </w:tc>
      </w:tr>
      <w:tr w:rsidR="00F83376" w:rsidRPr="008501E8" w14:paraId="442E2889" w14:textId="77777777" w:rsidTr="0044637C">
        <w:trPr>
          <w:trHeight w:val="337"/>
        </w:trPr>
        <w:tc>
          <w:tcPr>
            <w:tcW w:w="56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66DCF1A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EF2BC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0E1ED" w14:textId="639348E7" w:rsidR="00F83376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4BA2EB6A" w14:textId="42ACF1E1" w:rsidR="00F83376" w:rsidRPr="008501E8" w:rsidRDefault="000638EF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Neuvola, koulu- tai opiskelijaterveydenhuolto</w:t>
            </w:r>
          </w:p>
        </w:tc>
      </w:tr>
      <w:tr w:rsidR="00F83376" w:rsidRPr="008501E8" w14:paraId="552D824D" w14:textId="77777777" w:rsidTr="0044637C">
        <w:trPr>
          <w:trHeight w:val="337"/>
        </w:trPr>
        <w:tc>
          <w:tcPr>
            <w:tcW w:w="56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9D5E03E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88782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200CF" w14:textId="2460B45E" w:rsidR="00F83376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2B437007" w14:textId="4A1C502A" w:rsidR="00F83376" w:rsidRPr="008501E8" w:rsidRDefault="000638EF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Suun terveydenhuolto</w:t>
            </w:r>
          </w:p>
        </w:tc>
      </w:tr>
      <w:tr w:rsidR="00F83376" w:rsidRPr="008501E8" w14:paraId="3EEC0BD1" w14:textId="77777777" w:rsidTr="0044637C">
        <w:trPr>
          <w:trHeight w:val="337"/>
        </w:trPr>
        <w:tc>
          <w:tcPr>
            <w:tcW w:w="56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DECA1EF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D1F20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F7E64" w14:textId="77777777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346FC52D" w14:textId="2E3EF811" w:rsidR="00F83376" w:rsidRPr="008501E8" w:rsidRDefault="00F8337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3521C3" w:rsidRPr="008501E8" w14:paraId="5CEEFD10" w14:textId="77777777" w:rsidTr="0044637C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07D2A1F0" w14:textId="68BD2D9F" w:rsidR="003521C3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46902" w14:textId="693E80A3" w:rsidR="003521C3" w:rsidRPr="008501E8" w:rsidRDefault="00DC50C1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Lastensuojelu, lapsiperheiden sosiaalityö</w:t>
            </w:r>
          </w:p>
        </w:tc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ED414D" w14:textId="7382271B" w:rsidR="003521C3" w:rsidRPr="008501E8" w:rsidRDefault="00513FBC" w:rsidP="00AC08A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Ikääntyneiden palvelut:</w:t>
            </w:r>
          </w:p>
        </w:tc>
      </w:tr>
      <w:tr w:rsidR="00B35D95" w:rsidRPr="008501E8" w14:paraId="0F9B8963" w14:textId="77777777" w:rsidTr="0044637C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7C4F36C6" w14:textId="3C8C198F" w:rsidR="00B35D95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4DD87" w14:textId="38E1EA87" w:rsidR="00B35D95" w:rsidRPr="008501E8" w:rsidRDefault="00B35D95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Työikäisten sosiaalityö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A066C" w14:textId="2CF43A97" w:rsidR="00B35D95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795366CC" w14:textId="70192A8D" w:rsidR="00B35D95" w:rsidRPr="008501E8" w:rsidRDefault="00EE27D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Asumis- ja hoivapalvelut</w:t>
            </w:r>
          </w:p>
        </w:tc>
      </w:tr>
      <w:tr w:rsidR="00B35D95" w:rsidRPr="008501E8" w14:paraId="5C3166FF" w14:textId="77777777" w:rsidTr="0044637C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4F9DE5AD" w14:textId="65BD52E5" w:rsidR="00B35D95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0FB35" w14:textId="5109D055" w:rsidR="00B35D95" w:rsidRPr="008501E8" w:rsidRDefault="00B35D95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Vammaispalvelu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A99B08" w14:textId="30786E6D" w:rsidR="00B35D95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2A320688" w14:textId="3113AEBB" w:rsidR="00B35D95" w:rsidRPr="008501E8" w:rsidRDefault="00EE27D6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Kotihoidon palvelut</w:t>
            </w:r>
          </w:p>
        </w:tc>
      </w:tr>
      <w:tr w:rsidR="00434FD1" w:rsidRPr="008501E8" w14:paraId="62D9E264" w14:textId="77777777" w:rsidTr="00B23E4D">
        <w:trPr>
          <w:trHeight w:val="227"/>
        </w:trPr>
        <w:tc>
          <w:tcPr>
            <w:tcW w:w="52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0F6F75" w14:textId="2DC6FA90" w:rsidR="00434FD1" w:rsidRPr="008501E8" w:rsidRDefault="00434FD1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39D11" w14:textId="77777777" w:rsidR="00434FD1" w:rsidRPr="008501E8" w:rsidRDefault="00434FD1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  <w:vAlign w:val="center"/>
          </w:tcPr>
          <w:p w14:paraId="6B1D6C8A" w14:textId="77777777" w:rsidR="00434FD1" w:rsidRPr="008501E8" w:rsidRDefault="00434FD1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3D79A5" w:rsidRPr="008501E8" w14:paraId="44DB2C21" w14:textId="77777777" w:rsidTr="000A733D">
        <w:trPr>
          <w:trHeight w:val="340"/>
        </w:trPr>
        <w:tc>
          <w:tcPr>
            <w:tcW w:w="52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13CA42" w14:textId="2EC9CF5E" w:rsidR="003D79A5" w:rsidRPr="008501E8" w:rsidRDefault="003D79A5" w:rsidP="00AC08A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Lasten, nuorten ja perheiden palvelut</w:t>
            </w:r>
          </w:p>
        </w:tc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610A76" w14:textId="2FB42FD5" w:rsidR="003D79A5" w:rsidRPr="008501E8" w:rsidRDefault="005901BE" w:rsidP="00AC08A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Muu, mikä</w:t>
            </w:r>
            <w:r w:rsidR="00DE7AE0" w:rsidRPr="008501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?</w:t>
            </w:r>
          </w:p>
        </w:tc>
      </w:tr>
      <w:tr w:rsidR="00DE7AE0" w:rsidRPr="008501E8" w14:paraId="1AC2D441" w14:textId="77777777" w:rsidTr="0044637C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2E8D36EF" w14:textId="2B221421" w:rsidR="00DE7AE0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13B06" w14:textId="71093D14" w:rsidR="00DE7AE0" w:rsidRPr="008501E8" w:rsidRDefault="00DE7AE0" w:rsidP="00B2146D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auto"/>
                <w:sz w:val="20"/>
                <w:szCs w:val="20"/>
                <w:u w:val="none"/>
              </w:rPr>
              <w:t>Perhekeskus</w:t>
            </w:r>
          </w:p>
        </w:tc>
        <w:tc>
          <w:tcPr>
            <w:tcW w:w="52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AC24AF7" w14:textId="0E52373A" w:rsidR="00DE7AE0" w:rsidRPr="008501E8" w:rsidRDefault="00AE3E89" w:rsidP="00DE7AE0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  <w:tr w:rsidR="00DE7AE0" w:rsidRPr="008501E8" w14:paraId="3CEE613C" w14:textId="77777777" w:rsidTr="0044637C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650EA4BC" w14:textId="556AEFE8" w:rsidR="00DE7AE0" w:rsidRPr="008501E8" w:rsidRDefault="000A733D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instrText xml:space="preserve"> FORMCHECKBOX </w:instrText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r>
            <w:r w:rsidR="00165C0A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separate"/>
            </w: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2A958" w14:textId="1B04BD0D" w:rsidR="00DE7AE0" w:rsidRPr="008501E8" w:rsidRDefault="00DE7AE0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8501E8"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  <w:t>koulupsykologit- ja kuraattorit</w:t>
            </w:r>
          </w:p>
        </w:tc>
        <w:tc>
          <w:tcPr>
            <w:tcW w:w="522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B78823" w14:textId="77777777" w:rsidR="00DE7AE0" w:rsidRPr="008501E8" w:rsidRDefault="00DE7AE0" w:rsidP="00AC08A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5A3374" w:rsidRPr="008501E8" w14:paraId="4D6FDFE3" w14:textId="77777777" w:rsidTr="000A733D">
        <w:trPr>
          <w:trHeight w:hRule="exact" w:val="170"/>
        </w:trPr>
        <w:tc>
          <w:tcPr>
            <w:tcW w:w="5225" w:type="dxa"/>
            <w:gridSpan w:val="2"/>
            <w:tcBorders>
              <w:top w:val="nil"/>
              <w:right w:val="single" w:sz="4" w:space="0" w:color="auto"/>
            </w:tcBorders>
          </w:tcPr>
          <w:p w14:paraId="00F86785" w14:textId="77777777" w:rsidR="005A3374" w:rsidRPr="008501E8" w:rsidRDefault="005A3374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single" w:sz="4" w:space="0" w:color="auto"/>
            </w:tcBorders>
          </w:tcPr>
          <w:p w14:paraId="54A8090B" w14:textId="77777777" w:rsidR="005A3374" w:rsidRPr="008501E8" w:rsidRDefault="005A3374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</w:tbl>
    <w:p w14:paraId="10052EDE" w14:textId="6628070F" w:rsidR="00E27361" w:rsidRPr="00BB7BA7" w:rsidRDefault="00E27361" w:rsidP="00B7311E">
      <w:pPr>
        <w:rPr>
          <w:rStyle w:val="Hyperlinkki"/>
          <w:color w:val="404040" w:themeColor="text1" w:themeTint="BF"/>
          <w:sz w:val="8"/>
          <w:szCs w:val="8"/>
          <w:u w:val="non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84"/>
        <w:gridCol w:w="1559"/>
        <w:gridCol w:w="5635"/>
      </w:tblGrid>
      <w:tr w:rsidR="00EA6E43" w:rsidRPr="001B30C3" w14:paraId="06DFC5A1" w14:textId="77777777" w:rsidTr="00A143E8">
        <w:trPr>
          <w:trHeight w:val="397"/>
        </w:trPr>
        <w:tc>
          <w:tcPr>
            <w:tcW w:w="1413" w:type="dxa"/>
            <w:tcBorders>
              <w:bottom w:val="nil"/>
              <w:right w:val="nil"/>
            </w:tcBorders>
            <w:vAlign w:val="bottom"/>
          </w:tcPr>
          <w:p w14:paraId="4D96E029" w14:textId="07047D5A" w:rsidR="00EA6E43" w:rsidRPr="00A143E8" w:rsidRDefault="0007381B" w:rsidP="00B3737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A143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Haluan tiedot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225658" w14:textId="4735B4FA" w:rsidR="00EA6E43" w:rsidRPr="00AE3E89" w:rsidRDefault="0007381B" w:rsidP="00B37373">
            <w:pPr>
              <w:rPr>
                <w:rStyle w:val="Hyperlinkki"/>
                <w:color w:val="404040" w:themeColor="text1" w:themeTint="BF"/>
                <w:szCs w:val="22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30573274" w14:textId="02932113" w:rsidR="00EA6E43" w:rsidRPr="00A143E8" w:rsidRDefault="00FE4D4B" w:rsidP="00B3737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A143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3766BB" w14:textId="2714DEBC" w:rsidR="00EA6E43" w:rsidRPr="001B30C3" w:rsidRDefault="00AE3E89" w:rsidP="00B37373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  <w:tc>
          <w:tcPr>
            <w:tcW w:w="5635" w:type="dxa"/>
            <w:tcBorders>
              <w:left w:val="nil"/>
              <w:bottom w:val="nil"/>
            </w:tcBorders>
            <w:vAlign w:val="bottom"/>
          </w:tcPr>
          <w:p w14:paraId="17D2A3BA" w14:textId="4B775A34" w:rsidR="00EA6E43" w:rsidRPr="00A143E8" w:rsidRDefault="006E6704" w:rsidP="00B37373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A143E8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väliseltä ajalta olevista asiakirjoista</w:t>
            </w:r>
          </w:p>
        </w:tc>
      </w:tr>
      <w:tr w:rsidR="004A22C4" w:rsidRPr="001B30C3" w14:paraId="046EA4C0" w14:textId="77777777" w:rsidTr="003D1632">
        <w:trPr>
          <w:trHeight w:hRule="exact" w:val="113"/>
        </w:trPr>
        <w:tc>
          <w:tcPr>
            <w:tcW w:w="10450" w:type="dxa"/>
            <w:gridSpan w:val="5"/>
            <w:tcBorders>
              <w:top w:val="nil"/>
              <w:bottom w:val="single" w:sz="4" w:space="0" w:color="auto"/>
            </w:tcBorders>
          </w:tcPr>
          <w:p w14:paraId="51AD67A9" w14:textId="77777777" w:rsidR="004A22C4" w:rsidRPr="001B30C3" w:rsidRDefault="004A22C4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4A22C4" w:rsidRPr="001B30C3" w14:paraId="27C173BA" w14:textId="77777777" w:rsidTr="002A46CC">
        <w:trPr>
          <w:trHeight w:val="283"/>
        </w:trPr>
        <w:tc>
          <w:tcPr>
            <w:tcW w:w="10450" w:type="dxa"/>
            <w:gridSpan w:val="5"/>
            <w:tcBorders>
              <w:bottom w:val="nil"/>
            </w:tcBorders>
          </w:tcPr>
          <w:p w14:paraId="23B311E0" w14:textId="6FD04207" w:rsidR="004A22C4" w:rsidRPr="005907E3" w:rsidRDefault="00227ECC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Asiakirja(t), josta tiedot halutaan</w:t>
            </w:r>
          </w:p>
        </w:tc>
      </w:tr>
      <w:tr w:rsidR="006E6704" w:rsidRPr="001B30C3" w14:paraId="30C1DFB1" w14:textId="77777777" w:rsidTr="002F0FB1">
        <w:trPr>
          <w:trHeight w:val="1417"/>
        </w:trPr>
        <w:tc>
          <w:tcPr>
            <w:tcW w:w="10450" w:type="dxa"/>
            <w:gridSpan w:val="5"/>
            <w:tcBorders>
              <w:top w:val="nil"/>
              <w:bottom w:val="single" w:sz="4" w:space="0" w:color="auto"/>
            </w:tcBorders>
          </w:tcPr>
          <w:p w14:paraId="08EE15AA" w14:textId="479BBE1B" w:rsidR="006E6704" w:rsidRPr="001B30C3" w:rsidRDefault="00AE3E89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  <w:tr w:rsidR="006E6704" w:rsidRPr="001B30C3" w14:paraId="7EFE2203" w14:textId="77777777" w:rsidTr="00E03311">
        <w:trPr>
          <w:trHeight w:hRule="exact" w:val="113"/>
        </w:trPr>
        <w:tc>
          <w:tcPr>
            <w:tcW w:w="104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C1C2683" w14:textId="77777777" w:rsidR="006E6704" w:rsidRPr="001B30C3" w:rsidRDefault="006E6704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  <w:tr w:rsidR="006E6704" w:rsidRPr="001B30C3" w14:paraId="615FD02B" w14:textId="77777777" w:rsidTr="002A46CC">
        <w:trPr>
          <w:trHeight w:val="283"/>
        </w:trPr>
        <w:tc>
          <w:tcPr>
            <w:tcW w:w="10450" w:type="dxa"/>
            <w:gridSpan w:val="5"/>
            <w:tcBorders>
              <w:bottom w:val="nil"/>
            </w:tcBorders>
          </w:tcPr>
          <w:p w14:paraId="2216D7C1" w14:textId="3245784E" w:rsidR="006E6704" w:rsidRPr="005907E3" w:rsidRDefault="00806487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Perustelut, mihin pyydettyjä tietoja käytetään</w:t>
            </w:r>
          </w:p>
        </w:tc>
      </w:tr>
      <w:tr w:rsidR="006E6704" w:rsidRPr="001B30C3" w14:paraId="1B2112F3" w14:textId="77777777" w:rsidTr="002F0FB1">
        <w:trPr>
          <w:trHeight w:val="1417"/>
        </w:trPr>
        <w:tc>
          <w:tcPr>
            <w:tcW w:w="10450" w:type="dxa"/>
            <w:gridSpan w:val="5"/>
            <w:tcBorders>
              <w:top w:val="nil"/>
            </w:tcBorders>
          </w:tcPr>
          <w:p w14:paraId="2F9FA8F2" w14:textId="67230481" w:rsidR="006E6704" w:rsidRPr="001B30C3" w:rsidRDefault="00AE3E89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</w:tbl>
    <w:p w14:paraId="28A3AF74" w14:textId="4E4CF4A8" w:rsidR="009561C0" w:rsidRPr="00BB7BA7" w:rsidRDefault="009561C0" w:rsidP="00B7311E">
      <w:pPr>
        <w:rPr>
          <w:rStyle w:val="Hyperlinkki"/>
          <w:color w:val="404040" w:themeColor="text1" w:themeTint="BF"/>
          <w:sz w:val="8"/>
          <w:szCs w:val="8"/>
          <w:u w:val="non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792"/>
      </w:tblGrid>
      <w:tr w:rsidR="00F21BB6" w:rsidRPr="001B30C3" w14:paraId="6CB3D9E1" w14:textId="77777777" w:rsidTr="002A46CC">
        <w:trPr>
          <w:trHeight w:val="283"/>
        </w:trPr>
        <w:tc>
          <w:tcPr>
            <w:tcW w:w="6658" w:type="dxa"/>
            <w:gridSpan w:val="2"/>
            <w:tcBorders>
              <w:bottom w:val="nil"/>
            </w:tcBorders>
          </w:tcPr>
          <w:p w14:paraId="66E7A1E5" w14:textId="4D8C4C7D" w:rsidR="00F21BB6" w:rsidRPr="005907E3" w:rsidRDefault="009E3F87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Nimi, kenen tietoja pyydetään (entiset nimet)</w:t>
            </w:r>
          </w:p>
        </w:tc>
        <w:tc>
          <w:tcPr>
            <w:tcW w:w="3792" w:type="dxa"/>
            <w:tcBorders>
              <w:bottom w:val="nil"/>
            </w:tcBorders>
          </w:tcPr>
          <w:p w14:paraId="5F3AC567" w14:textId="174DC687" w:rsidR="00F21BB6" w:rsidRPr="005907E3" w:rsidRDefault="009E3F87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Henkilötunnus (pakollinen)</w:t>
            </w:r>
          </w:p>
        </w:tc>
      </w:tr>
      <w:tr w:rsidR="00F21BB6" w:rsidRPr="001B30C3" w14:paraId="641F5DBF" w14:textId="77777777" w:rsidTr="00CD0CB2">
        <w:trPr>
          <w:trHeight w:val="340"/>
        </w:trPr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BA884B" w14:textId="1BBE8ED0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  <w:vAlign w:val="center"/>
          </w:tcPr>
          <w:p w14:paraId="710B9350" w14:textId="587B1125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  <w:tr w:rsidR="00F21BB6" w:rsidRPr="001B30C3" w14:paraId="063C0F4B" w14:textId="77777777" w:rsidTr="001767A6">
        <w:trPr>
          <w:trHeight w:val="283"/>
        </w:trPr>
        <w:tc>
          <w:tcPr>
            <w:tcW w:w="6658" w:type="dxa"/>
            <w:gridSpan w:val="2"/>
            <w:tcBorders>
              <w:bottom w:val="nil"/>
            </w:tcBorders>
          </w:tcPr>
          <w:p w14:paraId="225C41A1" w14:textId="4ECB848D" w:rsidR="00F21BB6" w:rsidRPr="005907E3" w:rsidRDefault="009E3F87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Pyytäjän nimi ja puhelinnumero</w:t>
            </w:r>
          </w:p>
        </w:tc>
        <w:tc>
          <w:tcPr>
            <w:tcW w:w="3792" w:type="dxa"/>
            <w:tcBorders>
              <w:bottom w:val="nil"/>
            </w:tcBorders>
          </w:tcPr>
          <w:p w14:paraId="484E7DC7" w14:textId="2CC26DFB" w:rsidR="00F21BB6" w:rsidRPr="005907E3" w:rsidRDefault="00243528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Henkilötunnus (pakollinen)</w:t>
            </w:r>
          </w:p>
        </w:tc>
      </w:tr>
      <w:tr w:rsidR="00F21BB6" w:rsidRPr="001B30C3" w14:paraId="67A1C572" w14:textId="77777777" w:rsidTr="00CD0CB2">
        <w:trPr>
          <w:trHeight w:val="340"/>
        </w:trPr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23551C" w14:textId="6B34D3A3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  <w:vAlign w:val="center"/>
          </w:tcPr>
          <w:p w14:paraId="6B84FB18" w14:textId="7BA537F0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  <w:tr w:rsidR="00F21BB6" w:rsidRPr="001B30C3" w14:paraId="07C1004E" w14:textId="77777777" w:rsidTr="001767A6">
        <w:trPr>
          <w:trHeight w:val="283"/>
        </w:trPr>
        <w:tc>
          <w:tcPr>
            <w:tcW w:w="6658" w:type="dxa"/>
            <w:gridSpan w:val="2"/>
            <w:tcBorders>
              <w:bottom w:val="nil"/>
            </w:tcBorders>
          </w:tcPr>
          <w:p w14:paraId="44209ED3" w14:textId="749FB0D8" w:rsidR="00F21BB6" w:rsidRPr="005907E3" w:rsidRDefault="00243528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Osoite</w:t>
            </w:r>
          </w:p>
        </w:tc>
        <w:tc>
          <w:tcPr>
            <w:tcW w:w="3792" w:type="dxa"/>
            <w:tcBorders>
              <w:bottom w:val="nil"/>
            </w:tcBorders>
          </w:tcPr>
          <w:p w14:paraId="3279DA85" w14:textId="49B180FA" w:rsidR="00F21BB6" w:rsidRPr="005907E3" w:rsidRDefault="00243528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Postinumero ja toimipaikka</w:t>
            </w:r>
          </w:p>
        </w:tc>
      </w:tr>
      <w:tr w:rsidR="00F21BB6" w:rsidRPr="001B30C3" w14:paraId="5DCB0F02" w14:textId="77777777" w:rsidTr="009E288D">
        <w:trPr>
          <w:trHeight w:val="340"/>
        </w:trPr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235579A" w14:textId="1A615574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  <w:vAlign w:val="center"/>
          </w:tcPr>
          <w:p w14:paraId="236E6951" w14:textId="24F1771A" w:rsidR="00F21BB6" w:rsidRPr="001B30C3" w:rsidRDefault="00AE3E89" w:rsidP="007B5BDF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</w:tr>
      <w:tr w:rsidR="00605D06" w:rsidRPr="001B30C3" w14:paraId="649796DA" w14:textId="77777777" w:rsidTr="009179A9">
        <w:trPr>
          <w:trHeight w:val="283"/>
        </w:trPr>
        <w:tc>
          <w:tcPr>
            <w:tcW w:w="3539" w:type="dxa"/>
            <w:tcBorders>
              <w:bottom w:val="nil"/>
              <w:right w:val="single" w:sz="4" w:space="0" w:color="auto"/>
            </w:tcBorders>
          </w:tcPr>
          <w:p w14:paraId="3B28FD04" w14:textId="0C7BBC83" w:rsidR="00605D06" w:rsidRPr="005907E3" w:rsidRDefault="009E288D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Päiväys</w:t>
            </w:r>
          </w:p>
        </w:tc>
        <w:tc>
          <w:tcPr>
            <w:tcW w:w="6911" w:type="dxa"/>
            <w:gridSpan w:val="2"/>
            <w:tcBorders>
              <w:left w:val="single" w:sz="4" w:space="0" w:color="auto"/>
              <w:bottom w:val="nil"/>
            </w:tcBorders>
          </w:tcPr>
          <w:p w14:paraId="2E7F4C1C" w14:textId="503596BD" w:rsidR="00605D06" w:rsidRPr="005907E3" w:rsidRDefault="009E288D" w:rsidP="00B7311E">
            <w:pPr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</w:pPr>
            <w:r w:rsidRPr="005907E3">
              <w:rPr>
                <w:rStyle w:val="Hyperlinkki"/>
                <w:b/>
                <w:bCs/>
                <w:color w:val="404040" w:themeColor="text1" w:themeTint="BF"/>
                <w:sz w:val="20"/>
                <w:szCs w:val="20"/>
                <w:u w:val="none"/>
              </w:rPr>
              <w:t>Allekirjoitus ja nimen selvennys</w:t>
            </w:r>
          </w:p>
        </w:tc>
      </w:tr>
      <w:tr w:rsidR="00605D06" w:rsidRPr="001B30C3" w14:paraId="739B1D39" w14:textId="77777777" w:rsidTr="009179A9">
        <w:trPr>
          <w:trHeight w:val="454"/>
        </w:trPr>
        <w:tc>
          <w:tcPr>
            <w:tcW w:w="3539" w:type="dxa"/>
            <w:tcBorders>
              <w:top w:val="nil"/>
              <w:right w:val="single" w:sz="4" w:space="0" w:color="auto"/>
            </w:tcBorders>
            <w:vAlign w:val="center"/>
          </w:tcPr>
          <w:p w14:paraId="26830A61" w14:textId="6D7BCD9B" w:rsidR="00605D06" w:rsidRPr="001B30C3" w:rsidRDefault="00AE3E89" w:rsidP="00BE7BC9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instrText xml:space="preserve"> FORMTEXT </w:instrTex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separate"/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noProof/>
                <w:color w:val="404040" w:themeColor="text1" w:themeTint="BF"/>
                <w:szCs w:val="22"/>
                <w:u w:val="none"/>
              </w:rPr>
              <w:t> </w:t>
            </w:r>
            <w:r w:rsidRPr="00AE3E89">
              <w:rPr>
                <w:rStyle w:val="Hyperlinkki"/>
                <w:color w:val="404040" w:themeColor="text1" w:themeTint="BF"/>
                <w:szCs w:val="22"/>
                <w:u w:val="none"/>
              </w:rPr>
              <w:fldChar w:fldCharType="end"/>
            </w:r>
          </w:p>
        </w:tc>
        <w:tc>
          <w:tcPr>
            <w:tcW w:w="6911" w:type="dxa"/>
            <w:gridSpan w:val="2"/>
            <w:tcBorders>
              <w:top w:val="nil"/>
              <w:left w:val="single" w:sz="4" w:space="0" w:color="auto"/>
            </w:tcBorders>
          </w:tcPr>
          <w:p w14:paraId="0C31F545" w14:textId="77777777" w:rsidR="00605D06" w:rsidRPr="001B30C3" w:rsidRDefault="00605D06" w:rsidP="00B7311E">
            <w:pPr>
              <w:rPr>
                <w:rStyle w:val="Hyperlinkki"/>
                <w:color w:val="404040" w:themeColor="text1" w:themeTint="BF"/>
                <w:sz w:val="20"/>
                <w:szCs w:val="20"/>
                <w:u w:val="none"/>
              </w:rPr>
            </w:pPr>
          </w:p>
        </w:tc>
      </w:tr>
    </w:tbl>
    <w:p w14:paraId="7952BC8D" w14:textId="65842FB9" w:rsidR="00F21BB6" w:rsidRPr="00F857E0" w:rsidRDefault="00BB7BA7" w:rsidP="00B7311E">
      <w:pPr>
        <w:rPr>
          <w:rStyle w:val="Hyperlinkki"/>
          <w:color w:val="404040" w:themeColor="text1" w:themeTint="BF"/>
          <w:sz w:val="16"/>
          <w:szCs w:val="16"/>
          <w:u w:val="none"/>
        </w:rPr>
      </w:pPr>
      <w:r w:rsidRPr="00F857E0">
        <w:rPr>
          <w:rStyle w:val="Hyperlinkki"/>
          <w:color w:val="404040" w:themeColor="text1" w:themeTint="BF"/>
          <w:sz w:val="16"/>
          <w:szCs w:val="16"/>
          <w:u w:val="none"/>
        </w:rPr>
        <w:t>Laki viranomaisen toiminnan julkisuudesta</w:t>
      </w:r>
      <w:r w:rsidR="00FC0803" w:rsidRPr="00F857E0">
        <w:rPr>
          <w:rStyle w:val="Hyperlinkki"/>
          <w:color w:val="404040" w:themeColor="text1" w:themeTint="BF"/>
          <w:sz w:val="16"/>
          <w:szCs w:val="16"/>
          <w:u w:val="none"/>
        </w:rPr>
        <w:t xml:space="preserve"> 11.1§: ”Asianosaisen</w:t>
      </w:r>
      <w:r w:rsidR="00D14DB3" w:rsidRPr="00F857E0">
        <w:rPr>
          <w:rStyle w:val="Hyperlinkki"/>
          <w:color w:val="404040" w:themeColor="text1" w:themeTint="BF"/>
          <w:sz w:val="16"/>
          <w:szCs w:val="16"/>
          <w:u w:val="none"/>
        </w:rPr>
        <w:t xml:space="preserve"> oikeus tiedonsaantiin. Hakijalla</w:t>
      </w:r>
      <w:r w:rsidR="00630A35" w:rsidRPr="00F857E0">
        <w:rPr>
          <w:rStyle w:val="Hyperlinkki"/>
          <w:color w:val="404040" w:themeColor="text1" w:themeTint="BF"/>
          <w:sz w:val="16"/>
          <w:szCs w:val="16"/>
          <w:u w:val="none"/>
        </w:rPr>
        <w:t>, valittajalla, jonka oikeutta, etua tai velvollisuutta asia koskee (asianosai</w:t>
      </w:r>
      <w:r w:rsidR="00393AD4" w:rsidRPr="00F857E0">
        <w:rPr>
          <w:rStyle w:val="Hyperlinkki"/>
          <w:color w:val="404040" w:themeColor="text1" w:themeTint="BF"/>
          <w:sz w:val="16"/>
          <w:szCs w:val="16"/>
          <w:u w:val="none"/>
        </w:rPr>
        <w:t>nen)</w:t>
      </w:r>
      <w:r w:rsidR="00E71D48" w:rsidRPr="00F857E0">
        <w:rPr>
          <w:rStyle w:val="Hyperlinkki"/>
          <w:color w:val="404040" w:themeColor="text1" w:themeTint="BF"/>
          <w:sz w:val="16"/>
          <w:szCs w:val="16"/>
          <w:u w:val="none"/>
        </w:rPr>
        <w:t>, on oikeus saada asiaa käsite</w:t>
      </w:r>
      <w:r w:rsidR="00D92E9C" w:rsidRPr="00F857E0">
        <w:rPr>
          <w:rStyle w:val="Hyperlinkki"/>
          <w:color w:val="404040" w:themeColor="text1" w:themeTint="BF"/>
          <w:sz w:val="16"/>
          <w:szCs w:val="16"/>
          <w:u w:val="none"/>
        </w:rPr>
        <w:t>lleeltä viranomaiselta tieto muunkin kuin julkisen asiakirjan sisällöstä, joka voi tai on voinut vaikuttaa hänen asiansa käsittelyyn</w:t>
      </w:r>
      <w:r w:rsidR="00CB255D" w:rsidRPr="00F857E0">
        <w:rPr>
          <w:rStyle w:val="Hyperlinkki"/>
          <w:color w:val="404040" w:themeColor="text1" w:themeTint="BF"/>
          <w:sz w:val="16"/>
          <w:szCs w:val="16"/>
          <w:u w:val="none"/>
        </w:rPr>
        <w:t>. Mikäli rekisterinpitäjä epää tarkastusoikeuden, asiasta tulee antaa julkisuuslain 14§:n mukaisesti kirjallinen kieltäytymis</w:t>
      </w:r>
      <w:r w:rsidR="00F857E0" w:rsidRPr="00F857E0">
        <w:rPr>
          <w:rStyle w:val="Hyperlinkki"/>
          <w:color w:val="404040" w:themeColor="text1" w:themeTint="BF"/>
          <w:sz w:val="16"/>
          <w:szCs w:val="16"/>
          <w:u w:val="none"/>
        </w:rPr>
        <w:t>todistus. Kieltäytymistodistuksessa on mainittava myös kieltäytymisen syy.</w:t>
      </w:r>
    </w:p>
    <w:p w14:paraId="1B27BF73" w14:textId="77777777" w:rsidR="00F857E0" w:rsidRDefault="00F857E0" w:rsidP="00B7311E">
      <w:pPr>
        <w:rPr>
          <w:rStyle w:val="Hyperlinkki"/>
          <w:color w:val="404040" w:themeColor="text1" w:themeTint="BF"/>
          <w:u w:val="none"/>
        </w:rPr>
      </w:pPr>
    </w:p>
    <w:p w14:paraId="219375B9" w14:textId="2BF791EF" w:rsidR="00E80152" w:rsidRPr="00D87921" w:rsidRDefault="00314ADA" w:rsidP="00B7311E">
      <w:pPr>
        <w:rPr>
          <w:rStyle w:val="Hyperlinkki"/>
          <w:b/>
          <w:bCs/>
          <w:color w:val="404040" w:themeColor="text1" w:themeTint="BF"/>
          <w:u w:val="none"/>
        </w:rPr>
      </w:pPr>
      <w:r w:rsidRPr="00D87921">
        <w:rPr>
          <w:rStyle w:val="Hyperlinkki"/>
          <w:b/>
          <w:bCs/>
          <w:color w:val="404040" w:themeColor="text1" w:themeTint="BF"/>
          <w:u w:val="none"/>
        </w:rPr>
        <w:t>Lähetysosoite:</w:t>
      </w:r>
      <w:r w:rsidRPr="00D87921">
        <w:rPr>
          <w:rStyle w:val="Hyperlinkki"/>
          <w:b/>
          <w:bCs/>
          <w:color w:val="404040" w:themeColor="text1" w:themeTint="BF"/>
          <w:u w:val="none"/>
        </w:rPr>
        <w:tab/>
      </w:r>
      <w:r w:rsidRPr="00D87921">
        <w:rPr>
          <w:rStyle w:val="Hyperlinkki"/>
          <w:b/>
          <w:bCs/>
          <w:color w:val="404040" w:themeColor="text1" w:themeTint="BF"/>
          <w:u w:val="none"/>
        </w:rPr>
        <w:tab/>
        <w:t>Nokian kaupunki/Perusturvapalvelut</w:t>
      </w:r>
    </w:p>
    <w:p w14:paraId="53A64588" w14:textId="598A32DA" w:rsidR="00314ADA" w:rsidRPr="00D87921" w:rsidRDefault="00314ADA" w:rsidP="00B7311E">
      <w:pPr>
        <w:rPr>
          <w:rStyle w:val="Hyperlinkki"/>
          <w:b/>
          <w:bCs/>
          <w:color w:val="404040" w:themeColor="text1" w:themeTint="BF"/>
          <w:u w:val="none"/>
        </w:rPr>
      </w:pPr>
      <w:r w:rsidRPr="00D87921">
        <w:rPr>
          <w:rStyle w:val="Hyperlinkki"/>
          <w:b/>
          <w:bCs/>
          <w:color w:val="404040" w:themeColor="text1" w:themeTint="BF"/>
          <w:u w:val="none"/>
        </w:rPr>
        <w:tab/>
      </w:r>
      <w:r w:rsidRPr="00D87921">
        <w:rPr>
          <w:rStyle w:val="Hyperlinkki"/>
          <w:b/>
          <w:bCs/>
          <w:color w:val="404040" w:themeColor="text1" w:themeTint="BF"/>
          <w:u w:val="none"/>
        </w:rPr>
        <w:tab/>
      </w:r>
      <w:r w:rsidRPr="00D87921">
        <w:rPr>
          <w:rStyle w:val="Hyperlinkki"/>
          <w:b/>
          <w:bCs/>
          <w:color w:val="404040" w:themeColor="text1" w:themeTint="BF"/>
          <w:u w:val="none"/>
        </w:rPr>
        <w:tab/>
        <w:t>Kirjaamo</w:t>
      </w:r>
    </w:p>
    <w:p w14:paraId="25CDC511" w14:textId="209E8EF4" w:rsidR="00314ADA" w:rsidRPr="00D87921" w:rsidRDefault="00314ADA" w:rsidP="00B7311E">
      <w:pPr>
        <w:rPr>
          <w:rStyle w:val="Hyperlinkki"/>
          <w:b/>
          <w:bCs/>
          <w:color w:val="404040" w:themeColor="text1" w:themeTint="BF"/>
          <w:u w:val="none"/>
        </w:rPr>
      </w:pPr>
      <w:r w:rsidRPr="00D87921">
        <w:rPr>
          <w:rStyle w:val="Hyperlinkki"/>
          <w:b/>
          <w:bCs/>
          <w:color w:val="404040" w:themeColor="text1" w:themeTint="BF"/>
          <w:u w:val="none"/>
        </w:rPr>
        <w:tab/>
      </w:r>
      <w:r w:rsidRPr="00D87921">
        <w:rPr>
          <w:rStyle w:val="Hyperlinkki"/>
          <w:b/>
          <w:bCs/>
          <w:color w:val="404040" w:themeColor="text1" w:themeTint="BF"/>
          <w:u w:val="none"/>
        </w:rPr>
        <w:tab/>
      </w:r>
      <w:r w:rsidRPr="00D87921">
        <w:rPr>
          <w:rStyle w:val="Hyperlinkki"/>
          <w:b/>
          <w:bCs/>
          <w:color w:val="404040" w:themeColor="text1" w:themeTint="BF"/>
          <w:u w:val="none"/>
        </w:rPr>
        <w:tab/>
        <w:t>Vihnuskatu 3</w:t>
      </w:r>
    </w:p>
    <w:p w14:paraId="7DDEF084" w14:textId="27115B98" w:rsidR="00314ADA" w:rsidRDefault="00314ADA" w:rsidP="00B7311E">
      <w:pPr>
        <w:rPr>
          <w:rStyle w:val="Hyperlinkki"/>
          <w:b/>
          <w:bCs/>
          <w:color w:val="404040" w:themeColor="text1" w:themeTint="BF"/>
          <w:u w:val="none"/>
        </w:rPr>
      </w:pPr>
      <w:r w:rsidRPr="00D87921">
        <w:rPr>
          <w:rStyle w:val="Hyperlinkki"/>
          <w:b/>
          <w:bCs/>
          <w:color w:val="404040" w:themeColor="text1" w:themeTint="BF"/>
          <w:u w:val="none"/>
        </w:rPr>
        <w:tab/>
      </w:r>
      <w:r w:rsidRPr="00D87921">
        <w:rPr>
          <w:rStyle w:val="Hyperlinkki"/>
          <w:b/>
          <w:bCs/>
          <w:color w:val="404040" w:themeColor="text1" w:themeTint="BF"/>
          <w:u w:val="none"/>
        </w:rPr>
        <w:tab/>
      </w:r>
      <w:r w:rsidRPr="00D87921">
        <w:rPr>
          <w:rStyle w:val="Hyperlinkki"/>
          <w:b/>
          <w:bCs/>
          <w:color w:val="404040" w:themeColor="text1" w:themeTint="BF"/>
          <w:u w:val="none"/>
        </w:rPr>
        <w:tab/>
      </w:r>
      <w:r w:rsidR="00D87921" w:rsidRPr="00D87921">
        <w:rPr>
          <w:rStyle w:val="Hyperlinkki"/>
          <w:b/>
          <w:bCs/>
          <w:color w:val="404040" w:themeColor="text1" w:themeTint="BF"/>
          <w:u w:val="none"/>
        </w:rPr>
        <w:t>37150 Nokia</w:t>
      </w:r>
    </w:p>
    <w:p w14:paraId="5FF3A8DD" w14:textId="434A67AA" w:rsidR="00F04B15" w:rsidRPr="00D87921" w:rsidRDefault="00F04B15" w:rsidP="00B7311E">
      <w:pPr>
        <w:rPr>
          <w:rStyle w:val="Hyperlinkki"/>
          <w:b/>
          <w:bCs/>
          <w:color w:val="404040" w:themeColor="text1" w:themeTint="BF"/>
          <w:u w:val="none"/>
        </w:rPr>
      </w:pPr>
      <w:r>
        <w:rPr>
          <w:rStyle w:val="Hyperlinkki"/>
          <w:b/>
          <w:bCs/>
          <w:color w:val="404040" w:themeColor="text1" w:themeTint="BF"/>
          <w:u w:val="none"/>
        </w:rPr>
        <w:tab/>
      </w:r>
      <w:r>
        <w:rPr>
          <w:rStyle w:val="Hyperlinkki"/>
          <w:b/>
          <w:bCs/>
          <w:color w:val="404040" w:themeColor="text1" w:themeTint="BF"/>
          <w:u w:val="none"/>
        </w:rPr>
        <w:tab/>
      </w:r>
      <w:r>
        <w:rPr>
          <w:rStyle w:val="Hyperlinkki"/>
          <w:b/>
          <w:bCs/>
          <w:color w:val="404040" w:themeColor="text1" w:themeTint="BF"/>
          <w:u w:val="none"/>
        </w:rPr>
        <w:tab/>
        <w:t>perusturvapalvelut@nokiankaupunki.fi</w:t>
      </w:r>
    </w:p>
    <w:sectPr w:rsidR="00F04B15" w:rsidRPr="00D87921" w:rsidSect="00F66A7D">
      <w:headerReference w:type="default" r:id="rId11"/>
      <w:footerReference w:type="default" r:id="rId12"/>
      <w:pgSz w:w="11900" w:h="16840"/>
      <w:pgMar w:top="720" w:right="720" w:bottom="568" w:left="720" w:header="851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DEE05" w14:textId="77777777" w:rsidR="00165C0A" w:rsidRDefault="00165C0A" w:rsidP="003107CB">
      <w:r>
        <w:separator/>
      </w:r>
    </w:p>
  </w:endnote>
  <w:endnote w:type="continuationSeparator" w:id="0">
    <w:p w14:paraId="7ECABA4B" w14:textId="77777777" w:rsidR="00165C0A" w:rsidRDefault="00165C0A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BF94" w14:textId="1C09CF6B" w:rsidR="00603905" w:rsidRPr="001071A5" w:rsidRDefault="0022491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D1A8793" wp14:editId="3F670826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6932BE" w14:textId="4B95D35A" w:rsidR="004C1285" w:rsidRDefault="004C12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A87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K9dwIAAFk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" filled="f" stroked="f">
              <v:textbox>
                <w:txbxContent>
                  <w:p w14:paraId="796932BE" w14:textId="4B95D35A" w:rsidR="004C1285" w:rsidRDefault="004C1285"/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A6DB1CD" wp14:editId="6D4AE933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7DBF5" w14:textId="4BD223AC"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DB1CD" id="Text Box 18" o:spid="_x0000_s1027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y7eQ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" filled="f" stroked="f">
              <v:textbox>
                <w:txbxContent>
                  <w:p w14:paraId="69A7DBF5" w14:textId="4BD223AC"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AED9" w14:textId="77777777" w:rsidR="00165C0A" w:rsidRDefault="00165C0A" w:rsidP="003107CB">
      <w:r>
        <w:separator/>
      </w:r>
    </w:p>
  </w:footnote>
  <w:footnote w:type="continuationSeparator" w:id="0">
    <w:p w14:paraId="6D3EC0BD" w14:textId="77777777" w:rsidR="00165C0A" w:rsidRDefault="00165C0A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475B" w14:textId="5E4B8FCF" w:rsidR="003107CB" w:rsidRDefault="00F108D9" w:rsidP="00DB4D17">
    <w:pPr>
      <w:pStyle w:val="Yltunniste"/>
      <w:jc w:val="center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22092D51" wp14:editId="551C318D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sdt>
      <w:sdtPr>
        <w:rPr>
          <w:color w:val="auto"/>
        </w:rPr>
        <w:alias w:val="Title"/>
        <w:id w:val="-4873247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F083F">
          <w:rPr>
            <w:color w:val="auto"/>
          </w:rPr>
          <w:t xml:space="preserve">     </w:t>
        </w:r>
      </w:sdtContent>
    </w:sdt>
  </w:p>
  <w:p w14:paraId="48CB2C06" w14:textId="77777777" w:rsidR="00714627" w:rsidRDefault="00714627" w:rsidP="00F857E0">
    <w:pPr>
      <w:pStyle w:val="Yltunniste"/>
    </w:pPr>
  </w:p>
  <w:p w14:paraId="3564B294" w14:textId="77777777"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5E3650"/>
    <w:multiLevelType w:val="hybridMultilevel"/>
    <w:tmpl w:val="9EFEE560"/>
    <w:lvl w:ilvl="0" w:tplc="942E218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u w:val="singl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E66C43"/>
    <w:multiLevelType w:val="hybridMultilevel"/>
    <w:tmpl w:val="270EC6BC"/>
    <w:lvl w:ilvl="0" w:tplc="3C3668A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3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15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0"/>
  </w:num>
  <w:num w:numId="22">
    <w:abstractNumId w:val="24"/>
  </w:num>
  <w:num w:numId="23">
    <w:abstractNumId w:val="22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KK/p7p6IDhcSl7w5b8k6QbGayUG8gZcGepumdP4gjOsdOxTXnzKEIC6I8+HgBfjWwU6IdmSoLpVd9gw67Gtg==" w:salt="OdD+s3FPJKPV9ygylihgf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03"/>
    <w:rsid w:val="000065ED"/>
    <w:rsid w:val="000278B9"/>
    <w:rsid w:val="00035CF4"/>
    <w:rsid w:val="00051990"/>
    <w:rsid w:val="00061885"/>
    <w:rsid w:val="000638EF"/>
    <w:rsid w:val="0007381B"/>
    <w:rsid w:val="000964DD"/>
    <w:rsid w:val="000A3BD0"/>
    <w:rsid w:val="000A733D"/>
    <w:rsid w:val="000B62D4"/>
    <w:rsid w:val="000B6E5D"/>
    <w:rsid w:val="000D0456"/>
    <w:rsid w:val="000D2A2B"/>
    <w:rsid w:val="000D4BA0"/>
    <w:rsid w:val="000E059B"/>
    <w:rsid w:val="000F556E"/>
    <w:rsid w:val="001071A5"/>
    <w:rsid w:val="00131A10"/>
    <w:rsid w:val="00132471"/>
    <w:rsid w:val="00152A3C"/>
    <w:rsid w:val="00154C52"/>
    <w:rsid w:val="00165C0A"/>
    <w:rsid w:val="00167520"/>
    <w:rsid w:val="001767A6"/>
    <w:rsid w:val="00184720"/>
    <w:rsid w:val="001A00C4"/>
    <w:rsid w:val="001A1ED1"/>
    <w:rsid w:val="001A416D"/>
    <w:rsid w:val="001B109B"/>
    <w:rsid w:val="001B1257"/>
    <w:rsid w:val="001B30C3"/>
    <w:rsid w:val="001E0F93"/>
    <w:rsid w:val="002006A3"/>
    <w:rsid w:val="00212A03"/>
    <w:rsid w:val="00212B1C"/>
    <w:rsid w:val="00221669"/>
    <w:rsid w:val="0022491B"/>
    <w:rsid w:val="00227ECC"/>
    <w:rsid w:val="00243528"/>
    <w:rsid w:val="002704ED"/>
    <w:rsid w:val="0028113D"/>
    <w:rsid w:val="00281D7B"/>
    <w:rsid w:val="00292552"/>
    <w:rsid w:val="002A2586"/>
    <w:rsid w:val="002A2F33"/>
    <w:rsid w:val="002A46CC"/>
    <w:rsid w:val="002B321A"/>
    <w:rsid w:val="002B68D2"/>
    <w:rsid w:val="002C14EC"/>
    <w:rsid w:val="002C4E9A"/>
    <w:rsid w:val="002E47A4"/>
    <w:rsid w:val="002F0FB1"/>
    <w:rsid w:val="002F169B"/>
    <w:rsid w:val="00307778"/>
    <w:rsid w:val="003107CB"/>
    <w:rsid w:val="00314ADA"/>
    <w:rsid w:val="00337F26"/>
    <w:rsid w:val="003521C3"/>
    <w:rsid w:val="003658D4"/>
    <w:rsid w:val="0037024A"/>
    <w:rsid w:val="00370590"/>
    <w:rsid w:val="003730C3"/>
    <w:rsid w:val="00393AD4"/>
    <w:rsid w:val="00396D6A"/>
    <w:rsid w:val="003A0F66"/>
    <w:rsid w:val="003A27F1"/>
    <w:rsid w:val="003B011E"/>
    <w:rsid w:val="003D0A6C"/>
    <w:rsid w:val="003D1632"/>
    <w:rsid w:val="003D5510"/>
    <w:rsid w:val="003D64C2"/>
    <w:rsid w:val="003D70AE"/>
    <w:rsid w:val="003D79A5"/>
    <w:rsid w:val="0040351B"/>
    <w:rsid w:val="00410E0F"/>
    <w:rsid w:val="00412CDA"/>
    <w:rsid w:val="00434FD1"/>
    <w:rsid w:val="0044637C"/>
    <w:rsid w:val="00463A1F"/>
    <w:rsid w:val="00481D3F"/>
    <w:rsid w:val="004833C4"/>
    <w:rsid w:val="00483A34"/>
    <w:rsid w:val="00487424"/>
    <w:rsid w:val="004902D7"/>
    <w:rsid w:val="00492AF7"/>
    <w:rsid w:val="00495D60"/>
    <w:rsid w:val="004967AD"/>
    <w:rsid w:val="004A1CC5"/>
    <w:rsid w:val="004A22C4"/>
    <w:rsid w:val="004A7F1A"/>
    <w:rsid w:val="004B3084"/>
    <w:rsid w:val="004C11B1"/>
    <w:rsid w:val="004C1285"/>
    <w:rsid w:val="004C60A3"/>
    <w:rsid w:val="004C75D8"/>
    <w:rsid w:val="004D1CB2"/>
    <w:rsid w:val="004D2692"/>
    <w:rsid w:val="004D4590"/>
    <w:rsid w:val="004D4C97"/>
    <w:rsid w:val="004E2D80"/>
    <w:rsid w:val="004E4B81"/>
    <w:rsid w:val="004F35C4"/>
    <w:rsid w:val="00513FBC"/>
    <w:rsid w:val="005321A3"/>
    <w:rsid w:val="00554287"/>
    <w:rsid w:val="00560DE0"/>
    <w:rsid w:val="0058076D"/>
    <w:rsid w:val="00584AC9"/>
    <w:rsid w:val="00590183"/>
    <w:rsid w:val="005901BE"/>
    <w:rsid w:val="005907E3"/>
    <w:rsid w:val="005A25D0"/>
    <w:rsid w:val="005A3374"/>
    <w:rsid w:val="005A5FA6"/>
    <w:rsid w:val="005B246D"/>
    <w:rsid w:val="005B2DB7"/>
    <w:rsid w:val="005C6B45"/>
    <w:rsid w:val="005D09DF"/>
    <w:rsid w:val="005E0508"/>
    <w:rsid w:val="005E1D52"/>
    <w:rsid w:val="005E36C3"/>
    <w:rsid w:val="005E514F"/>
    <w:rsid w:val="00603905"/>
    <w:rsid w:val="00605D06"/>
    <w:rsid w:val="0060606E"/>
    <w:rsid w:val="0061242D"/>
    <w:rsid w:val="0062495A"/>
    <w:rsid w:val="00630A35"/>
    <w:rsid w:val="0065534A"/>
    <w:rsid w:val="00667DCB"/>
    <w:rsid w:val="00671B5C"/>
    <w:rsid w:val="006819B6"/>
    <w:rsid w:val="00683091"/>
    <w:rsid w:val="006A74D1"/>
    <w:rsid w:val="006B25BC"/>
    <w:rsid w:val="006D3767"/>
    <w:rsid w:val="006D6164"/>
    <w:rsid w:val="006E6704"/>
    <w:rsid w:val="00706B62"/>
    <w:rsid w:val="00714627"/>
    <w:rsid w:val="00720617"/>
    <w:rsid w:val="00730D32"/>
    <w:rsid w:val="00742E82"/>
    <w:rsid w:val="0075217B"/>
    <w:rsid w:val="0078329E"/>
    <w:rsid w:val="0078677A"/>
    <w:rsid w:val="007A40BA"/>
    <w:rsid w:val="007B5BDF"/>
    <w:rsid w:val="007B66E4"/>
    <w:rsid w:val="007B7CBF"/>
    <w:rsid w:val="007D2533"/>
    <w:rsid w:val="007E0C8B"/>
    <w:rsid w:val="007E321E"/>
    <w:rsid w:val="007E39ED"/>
    <w:rsid w:val="007E4325"/>
    <w:rsid w:val="007E4ECF"/>
    <w:rsid w:val="007F10FB"/>
    <w:rsid w:val="008059E3"/>
    <w:rsid w:val="00806487"/>
    <w:rsid w:val="00812863"/>
    <w:rsid w:val="008173D7"/>
    <w:rsid w:val="008202D3"/>
    <w:rsid w:val="0082415B"/>
    <w:rsid w:val="008304E4"/>
    <w:rsid w:val="00842A07"/>
    <w:rsid w:val="00843C1B"/>
    <w:rsid w:val="00846640"/>
    <w:rsid w:val="008501E8"/>
    <w:rsid w:val="008508B8"/>
    <w:rsid w:val="00864F97"/>
    <w:rsid w:val="0087025F"/>
    <w:rsid w:val="008760E7"/>
    <w:rsid w:val="00882174"/>
    <w:rsid w:val="00892B24"/>
    <w:rsid w:val="008B46F7"/>
    <w:rsid w:val="008D27CC"/>
    <w:rsid w:val="008D391E"/>
    <w:rsid w:val="008D5E8E"/>
    <w:rsid w:val="008E3B1E"/>
    <w:rsid w:val="00911DEE"/>
    <w:rsid w:val="009179A9"/>
    <w:rsid w:val="0092665D"/>
    <w:rsid w:val="009325B1"/>
    <w:rsid w:val="00954E35"/>
    <w:rsid w:val="0095615D"/>
    <w:rsid w:val="009561C0"/>
    <w:rsid w:val="0098793B"/>
    <w:rsid w:val="009934F5"/>
    <w:rsid w:val="009A1C4A"/>
    <w:rsid w:val="009A6BD8"/>
    <w:rsid w:val="009D1976"/>
    <w:rsid w:val="009D42CA"/>
    <w:rsid w:val="009E135F"/>
    <w:rsid w:val="009E288D"/>
    <w:rsid w:val="009E3F87"/>
    <w:rsid w:val="009E6AE3"/>
    <w:rsid w:val="009F11D5"/>
    <w:rsid w:val="009F22E0"/>
    <w:rsid w:val="00A002A5"/>
    <w:rsid w:val="00A04070"/>
    <w:rsid w:val="00A143E8"/>
    <w:rsid w:val="00A20746"/>
    <w:rsid w:val="00A24A0B"/>
    <w:rsid w:val="00A25FBB"/>
    <w:rsid w:val="00A26AB5"/>
    <w:rsid w:val="00A93876"/>
    <w:rsid w:val="00AB1490"/>
    <w:rsid w:val="00AB4B4C"/>
    <w:rsid w:val="00AC08A3"/>
    <w:rsid w:val="00AC6277"/>
    <w:rsid w:val="00AE3E89"/>
    <w:rsid w:val="00AF00B7"/>
    <w:rsid w:val="00B07003"/>
    <w:rsid w:val="00B11212"/>
    <w:rsid w:val="00B14246"/>
    <w:rsid w:val="00B2146D"/>
    <w:rsid w:val="00B23E4D"/>
    <w:rsid w:val="00B325F0"/>
    <w:rsid w:val="00B35D95"/>
    <w:rsid w:val="00B37373"/>
    <w:rsid w:val="00B43605"/>
    <w:rsid w:val="00B52F5B"/>
    <w:rsid w:val="00B60EFE"/>
    <w:rsid w:val="00B63315"/>
    <w:rsid w:val="00B63E42"/>
    <w:rsid w:val="00B67A17"/>
    <w:rsid w:val="00B7311E"/>
    <w:rsid w:val="00BA5D1D"/>
    <w:rsid w:val="00BB7BA7"/>
    <w:rsid w:val="00BC6501"/>
    <w:rsid w:val="00BD012E"/>
    <w:rsid w:val="00BD0E99"/>
    <w:rsid w:val="00BD67D9"/>
    <w:rsid w:val="00BE2CCA"/>
    <w:rsid w:val="00BE7BC9"/>
    <w:rsid w:val="00C76DAB"/>
    <w:rsid w:val="00C905C6"/>
    <w:rsid w:val="00C96B28"/>
    <w:rsid w:val="00CA40EA"/>
    <w:rsid w:val="00CA684A"/>
    <w:rsid w:val="00CB255D"/>
    <w:rsid w:val="00CC235E"/>
    <w:rsid w:val="00CD0CB2"/>
    <w:rsid w:val="00CE4A97"/>
    <w:rsid w:val="00CF083F"/>
    <w:rsid w:val="00D0589F"/>
    <w:rsid w:val="00D14B81"/>
    <w:rsid w:val="00D14DB3"/>
    <w:rsid w:val="00D1645C"/>
    <w:rsid w:val="00D22392"/>
    <w:rsid w:val="00D2272E"/>
    <w:rsid w:val="00D32A9D"/>
    <w:rsid w:val="00D3699F"/>
    <w:rsid w:val="00D42632"/>
    <w:rsid w:val="00D47D9F"/>
    <w:rsid w:val="00D47EB1"/>
    <w:rsid w:val="00D57285"/>
    <w:rsid w:val="00D73293"/>
    <w:rsid w:val="00D7538A"/>
    <w:rsid w:val="00D812B9"/>
    <w:rsid w:val="00D87921"/>
    <w:rsid w:val="00D92E9C"/>
    <w:rsid w:val="00DB4D17"/>
    <w:rsid w:val="00DB6F0A"/>
    <w:rsid w:val="00DC50C1"/>
    <w:rsid w:val="00DD5D0F"/>
    <w:rsid w:val="00DD7F66"/>
    <w:rsid w:val="00DE7AE0"/>
    <w:rsid w:val="00E03311"/>
    <w:rsid w:val="00E23CA4"/>
    <w:rsid w:val="00E27361"/>
    <w:rsid w:val="00E57EE2"/>
    <w:rsid w:val="00E62DBF"/>
    <w:rsid w:val="00E71D48"/>
    <w:rsid w:val="00E80152"/>
    <w:rsid w:val="00E821E5"/>
    <w:rsid w:val="00E8352C"/>
    <w:rsid w:val="00E8707E"/>
    <w:rsid w:val="00EA5380"/>
    <w:rsid w:val="00EA6638"/>
    <w:rsid w:val="00EA6E43"/>
    <w:rsid w:val="00EC3B8C"/>
    <w:rsid w:val="00EE27D6"/>
    <w:rsid w:val="00EF2E96"/>
    <w:rsid w:val="00EF5758"/>
    <w:rsid w:val="00F04B15"/>
    <w:rsid w:val="00F108D9"/>
    <w:rsid w:val="00F205D4"/>
    <w:rsid w:val="00F21BB6"/>
    <w:rsid w:val="00F22BA0"/>
    <w:rsid w:val="00F32151"/>
    <w:rsid w:val="00F46B09"/>
    <w:rsid w:val="00F53694"/>
    <w:rsid w:val="00F66A7D"/>
    <w:rsid w:val="00F83376"/>
    <w:rsid w:val="00F857E0"/>
    <w:rsid w:val="00F872CD"/>
    <w:rsid w:val="00FB591A"/>
    <w:rsid w:val="00FB5F2B"/>
    <w:rsid w:val="00FC0803"/>
    <w:rsid w:val="00FC784F"/>
    <w:rsid w:val="00FD69AB"/>
    <w:rsid w:val="00FE0CFE"/>
    <w:rsid w:val="00FE4D4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2FA9F"/>
  <w14:defaultImageDpi w14:val="32767"/>
  <w15:chartTrackingRefBased/>
  <w15:docId w15:val="{620D9EBA-556A-4825-939D-BEA69C74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ateksti"/>
    <w:qFormat/>
    <w:rsid w:val="00DD5D0F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699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699F"/>
    <w:rPr>
      <w:rFonts w:ascii="Segoe UI" w:eastAsia="Cambria" w:hAnsi="Segoe UI" w:cs="Segoe UI"/>
      <w:color w:val="404040" w:themeColor="text1" w:themeTint="BF"/>
      <w:sz w:val="18"/>
      <w:szCs w:val="18"/>
      <w:lang w:val="fi-FI"/>
    </w:rPr>
  </w:style>
  <w:style w:type="paragraph" w:customStyle="1" w:styleId="Default">
    <w:name w:val="Default"/>
    <w:rsid w:val="00EA5380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fi-FI" w:eastAsia="fi-FI"/>
    </w:rPr>
  </w:style>
  <w:style w:type="table" w:styleId="TaulukkoRuudukko">
    <w:name w:val="Table Grid"/>
    <w:basedOn w:val="Normaalitaulukko"/>
    <w:uiPriority w:val="39"/>
    <w:rsid w:val="00B7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F3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5" ma:contentTypeDescription="Luo uusi asiakirja." ma:contentTypeScope="" ma:versionID="48f82ffe4b69e25699865f7c7a4c1621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7be8c7cf0f804387d6ea003c814a68ff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25F6D5-8FB9-4616-8A75-80A4FD03C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A5A5-9615-412F-A6A5-EBCE60AD71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0C4B32-C3BF-421C-A1EB-82252E71C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1E109-0959-45F3-9845-FC065319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343</TotalTime>
  <Pages>1</Pages>
  <Words>238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ASUMISPALVELUHAKEMUS</vt:lpstr>
      <vt:lpstr>Asiakirjan nimi | 1.1.2019</vt:lpstr>
    </vt:vector>
  </TitlesOfParts>
  <Manager/>
  <Company>Ahveniston sairaala</Company>
  <LinksUpToDate>false</LinksUpToDate>
  <CharactersWithSpaces>2166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nokiankaupunki.fi | Harjukatu 23 | PL 2, 37101 Nokia</dc:subject>
  <dc:creator>Luoto Minna</dc:creator>
  <cp:keywords/>
  <dc:description/>
  <cp:lastModifiedBy>Nyman Mika</cp:lastModifiedBy>
  <cp:revision>86</cp:revision>
  <cp:lastPrinted>2019-11-12T09:35:00Z</cp:lastPrinted>
  <dcterms:created xsi:type="dcterms:W3CDTF">2021-03-18T13:11:00Z</dcterms:created>
  <dcterms:modified xsi:type="dcterms:W3CDTF">2021-03-24T10:14:00Z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0x0101000878843786529940A86EC749649E5970</vt:lpwstr>
  </property>
  <property fmtid="{D5CDD505-2E9C-101B-9397-08002B2CF9AE}" pid="4" name="_AdHocReviewCycleID">
    <vt:i4>739543781</vt:i4>
  </property>
  <property fmtid="{D5CDD505-2E9C-101B-9397-08002B2CF9AE}" pid="5" name="_EmailSubject">
    <vt:lpwstr>Potilasohje covid testiin</vt:lpwstr>
  </property>
  <property fmtid="{D5CDD505-2E9C-101B-9397-08002B2CF9AE}" pid="6" name="_AuthorEmail">
    <vt:lpwstr>Raija.Jarvenpaa@nokiankaupunki.fi</vt:lpwstr>
  </property>
  <property fmtid="{D5CDD505-2E9C-101B-9397-08002B2CF9AE}" pid="7" name="_AuthorEmailDisplayName">
    <vt:lpwstr>Järvenpää Raija</vt:lpwstr>
  </property>
  <property fmtid="{D5CDD505-2E9C-101B-9397-08002B2CF9AE}" pid="8" name="_ReviewingToolsShownOnce">
    <vt:lpwstr/>
  </property>
</Properties>
</file>