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EE" w:rsidRDefault="001249F5" w:rsidP="00DD5D0F">
      <w:pPr>
        <w:pStyle w:val="Otsikko1"/>
      </w:pPr>
      <w:r>
        <w:t xml:space="preserve">Tiedote </w:t>
      </w:r>
      <w:r w:rsidR="00B92CEF">
        <w:t>lyhytaikaishoido</w:t>
      </w:r>
      <w:r w:rsidR="00E67F06">
        <w:t xml:space="preserve">n jaksojen toteuttamisesta </w:t>
      </w:r>
      <w:bookmarkStart w:id="0" w:name="_GoBack"/>
      <w:bookmarkEnd w:id="0"/>
    </w:p>
    <w:p w:rsidR="001249F5" w:rsidRPr="001249F5" w:rsidRDefault="001249F5" w:rsidP="001249F5"/>
    <w:p w:rsidR="001249F5" w:rsidRPr="007130B2" w:rsidRDefault="001249F5" w:rsidP="001249F5">
      <w:pPr>
        <w:autoSpaceDE w:val="0"/>
        <w:autoSpaceDN w:val="0"/>
        <w:adjustRightInd w:val="0"/>
        <w:rPr>
          <w:rFonts w:eastAsiaTheme="minorHAnsi" w:cs="Calibri"/>
          <w:color w:val="142864"/>
          <w:sz w:val="24"/>
          <w:szCs w:val="22"/>
        </w:rPr>
      </w:pPr>
    </w:p>
    <w:p w:rsidR="001E2AF1" w:rsidRPr="00CC6316" w:rsidRDefault="001E2AF1" w:rsidP="001249F5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8"/>
        </w:rPr>
      </w:pPr>
      <w:r w:rsidRPr="00CC6316">
        <w:rPr>
          <w:rFonts w:eastAsiaTheme="minorHAnsi" w:cs="Calibri"/>
          <w:color w:val="auto"/>
          <w:sz w:val="28"/>
          <w:szCs w:val="28"/>
        </w:rPr>
        <w:t>Koronapandemian vuoksi ikäihmisten lyhytaikaishoido</w:t>
      </w:r>
      <w:r w:rsidR="009C7551" w:rsidRPr="00CC6316">
        <w:rPr>
          <w:rFonts w:eastAsiaTheme="minorHAnsi" w:cs="Calibri"/>
          <w:color w:val="auto"/>
          <w:sz w:val="28"/>
          <w:szCs w:val="28"/>
        </w:rPr>
        <w:t xml:space="preserve">n yksikköjen toiminta on ollut </w:t>
      </w:r>
      <w:r w:rsidRPr="00CC6316">
        <w:rPr>
          <w:rFonts w:eastAsiaTheme="minorHAnsi" w:cs="Calibri"/>
          <w:color w:val="auto"/>
          <w:sz w:val="28"/>
          <w:szCs w:val="28"/>
        </w:rPr>
        <w:t>keskeytyksessä 13.3.2020 alkaen.</w:t>
      </w:r>
    </w:p>
    <w:p w:rsidR="001E2AF1" w:rsidRPr="00CC6316" w:rsidRDefault="001E2AF1" w:rsidP="001249F5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8"/>
        </w:rPr>
      </w:pPr>
    </w:p>
    <w:p w:rsidR="00CC6316" w:rsidRDefault="001E2AF1" w:rsidP="00CC6316">
      <w:pPr>
        <w:rPr>
          <w:rFonts w:eastAsiaTheme="minorHAnsi" w:cs="Calibri"/>
          <w:color w:val="auto"/>
          <w:sz w:val="28"/>
          <w:szCs w:val="28"/>
        </w:rPr>
      </w:pPr>
      <w:r w:rsidRPr="00CC6316">
        <w:rPr>
          <w:rFonts w:eastAsiaTheme="minorHAnsi" w:cs="Calibri"/>
          <w:color w:val="auto"/>
          <w:sz w:val="28"/>
          <w:szCs w:val="28"/>
        </w:rPr>
        <w:t>Lyhytaikaish</w:t>
      </w:r>
      <w:r w:rsidR="009C7551" w:rsidRPr="00CC6316">
        <w:rPr>
          <w:rFonts w:eastAsiaTheme="minorHAnsi" w:cs="Calibri"/>
          <w:color w:val="auto"/>
          <w:sz w:val="28"/>
          <w:szCs w:val="28"/>
        </w:rPr>
        <w:t xml:space="preserve">oito käynnistetään rajoitetussa laajuudessa </w:t>
      </w:r>
      <w:r w:rsidR="00EF2651" w:rsidRPr="00CC6316">
        <w:rPr>
          <w:rFonts w:eastAsiaTheme="minorHAnsi" w:cs="Calibri"/>
          <w:color w:val="auto"/>
          <w:sz w:val="28"/>
          <w:szCs w:val="28"/>
        </w:rPr>
        <w:t>asteittain</w:t>
      </w:r>
      <w:r w:rsidR="00E67F06">
        <w:rPr>
          <w:rFonts w:eastAsiaTheme="minorHAnsi" w:cs="Calibri"/>
          <w:color w:val="auto"/>
          <w:sz w:val="28"/>
          <w:szCs w:val="28"/>
        </w:rPr>
        <w:t xml:space="preserve"> 11.5.2020 </w:t>
      </w:r>
      <w:r w:rsidRPr="00CC6316">
        <w:rPr>
          <w:rFonts w:eastAsiaTheme="minorHAnsi" w:cs="Calibri"/>
          <w:color w:val="auto"/>
          <w:sz w:val="28"/>
          <w:szCs w:val="28"/>
        </w:rPr>
        <w:t>alkaen.</w:t>
      </w:r>
      <w:r w:rsidR="009C7551" w:rsidRPr="00CC6316">
        <w:rPr>
          <w:rFonts w:eastAsiaTheme="minorHAnsi" w:cs="Calibri"/>
          <w:color w:val="auto"/>
          <w:sz w:val="28"/>
          <w:szCs w:val="28"/>
        </w:rPr>
        <w:t xml:space="preserve"> Lyhytaikaishoitoa järjestetään </w:t>
      </w:r>
      <w:r w:rsidR="00726BF9" w:rsidRPr="00CC6316">
        <w:rPr>
          <w:rFonts w:eastAsiaTheme="minorHAnsi" w:cs="Calibri"/>
          <w:color w:val="auto"/>
          <w:sz w:val="28"/>
          <w:szCs w:val="28"/>
        </w:rPr>
        <w:t xml:space="preserve">ensimmäisessä vaiheessa </w:t>
      </w:r>
      <w:r w:rsidR="009C7551" w:rsidRPr="00CC6316">
        <w:rPr>
          <w:rFonts w:eastAsiaTheme="minorHAnsi" w:cs="Calibri"/>
          <w:color w:val="auto"/>
          <w:sz w:val="28"/>
          <w:szCs w:val="28"/>
        </w:rPr>
        <w:t>akuutisti lyhytaikaisjakson tarpeessa oleville asiakkailla</w:t>
      </w:r>
      <w:r w:rsidR="00EF2651" w:rsidRPr="00CC6316">
        <w:rPr>
          <w:rFonts w:eastAsiaTheme="minorHAnsi" w:cs="Calibri"/>
          <w:color w:val="auto"/>
          <w:sz w:val="28"/>
          <w:szCs w:val="28"/>
        </w:rPr>
        <w:t xml:space="preserve"> (mm. omaishoito)</w:t>
      </w:r>
      <w:r w:rsidR="009C7551" w:rsidRPr="00CC6316">
        <w:rPr>
          <w:rFonts w:eastAsiaTheme="minorHAnsi" w:cs="Calibri"/>
          <w:color w:val="auto"/>
          <w:sz w:val="28"/>
          <w:szCs w:val="28"/>
        </w:rPr>
        <w:t xml:space="preserve">. </w:t>
      </w:r>
    </w:p>
    <w:p w:rsidR="00CC6316" w:rsidRPr="00CC6316" w:rsidRDefault="00CC6316" w:rsidP="00CC6316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8"/>
        </w:rPr>
      </w:pPr>
      <w:r w:rsidRPr="00CC6316">
        <w:rPr>
          <w:rFonts w:eastAsiaTheme="minorHAnsi" w:cs="Calibri"/>
          <w:color w:val="auto"/>
          <w:sz w:val="28"/>
          <w:szCs w:val="28"/>
        </w:rPr>
        <w:t>Hoidon tarve arvioidaan ensi sijaisesti asiakasohjauksessa.</w:t>
      </w:r>
    </w:p>
    <w:p w:rsidR="00CC6316" w:rsidRDefault="00CC6316" w:rsidP="00CC6316">
      <w:pPr>
        <w:rPr>
          <w:rFonts w:eastAsiaTheme="minorHAnsi" w:cs="Calibri"/>
          <w:color w:val="auto"/>
          <w:sz w:val="28"/>
          <w:szCs w:val="28"/>
        </w:rPr>
      </w:pPr>
    </w:p>
    <w:p w:rsidR="00CC6316" w:rsidRPr="00CC6316" w:rsidRDefault="00CC6316" w:rsidP="00CC6316">
      <w:pPr>
        <w:rPr>
          <w:rFonts w:eastAsiaTheme="minorHAnsi"/>
          <w:color w:val="auto"/>
          <w:sz w:val="28"/>
          <w:szCs w:val="28"/>
        </w:rPr>
      </w:pPr>
      <w:r>
        <w:rPr>
          <w:rFonts w:eastAsiaTheme="minorHAnsi" w:cs="Calibri"/>
          <w:color w:val="auto"/>
          <w:sz w:val="28"/>
          <w:szCs w:val="28"/>
        </w:rPr>
        <w:t xml:space="preserve">Jaksot on mahdollista toteuttaa vain oireettomien asiakkaiden kohdalla. </w:t>
      </w:r>
      <w:r w:rsidRPr="00CC6316">
        <w:rPr>
          <w:rFonts w:eastAsiaTheme="minorHAnsi" w:cs="Calibri"/>
          <w:color w:val="auto"/>
          <w:sz w:val="28"/>
          <w:szCs w:val="28"/>
        </w:rPr>
        <w:t>A</w:t>
      </w:r>
      <w:r w:rsidRPr="00CC6316">
        <w:rPr>
          <w:color w:val="auto"/>
          <w:sz w:val="28"/>
          <w:szCs w:val="28"/>
        </w:rPr>
        <w:t>siakkaan ja perheen hengitystieoireet tai muut koronavirusinfektioon</w:t>
      </w:r>
      <w:r>
        <w:rPr>
          <w:color w:val="auto"/>
          <w:sz w:val="28"/>
          <w:szCs w:val="28"/>
        </w:rPr>
        <w:t xml:space="preserve"> sopivat oireet tuleekin selvittää </w:t>
      </w:r>
      <w:r w:rsidRPr="00CC6316">
        <w:rPr>
          <w:color w:val="auto"/>
          <w:sz w:val="28"/>
          <w:szCs w:val="28"/>
        </w:rPr>
        <w:t>ennen mahdolli</w:t>
      </w:r>
      <w:r>
        <w:rPr>
          <w:color w:val="auto"/>
          <w:sz w:val="28"/>
          <w:szCs w:val="28"/>
        </w:rPr>
        <w:t>sen lyhytaikaisjakson alkamista</w:t>
      </w:r>
      <w:r w:rsidRPr="00CC6316">
        <w:rPr>
          <w:color w:val="auto"/>
          <w:sz w:val="28"/>
          <w:szCs w:val="28"/>
        </w:rPr>
        <w:t>.</w:t>
      </w:r>
    </w:p>
    <w:p w:rsidR="009C7551" w:rsidRPr="00CC6316" w:rsidRDefault="009C7551" w:rsidP="001249F5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8"/>
        </w:rPr>
      </w:pPr>
    </w:p>
    <w:p w:rsidR="001249F5" w:rsidRPr="00CC6316" w:rsidRDefault="001249F5" w:rsidP="001249F5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8"/>
        </w:rPr>
      </w:pPr>
      <w:r w:rsidRPr="00CC6316">
        <w:rPr>
          <w:rFonts w:eastAsiaTheme="minorHAnsi" w:cs="Calibri"/>
          <w:color w:val="auto"/>
          <w:sz w:val="28"/>
          <w:szCs w:val="28"/>
        </w:rPr>
        <w:t xml:space="preserve">Jos teillä on kysyttävää Nokian kaupungin varautumisesta </w:t>
      </w:r>
      <w:r w:rsidR="00641A79" w:rsidRPr="00CC6316">
        <w:rPr>
          <w:rFonts w:eastAsiaTheme="minorHAnsi" w:cs="Calibri"/>
          <w:color w:val="auto"/>
          <w:sz w:val="28"/>
          <w:szCs w:val="28"/>
        </w:rPr>
        <w:t>k</w:t>
      </w:r>
      <w:r w:rsidRPr="00CC6316">
        <w:rPr>
          <w:rFonts w:eastAsiaTheme="minorHAnsi" w:cs="Calibri"/>
          <w:color w:val="auto"/>
          <w:sz w:val="28"/>
          <w:szCs w:val="28"/>
        </w:rPr>
        <w:t xml:space="preserve">oronavirukseen tai </w:t>
      </w:r>
      <w:proofErr w:type="gramStart"/>
      <w:r w:rsidRPr="00CC6316">
        <w:rPr>
          <w:rFonts w:eastAsiaTheme="minorHAnsi" w:cs="Calibri"/>
          <w:color w:val="auto"/>
          <w:sz w:val="28"/>
          <w:szCs w:val="28"/>
        </w:rPr>
        <w:t>haluatte muuten keskustella aiheesta olkaa</w:t>
      </w:r>
      <w:proofErr w:type="gramEnd"/>
      <w:r w:rsidR="00641A79" w:rsidRPr="00CC6316">
        <w:rPr>
          <w:rFonts w:eastAsiaTheme="minorHAnsi" w:cs="Calibri"/>
          <w:color w:val="auto"/>
          <w:sz w:val="28"/>
          <w:szCs w:val="28"/>
        </w:rPr>
        <w:t xml:space="preserve"> </w:t>
      </w:r>
      <w:r w:rsidR="007130B2" w:rsidRPr="00CC6316">
        <w:rPr>
          <w:rFonts w:eastAsiaTheme="minorHAnsi" w:cs="Calibri"/>
          <w:color w:val="auto"/>
          <w:sz w:val="28"/>
          <w:szCs w:val="28"/>
        </w:rPr>
        <w:t>y</w:t>
      </w:r>
      <w:r w:rsidRPr="00CC6316">
        <w:rPr>
          <w:rFonts w:eastAsiaTheme="minorHAnsi" w:cs="Calibri"/>
          <w:color w:val="auto"/>
          <w:sz w:val="28"/>
          <w:szCs w:val="28"/>
        </w:rPr>
        <w:t xml:space="preserve">hteyksissä joko </w:t>
      </w:r>
      <w:r w:rsidR="00EB478A" w:rsidRPr="00CC6316">
        <w:rPr>
          <w:rFonts w:eastAsiaTheme="minorHAnsi" w:cs="Calibri"/>
          <w:color w:val="auto"/>
          <w:sz w:val="28"/>
          <w:szCs w:val="28"/>
        </w:rPr>
        <w:t>t</w:t>
      </w:r>
      <w:r w:rsidRPr="00CC6316">
        <w:rPr>
          <w:rFonts w:eastAsiaTheme="minorHAnsi" w:cs="Calibri"/>
          <w:color w:val="auto"/>
          <w:sz w:val="28"/>
          <w:szCs w:val="28"/>
        </w:rPr>
        <w:t>artuntataudeista vastaavaan lääkäriin Raija Järvenpäähän</w:t>
      </w:r>
      <w:r w:rsidR="00FC2CFB" w:rsidRPr="00CC6316">
        <w:rPr>
          <w:rFonts w:eastAsiaTheme="minorHAnsi" w:cs="Calibri"/>
          <w:color w:val="auto"/>
          <w:sz w:val="28"/>
          <w:szCs w:val="28"/>
        </w:rPr>
        <w:t xml:space="preserve"> (p. 040 1334251)</w:t>
      </w:r>
      <w:r w:rsidR="00EB478A" w:rsidRPr="00CC6316">
        <w:rPr>
          <w:rFonts w:eastAsiaTheme="minorHAnsi" w:cs="Calibri"/>
          <w:color w:val="auto"/>
          <w:sz w:val="28"/>
          <w:szCs w:val="28"/>
        </w:rPr>
        <w:t xml:space="preserve">, ylilääkäri Katja </w:t>
      </w:r>
      <w:proofErr w:type="spellStart"/>
      <w:r w:rsidR="00EB478A" w:rsidRPr="00CC6316">
        <w:rPr>
          <w:rFonts w:eastAsiaTheme="minorHAnsi" w:cs="Calibri"/>
          <w:color w:val="auto"/>
          <w:sz w:val="28"/>
          <w:szCs w:val="28"/>
        </w:rPr>
        <w:t>Ylitolvaan</w:t>
      </w:r>
      <w:proofErr w:type="spellEnd"/>
      <w:r w:rsidR="00FC2CFB" w:rsidRPr="00CC6316">
        <w:rPr>
          <w:color w:val="auto"/>
          <w:sz w:val="28"/>
          <w:szCs w:val="28"/>
        </w:rPr>
        <w:t xml:space="preserve"> (puh. 050 3958880) </w:t>
      </w:r>
      <w:r w:rsidR="00EB478A" w:rsidRPr="00CC6316">
        <w:rPr>
          <w:rFonts w:eastAsiaTheme="minorHAnsi" w:cs="Calibri"/>
          <w:color w:val="auto"/>
          <w:sz w:val="28"/>
          <w:szCs w:val="28"/>
        </w:rPr>
        <w:t>tai allekirjoittaneeseen</w:t>
      </w:r>
      <w:r w:rsidRPr="00CC6316">
        <w:rPr>
          <w:rFonts w:eastAsiaTheme="minorHAnsi" w:cs="Calibri"/>
          <w:color w:val="auto"/>
          <w:sz w:val="28"/>
          <w:szCs w:val="28"/>
        </w:rPr>
        <w:t>.</w:t>
      </w:r>
    </w:p>
    <w:p w:rsidR="001249F5" w:rsidRPr="00FC2CFB" w:rsidRDefault="001249F5" w:rsidP="001249F5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8"/>
        </w:rPr>
      </w:pPr>
    </w:p>
    <w:p w:rsidR="00B92CEF" w:rsidRDefault="00B92CEF" w:rsidP="001249F5">
      <w:pPr>
        <w:autoSpaceDE w:val="0"/>
        <w:autoSpaceDN w:val="0"/>
        <w:adjustRightInd w:val="0"/>
        <w:rPr>
          <w:rFonts w:eastAsiaTheme="minorHAnsi" w:cs="Calibri"/>
          <w:color w:val="142864"/>
          <w:szCs w:val="22"/>
        </w:rPr>
      </w:pPr>
    </w:p>
    <w:p w:rsidR="00B92CEF" w:rsidRPr="00B92CEF" w:rsidRDefault="00B92CEF" w:rsidP="00B92CEF">
      <w:pPr>
        <w:rPr>
          <w:rFonts w:eastAsia="Calibri"/>
          <w:b/>
          <w:bCs/>
          <w:noProof/>
          <w:color w:val="auto"/>
          <w:lang w:eastAsia="fi-FI"/>
        </w:rPr>
      </w:pPr>
      <w:r w:rsidRPr="00B92CEF">
        <w:rPr>
          <w:rFonts w:eastAsia="Calibri"/>
          <w:noProof/>
          <w:color w:val="auto"/>
          <w:lang w:eastAsia="fi-FI"/>
        </w:rPr>
        <w:t>Terveisin</w:t>
      </w:r>
      <w:r w:rsidRPr="00B92CEF">
        <w:rPr>
          <w:rFonts w:eastAsia="Calibri"/>
          <w:noProof/>
          <w:color w:val="auto"/>
          <w:lang w:eastAsia="fi-FI"/>
        </w:rPr>
        <w:br/>
      </w:r>
      <w:r w:rsidRPr="00B92CEF">
        <w:rPr>
          <w:rFonts w:eastAsia="Calibri"/>
          <w:b/>
          <w:bCs/>
          <w:noProof/>
          <w:color w:val="auto"/>
          <w:lang w:eastAsia="fi-FI"/>
        </w:rPr>
        <w:t>Katja Uitus-Mäntylä</w:t>
      </w:r>
    </w:p>
    <w:p w:rsidR="00B92CEF" w:rsidRPr="00B92CEF" w:rsidRDefault="00B92CEF" w:rsidP="00B92CEF">
      <w:pPr>
        <w:rPr>
          <w:rFonts w:eastAsia="Calibri"/>
          <w:noProof/>
          <w:color w:val="auto"/>
          <w:sz w:val="20"/>
          <w:szCs w:val="20"/>
          <w:lang w:eastAsia="fi-FI"/>
        </w:rPr>
      </w:pPr>
      <w:r w:rsidRPr="00B92CEF">
        <w:rPr>
          <w:rFonts w:eastAsia="Calibri"/>
          <w:noProof/>
          <w:color w:val="auto"/>
          <w:sz w:val="20"/>
          <w:szCs w:val="20"/>
          <w:lang w:eastAsia="fi-FI"/>
        </w:rPr>
        <w:t>vanhustyön johtaja</w:t>
      </w:r>
    </w:p>
    <w:p w:rsidR="00B92CEF" w:rsidRPr="00B92CEF" w:rsidRDefault="00B92CEF" w:rsidP="00B92CEF">
      <w:pPr>
        <w:rPr>
          <w:rFonts w:eastAsia="Calibri"/>
          <w:noProof/>
          <w:color w:val="auto"/>
          <w:sz w:val="20"/>
          <w:szCs w:val="20"/>
          <w:lang w:eastAsia="fi-FI"/>
        </w:rPr>
      </w:pPr>
      <w:r w:rsidRPr="00B92CEF">
        <w:rPr>
          <w:rFonts w:eastAsia="Calibri"/>
          <w:noProof/>
          <w:color w:val="auto"/>
          <w:sz w:val="20"/>
          <w:szCs w:val="20"/>
          <w:lang w:eastAsia="fi-FI"/>
        </w:rPr>
        <w:t>+358 40 779 9055</w:t>
      </w:r>
    </w:p>
    <w:p w:rsidR="00B92CEF" w:rsidRDefault="006D5E92" w:rsidP="00B92CEF">
      <w:pPr>
        <w:rPr>
          <w:rFonts w:eastAsia="Calibri"/>
          <w:noProof/>
          <w:color w:val="1F497D"/>
          <w:sz w:val="20"/>
          <w:szCs w:val="20"/>
          <w:lang w:eastAsia="fi-FI"/>
        </w:rPr>
      </w:pPr>
      <w:hyperlink r:id="rId11" w:history="1">
        <w:r w:rsidR="00B92CEF">
          <w:rPr>
            <w:rStyle w:val="Hyperlinkki"/>
            <w:rFonts w:eastAsia="Calibri"/>
            <w:noProof/>
            <w:color w:val="0563C1"/>
            <w:sz w:val="20"/>
            <w:szCs w:val="20"/>
            <w:lang w:eastAsia="fi-FI"/>
          </w:rPr>
          <w:t>katja.uitus-mantyla@nokiankaupunki.fi</w:t>
        </w:r>
      </w:hyperlink>
    </w:p>
    <w:p w:rsidR="00B92CEF" w:rsidRDefault="00B92CEF" w:rsidP="001249F5">
      <w:pPr>
        <w:autoSpaceDE w:val="0"/>
        <w:autoSpaceDN w:val="0"/>
        <w:adjustRightInd w:val="0"/>
        <w:rPr>
          <w:rFonts w:eastAsiaTheme="minorHAnsi" w:cs="Calibri"/>
          <w:color w:val="142864"/>
          <w:szCs w:val="22"/>
        </w:rPr>
      </w:pPr>
    </w:p>
    <w:p w:rsidR="00B92CEF" w:rsidRDefault="00B92CEF" w:rsidP="001249F5">
      <w:pPr>
        <w:autoSpaceDE w:val="0"/>
        <w:autoSpaceDN w:val="0"/>
        <w:adjustRightInd w:val="0"/>
        <w:rPr>
          <w:rFonts w:eastAsiaTheme="minorHAnsi" w:cs="Calibri"/>
          <w:color w:val="142864"/>
          <w:szCs w:val="22"/>
        </w:rPr>
      </w:pPr>
    </w:p>
    <w:sectPr w:rsidR="00B92CEF" w:rsidSect="000D0456">
      <w:headerReference w:type="default" r:id="rId12"/>
      <w:footerReference w:type="default" r:id="rId13"/>
      <w:pgSz w:w="11900" w:h="16840"/>
      <w:pgMar w:top="1418" w:right="1701" w:bottom="3039" w:left="1701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E92" w:rsidRDefault="006D5E92" w:rsidP="003107CB">
      <w:r>
        <w:separator/>
      </w:r>
    </w:p>
  </w:endnote>
  <w:endnote w:type="continuationSeparator" w:id="0">
    <w:p w:rsidR="006D5E92" w:rsidRDefault="006D5E92" w:rsidP="003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05" w:rsidRPr="001071A5" w:rsidRDefault="0082415B" w:rsidP="00463A1F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D048E58" wp14:editId="62D5B7C8">
              <wp:simplePos x="0" y="0"/>
              <wp:positionH relativeFrom="page">
                <wp:posOffset>1010093</wp:posOffset>
              </wp:positionH>
              <wp:positionV relativeFrom="page">
                <wp:posOffset>10005237</wp:posOffset>
              </wp:positionV>
              <wp:extent cx="5104765" cy="32961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32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1285" w:rsidRPr="0082415B" w:rsidRDefault="006D5E92" w:rsidP="0082415B">
                          <w:pPr>
                            <w:pStyle w:val="Alatunniste"/>
                          </w:pPr>
                          <w:sdt>
                            <w:sdtPr>
                              <w:alias w:val="Subtitle"/>
                              <w:tag w:val=""/>
                              <w:id w:val="169388093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B1257" w:rsidRPr="0082415B">
                                <w:t>nokiankaupunki.fi | Harjukatu 23 | PL 2, 37101 Nokia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48E5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9.55pt;margin-top:787.8pt;width:401.95pt;height:25.9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XldwIAAFk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" filled="f" stroked="f">
              <v:textbox>
                <w:txbxContent>
                  <w:p w:rsidR="004C1285" w:rsidRPr="0082415B" w:rsidRDefault="00461ED6" w:rsidP="0082415B">
                    <w:pPr>
                      <w:pStyle w:val="Alatunniste"/>
                    </w:pPr>
                    <w:sdt>
                      <w:sdtPr>
                        <w:alias w:val="Subtitle"/>
                        <w:tag w:val=""/>
                        <w:id w:val="169388093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1B1257" w:rsidRPr="0082415B">
                          <w:t>nokiankaupunki.fi | Harjukatu 23 | PL 2, 37101 Nokia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22491B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BF87090" wp14:editId="45031649">
              <wp:simplePos x="0" y="0"/>
              <wp:positionH relativeFrom="page">
                <wp:posOffset>1010265</wp:posOffset>
              </wp:positionH>
              <wp:positionV relativeFrom="page">
                <wp:posOffset>9698068</wp:posOffset>
              </wp:positionV>
              <wp:extent cx="5104765" cy="26436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26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1285" w:rsidRDefault="004C1285">
                          <w:r w:rsidRPr="004C1285">
                            <w:rPr>
                              <w:noProof/>
                              <w:color w:val="000000" w:themeColor="text1"/>
                              <w:spacing w:val="8"/>
                              <w:sz w:val="17"/>
                              <w:szCs w:val="17"/>
                              <w:lang w:eastAsia="fi-FI"/>
                            </w:rPr>
                            <w:drawing>
                              <wp:inline distT="0" distB="0" distL="0" distR="0" wp14:anchorId="5E0AA106" wp14:editId="58D04170">
                                <wp:extent cx="2025650" cy="126365"/>
                                <wp:effectExtent l="0" t="0" r="6350" b="63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5650" cy="126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F87090" id="Text Box 9" o:spid="_x0000_s1027" type="#_x0000_t202" style="position:absolute;margin-left:79.55pt;margin-top:763.65pt;width:401.95pt;height:20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RCeQIAAGAFAAAOAAAAZHJzL2Uyb0RvYy54bWysVMFu2zAMvQ/YPwi6r06ytF2C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" filled="f" stroked="f">
              <v:textbox>
                <w:txbxContent>
                  <w:p w:rsidR="004C1285" w:rsidRDefault="004C1285">
                    <w:r w:rsidRPr="004C1285">
                      <w:rPr>
                        <w:noProof/>
                        <w:color w:val="000000" w:themeColor="text1"/>
                        <w:spacing w:val="8"/>
                        <w:sz w:val="17"/>
                        <w:szCs w:val="17"/>
                        <w:lang w:eastAsia="fi-FI"/>
                      </w:rPr>
                      <w:drawing>
                        <wp:inline distT="0" distB="0" distL="0" distR="0" wp14:anchorId="5E0AA106" wp14:editId="58D04170">
                          <wp:extent cx="2025650" cy="126365"/>
                          <wp:effectExtent l="0" t="0" r="6350" b="63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5650" cy="126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128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27ABD6C" wp14:editId="59C195F9">
              <wp:simplePos x="0" y="0"/>
              <wp:positionH relativeFrom="page">
                <wp:posOffset>995559</wp:posOffset>
              </wp:positionH>
              <wp:positionV relativeFrom="page">
                <wp:posOffset>10147300</wp:posOffset>
              </wp:positionV>
              <wp:extent cx="5105075" cy="26098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07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3A1F" w:rsidRDefault="00463A1F" w:rsidP="004C1285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7ABD6C" id="Text Box 18" o:spid="_x0000_s1028" type="#_x0000_t202" style="position:absolute;margin-left:78.4pt;margin-top:799pt;width:401.95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" filled="f" stroked="f">
              <v:textbox>
                <w:txbxContent>
                  <w:p w:rsidR="00463A1F" w:rsidRDefault="00463A1F" w:rsidP="004C1285">
                    <w:pPr>
                      <w:spacing w:line="36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E92" w:rsidRDefault="006D5E92" w:rsidP="003107CB">
      <w:r>
        <w:separator/>
      </w:r>
    </w:p>
  </w:footnote>
  <w:footnote w:type="continuationSeparator" w:id="0">
    <w:p w:rsidR="006D5E92" w:rsidRDefault="006D5E92" w:rsidP="0031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CB" w:rsidRDefault="00F108D9" w:rsidP="003107CB">
    <w:pPr>
      <w:pStyle w:val="Yltunniste"/>
      <w:jc w:val="right"/>
      <w:rPr>
        <w:caps w:val="0"/>
      </w:rPr>
    </w:pPr>
    <w:r>
      <w:rPr>
        <w:b/>
        <w:noProof/>
        <w:lang w:eastAsia="fi-FI"/>
      </w:rPr>
      <w:drawing>
        <wp:anchor distT="0" distB="0" distL="114300" distR="114300" simplePos="0" relativeHeight="251685888" behindDoc="0" locked="0" layoutInCell="1" allowOverlap="1" wp14:anchorId="65F2CC1A" wp14:editId="2E8CDCEF">
          <wp:simplePos x="0" y="0"/>
          <wp:positionH relativeFrom="margin">
            <wp:posOffset>-183515</wp:posOffset>
          </wp:positionH>
          <wp:positionV relativeFrom="margin">
            <wp:posOffset>-1009015</wp:posOffset>
          </wp:positionV>
          <wp:extent cx="1798320" cy="8724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508" w:rsidRPr="009E6AE3">
      <w:rPr>
        <w:b/>
        <w:noProof/>
        <w:lang w:eastAsia="en-GB"/>
      </w:rPr>
      <w:t xml:space="preserve"> </w:t>
    </w:r>
    <w:r w:rsidR="003107CB" w:rsidRPr="004C11B1">
      <w:tab/>
    </w:r>
    <w:sdt>
      <w:sdtPr>
        <w:alias w:val="Title"/>
        <w:id w:val="-48732475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249F5">
          <w:t>tiedote</w:t>
        </w:r>
        <w:r w:rsidR="009C7551">
          <w:t xml:space="preserve"> | 8.5</w:t>
        </w:r>
        <w:r w:rsidR="001249F5">
          <w:t>.2020</w:t>
        </w:r>
      </w:sdtContent>
    </w:sdt>
  </w:p>
  <w:p w:rsidR="00714627" w:rsidRDefault="00714627" w:rsidP="003107CB">
    <w:pPr>
      <w:pStyle w:val="Yltunniste"/>
      <w:jc w:val="right"/>
    </w:pPr>
  </w:p>
  <w:p w:rsidR="00714627" w:rsidRDefault="00714627" w:rsidP="003107CB">
    <w:pPr>
      <w:pStyle w:val="Yltunniste"/>
      <w:jc w:val="right"/>
    </w:pPr>
  </w:p>
  <w:p w:rsidR="00714627" w:rsidRPr="004C11B1" w:rsidRDefault="00714627" w:rsidP="003107CB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5E4EC0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5B9C"/>
        <w14:textFill>
          <w14:solidFill>
            <w14:srgbClr w14:val="005B9C">
              <w14:alpha w14:val="21961"/>
            </w14:srgbClr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A6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1EA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3F8F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467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A4B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E68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8A1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96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4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5A2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E811B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3F69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5B0F"/>
    <w:multiLevelType w:val="hybridMultilevel"/>
    <w:tmpl w:val="1984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5C91"/>
    <w:multiLevelType w:val="multilevel"/>
    <w:tmpl w:val="4D48140C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9414D"/>
    <w:multiLevelType w:val="multilevel"/>
    <w:tmpl w:val="BE648C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334F4"/>
    <w:multiLevelType w:val="hybridMultilevel"/>
    <w:tmpl w:val="7654F47E"/>
    <w:lvl w:ilvl="0" w:tplc="1C24DF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D7CA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F3A0A1B"/>
    <w:multiLevelType w:val="multilevel"/>
    <w:tmpl w:val="0338F7A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27157A"/>
    <w:multiLevelType w:val="hybridMultilevel"/>
    <w:tmpl w:val="40A2E9EC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8314E"/>
    <w:multiLevelType w:val="hybridMultilevel"/>
    <w:tmpl w:val="92A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971"/>
    <w:multiLevelType w:val="hybridMultilevel"/>
    <w:tmpl w:val="2554666E"/>
    <w:lvl w:ilvl="0" w:tplc="02D02FBE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E4342"/>
    <w:multiLevelType w:val="hybridMultilevel"/>
    <w:tmpl w:val="766A3C12"/>
    <w:lvl w:ilvl="0" w:tplc="1C24DF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D7CA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DB96A96"/>
    <w:multiLevelType w:val="hybridMultilevel"/>
    <w:tmpl w:val="74404652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1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4"/>
  </w:num>
  <w:num w:numId="10">
    <w:abstractNumId w:val="1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8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fi-FI" w:vendorID="64" w:dllVersion="0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fi-FI" w:vendorID="64" w:dllVersion="131078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F5"/>
    <w:rsid w:val="000065ED"/>
    <w:rsid w:val="000278B9"/>
    <w:rsid w:val="00035CF4"/>
    <w:rsid w:val="00051990"/>
    <w:rsid w:val="00061885"/>
    <w:rsid w:val="00061CE6"/>
    <w:rsid w:val="00087B85"/>
    <w:rsid w:val="000A3BD0"/>
    <w:rsid w:val="000B62D4"/>
    <w:rsid w:val="000D0456"/>
    <w:rsid w:val="000D4BA0"/>
    <w:rsid w:val="000E059B"/>
    <w:rsid w:val="001071A5"/>
    <w:rsid w:val="001249F5"/>
    <w:rsid w:val="00152A3C"/>
    <w:rsid w:val="00154C52"/>
    <w:rsid w:val="00184720"/>
    <w:rsid w:val="001A1ED1"/>
    <w:rsid w:val="001A416D"/>
    <w:rsid w:val="001B1257"/>
    <w:rsid w:val="001E0F93"/>
    <w:rsid w:val="001E2AF1"/>
    <w:rsid w:val="002006A3"/>
    <w:rsid w:val="00221669"/>
    <w:rsid w:val="0022491B"/>
    <w:rsid w:val="002704ED"/>
    <w:rsid w:val="0028113D"/>
    <w:rsid w:val="00281D7B"/>
    <w:rsid w:val="00292552"/>
    <w:rsid w:val="002A2586"/>
    <w:rsid w:val="002A2F33"/>
    <w:rsid w:val="002B321A"/>
    <w:rsid w:val="002D11C8"/>
    <w:rsid w:val="002E47A4"/>
    <w:rsid w:val="002F169B"/>
    <w:rsid w:val="003107CB"/>
    <w:rsid w:val="003658D4"/>
    <w:rsid w:val="0037024A"/>
    <w:rsid w:val="00370590"/>
    <w:rsid w:val="003730C3"/>
    <w:rsid w:val="0038365E"/>
    <w:rsid w:val="003B011E"/>
    <w:rsid w:val="003D0A6C"/>
    <w:rsid w:val="003D5510"/>
    <w:rsid w:val="003D64C2"/>
    <w:rsid w:val="003D70AE"/>
    <w:rsid w:val="0040351B"/>
    <w:rsid w:val="00461ED6"/>
    <w:rsid w:val="00463A1F"/>
    <w:rsid w:val="00481D3F"/>
    <w:rsid w:val="00483A34"/>
    <w:rsid w:val="00487424"/>
    <w:rsid w:val="00492AF7"/>
    <w:rsid w:val="004967AD"/>
    <w:rsid w:val="004A1CC5"/>
    <w:rsid w:val="004A7F1A"/>
    <w:rsid w:val="004C11B1"/>
    <w:rsid w:val="004C1285"/>
    <w:rsid w:val="004C60A3"/>
    <w:rsid w:val="004C75D8"/>
    <w:rsid w:val="004D1CB2"/>
    <w:rsid w:val="004D2692"/>
    <w:rsid w:val="004D4C97"/>
    <w:rsid w:val="004E2D80"/>
    <w:rsid w:val="004E4B81"/>
    <w:rsid w:val="004E71AA"/>
    <w:rsid w:val="005321A3"/>
    <w:rsid w:val="005346A4"/>
    <w:rsid w:val="00554287"/>
    <w:rsid w:val="00560DE0"/>
    <w:rsid w:val="0058076D"/>
    <w:rsid w:val="00584AC9"/>
    <w:rsid w:val="00590183"/>
    <w:rsid w:val="005B246D"/>
    <w:rsid w:val="005B2DB7"/>
    <w:rsid w:val="005D09DF"/>
    <w:rsid w:val="005E0508"/>
    <w:rsid w:val="005E36C3"/>
    <w:rsid w:val="005E514F"/>
    <w:rsid w:val="00603905"/>
    <w:rsid w:val="0060606E"/>
    <w:rsid w:val="0061242D"/>
    <w:rsid w:val="0062495A"/>
    <w:rsid w:val="00635B0B"/>
    <w:rsid w:val="00641A79"/>
    <w:rsid w:val="0065534A"/>
    <w:rsid w:val="00667DCB"/>
    <w:rsid w:val="006819B6"/>
    <w:rsid w:val="00683091"/>
    <w:rsid w:val="006A74D1"/>
    <w:rsid w:val="006D5E92"/>
    <w:rsid w:val="006D6164"/>
    <w:rsid w:val="00706B62"/>
    <w:rsid w:val="007130B2"/>
    <w:rsid w:val="00714627"/>
    <w:rsid w:val="00720617"/>
    <w:rsid w:val="00726BF9"/>
    <w:rsid w:val="00730D32"/>
    <w:rsid w:val="00742E82"/>
    <w:rsid w:val="0075217B"/>
    <w:rsid w:val="007B7CBF"/>
    <w:rsid w:val="007E0C8B"/>
    <w:rsid w:val="007E321E"/>
    <w:rsid w:val="007E39ED"/>
    <w:rsid w:val="007E4325"/>
    <w:rsid w:val="007E4ECF"/>
    <w:rsid w:val="007E6C2E"/>
    <w:rsid w:val="008059E3"/>
    <w:rsid w:val="008173D7"/>
    <w:rsid w:val="008202D3"/>
    <w:rsid w:val="0082415B"/>
    <w:rsid w:val="00843C1B"/>
    <w:rsid w:val="00846640"/>
    <w:rsid w:val="008508B8"/>
    <w:rsid w:val="00864F97"/>
    <w:rsid w:val="0087025F"/>
    <w:rsid w:val="008760E7"/>
    <w:rsid w:val="00882174"/>
    <w:rsid w:val="00892B24"/>
    <w:rsid w:val="008B46F7"/>
    <w:rsid w:val="008D27CC"/>
    <w:rsid w:val="008D5E8E"/>
    <w:rsid w:val="008E3B1E"/>
    <w:rsid w:val="00911DEE"/>
    <w:rsid w:val="0092665D"/>
    <w:rsid w:val="00926D42"/>
    <w:rsid w:val="009428EB"/>
    <w:rsid w:val="00954E35"/>
    <w:rsid w:val="009577A6"/>
    <w:rsid w:val="00961090"/>
    <w:rsid w:val="0098793B"/>
    <w:rsid w:val="009934F5"/>
    <w:rsid w:val="00996115"/>
    <w:rsid w:val="009A1C4A"/>
    <w:rsid w:val="009A6BD8"/>
    <w:rsid w:val="009C7551"/>
    <w:rsid w:val="009D1976"/>
    <w:rsid w:val="009D42CA"/>
    <w:rsid w:val="009E135F"/>
    <w:rsid w:val="009E6AE3"/>
    <w:rsid w:val="009F22E0"/>
    <w:rsid w:val="00A002A5"/>
    <w:rsid w:val="00A04070"/>
    <w:rsid w:val="00A24A0B"/>
    <w:rsid w:val="00A25FBB"/>
    <w:rsid w:val="00A93876"/>
    <w:rsid w:val="00AB1490"/>
    <w:rsid w:val="00AB4B4C"/>
    <w:rsid w:val="00AF00B7"/>
    <w:rsid w:val="00B11212"/>
    <w:rsid w:val="00B325F0"/>
    <w:rsid w:val="00B33916"/>
    <w:rsid w:val="00B43605"/>
    <w:rsid w:val="00B60EFE"/>
    <w:rsid w:val="00B63315"/>
    <w:rsid w:val="00B63E42"/>
    <w:rsid w:val="00B67A17"/>
    <w:rsid w:val="00B92CEF"/>
    <w:rsid w:val="00B9565B"/>
    <w:rsid w:val="00BA5D1D"/>
    <w:rsid w:val="00BC6501"/>
    <w:rsid w:val="00BE2CCA"/>
    <w:rsid w:val="00C165B3"/>
    <w:rsid w:val="00C637C1"/>
    <w:rsid w:val="00C77134"/>
    <w:rsid w:val="00C905C6"/>
    <w:rsid w:val="00C96B28"/>
    <w:rsid w:val="00CA103C"/>
    <w:rsid w:val="00CB4CAC"/>
    <w:rsid w:val="00CC235E"/>
    <w:rsid w:val="00CC6316"/>
    <w:rsid w:val="00CE4A97"/>
    <w:rsid w:val="00D0589F"/>
    <w:rsid w:val="00D1645C"/>
    <w:rsid w:val="00D22392"/>
    <w:rsid w:val="00D2272E"/>
    <w:rsid w:val="00D32A9D"/>
    <w:rsid w:val="00D42632"/>
    <w:rsid w:val="00D47D9F"/>
    <w:rsid w:val="00D47EB1"/>
    <w:rsid w:val="00D57285"/>
    <w:rsid w:val="00D812B9"/>
    <w:rsid w:val="00DB6F0A"/>
    <w:rsid w:val="00DD5D0F"/>
    <w:rsid w:val="00E43E25"/>
    <w:rsid w:val="00E67F06"/>
    <w:rsid w:val="00E8352C"/>
    <w:rsid w:val="00EA6638"/>
    <w:rsid w:val="00EB478A"/>
    <w:rsid w:val="00EF2651"/>
    <w:rsid w:val="00EF2E96"/>
    <w:rsid w:val="00EF5758"/>
    <w:rsid w:val="00F108D9"/>
    <w:rsid w:val="00F205D4"/>
    <w:rsid w:val="00F32151"/>
    <w:rsid w:val="00F46B09"/>
    <w:rsid w:val="00FB5F2B"/>
    <w:rsid w:val="00FC2CFB"/>
    <w:rsid w:val="00FC784F"/>
    <w:rsid w:val="00FD69AB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EB359"/>
  <w14:defaultImageDpi w14:val="32767"/>
  <w15:chartTrackingRefBased/>
  <w15:docId w15:val="{D7C0F959-CF86-431B-AE2B-8B42109D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ateksti"/>
    <w:qFormat/>
    <w:rsid w:val="00DD5D0F"/>
    <w:rPr>
      <w:rFonts w:ascii="Calibri" w:eastAsia="Cambria" w:hAnsi="Calibri" w:cs="Times New Roman"/>
      <w:color w:val="404040" w:themeColor="text1" w:themeTint="BF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D5D0F"/>
    <w:pPr>
      <w:keepNext/>
      <w:keepLines/>
      <w:spacing w:before="200"/>
      <w:outlineLvl w:val="0"/>
    </w:pPr>
    <w:rPr>
      <w:rFonts w:ascii="Tahoma" w:eastAsia="Times New Roman" w:hAnsi="Tahoma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FD69AB"/>
    <w:pPr>
      <w:keepNext/>
      <w:spacing w:before="240"/>
      <w:contextualSpacing/>
      <w:outlineLvl w:val="1"/>
    </w:pPr>
    <w:rPr>
      <w:b/>
      <w:caps/>
      <w:spacing w:val="10"/>
      <w:szCs w:val="21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84720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84720"/>
    <w:pPr>
      <w:keepNext/>
      <w:keepLines/>
      <w:spacing w:before="40"/>
      <w:outlineLvl w:val="3"/>
    </w:pPr>
    <w:rPr>
      <w:rFonts w:eastAsiaTheme="majorEastAsia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D5D0F"/>
    <w:rPr>
      <w:rFonts w:ascii="Tahoma" w:eastAsia="Times New Roman" w:hAnsi="Tahoma" w:cs="Times New Roman"/>
      <w:b/>
      <w:color w:val="404040" w:themeColor="text1" w:themeTint="BF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DD5D0F"/>
    <w:rPr>
      <w:rFonts w:ascii="Calibri" w:eastAsia="Cambria" w:hAnsi="Calibri" w:cs="Times New Roman"/>
      <w:b/>
      <w:caps/>
      <w:color w:val="404040" w:themeColor="text1" w:themeTint="BF"/>
      <w:spacing w:val="10"/>
      <w:sz w:val="22"/>
      <w:szCs w:val="21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3B011E"/>
    <w:pPr>
      <w:tabs>
        <w:tab w:val="center" w:pos="4819"/>
        <w:tab w:val="right" w:pos="9638"/>
      </w:tabs>
    </w:pPr>
    <w:rPr>
      <w:caps/>
    </w:rPr>
  </w:style>
  <w:style w:type="character" w:customStyle="1" w:styleId="YltunnisteChar">
    <w:name w:val="Ylätunniste Char"/>
    <w:basedOn w:val="Kappaleenoletusfontti"/>
    <w:link w:val="Yltunniste"/>
    <w:uiPriority w:val="99"/>
    <w:rsid w:val="003B011E"/>
    <w:rPr>
      <w:rFonts w:ascii="Franklin Gothic Book" w:eastAsia="Cambria" w:hAnsi="Franklin Gothic Book" w:cs="Times New Roman"/>
      <w:caps/>
      <w:color w:val="404040" w:themeColor="text1" w:themeTint="BF"/>
      <w:sz w:val="22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61885"/>
    <w:pPr>
      <w:tabs>
        <w:tab w:val="center" w:pos="4819"/>
        <w:tab w:val="right" w:pos="9638"/>
      </w:tabs>
    </w:pPr>
    <w:rPr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61885"/>
    <w:rPr>
      <w:rFonts w:ascii="Calibri" w:eastAsia="Cambria" w:hAnsi="Calibri" w:cs="Times New Roman"/>
      <w:color w:val="404040" w:themeColor="text1" w:themeTint="BF"/>
      <w:sz w:val="17"/>
      <w:lang w:val="fi-FI"/>
    </w:rPr>
  </w:style>
  <w:style w:type="paragraph" w:styleId="NormaaliWWW">
    <w:name w:val="Normal (Web)"/>
    <w:basedOn w:val="Normaali"/>
    <w:uiPriority w:val="99"/>
    <w:semiHidden/>
    <w:unhideWhenUsed/>
    <w:rsid w:val="002A2586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GB" w:eastAsia="en-GB"/>
    </w:rPr>
  </w:style>
  <w:style w:type="character" w:styleId="Voimakas">
    <w:name w:val="Strong"/>
    <w:aliases w:val="Emphasis"/>
    <w:basedOn w:val="Kappaleenoletusfontti"/>
    <w:uiPriority w:val="22"/>
    <w:qFormat/>
    <w:rsid w:val="003B011E"/>
    <w:rPr>
      <w:b/>
      <w:bCs/>
      <w:color w:val="404040" w:themeColor="text1" w:themeTint="BF"/>
    </w:rPr>
  </w:style>
  <w:style w:type="character" w:styleId="Hyperlinkki">
    <w:name w:val="Hyperlink"/>
    <w:basedOn w:val="Kappaleenoletusfontti"/>
    <w:uiPriority w:val="99"/>
    <w:unhideWhenUsed/>
    <w:rsid w:val="0082415B"/>
    <w:rPr>
      <w:color w:val="5494C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0456"/>
    <w:rPr>
      <w:color w:val="8C8C8C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184720"/>
    <w:rPr>
      <w:rFonts w:ascii="Franklin Gothic Book" w:eastAsiaTheme="majorEastAsia" w:hAnsi="Franklin Gothic Book" w:cstheme="majorBidi"/>
      <w:b/>
      <w:color w:val="404040" w:themeColor="text1" w:themeTint="BF"/>
      <w:sz w:val="22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4720"/>
    <w:rPr>
      <w:rFonts w:ascii="Franklin Gothic Book" w:eastAsiaTheme="majorEastAsia" w:hAnsi="Franklin Gothic Book" w:cstheme="majorBidi"/>
      <w:color w:val="404040" w:themeColor="text1" w:themeTint="BF"/>
      <w:sz w:val="22"/>
      <w:lang w:val="fi-FI"/>
    </w:rPr>
  </w:style>
  <w:style w:type="paragraph" w:styleId="Luettelokappale">
    <w:name w:val="List Paragraph"/>
    <w:basedOn w:val="Normaali"/>
    <w:uiPriority w:val="34"/>
    <w:rsid w:val="00AB1490"/>
    <w:pPr>
      <w:numPr>
        <w:numId w:val="23"/>
      </w:numPr>
      <w:contextualSpacing/>
    </w:p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24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ja.uitus-mantyla@nokiankaupunki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Nokian%20kaupunki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78843786529940A86EC749649E5970" ma:contentTypeVersion="9" ma:contentTypeDescription="Luo uusi asiakirja." ma:contentTypeScope="" ma:versionID="4fa31c351d31c088d3194411a83fcf65">
  <xsd:schema xmlns:xsd="http://www.w3.org/2001/XMLSchema" xmlns:xs="http://www.w3.org/2001/XMLSchema" xmlns:p="http://schemas.microsoft.com/office/2006/metadata/properties" xmlns:ns1="http://schemas.microsoft.com/sharepoint/v3" xmlns:ns3="00eea901-10a7-41d7-8306-e9f741400d8c" targetNamespace="http://schemas.microsoft.com/office/2006/metadata/properties" ma:root="true" ma:fieldsID="84e95ab5c01d1a34535651fbad7ad9bf" ns1:_="" ns3:_="">
    <xsd:import namespace="http://schemas.microsoft.com/sharepoint/v3"/>
    <xsd:import namespace="00eea901-10a7-41d7-8306-e9f741400d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a901-10a7-41d7-8306-e9f741400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3E549E-46DD-4F83-9315-83642CB12A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BE6183-0023-451C-BB7A-C7C73C353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eea901-10a7-41d7-8306-e9f74140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D1921-B278-4B02-9EC2-FC7D0D1F2E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E65338-4AAD-4075-87F4-1E96B323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Nokian kaupunki.dotx</Template>
  <TotalTime>14</TotalTime>
  <Pages>1</Pages>
  <Words>123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tiedote | 31.3.2020</vt:lpstr>
      <vt:lpstr>Asiakirjan nimi | 1.1.2019</vt:lpstr>
    </vt:vector>
  </TitlesOfParts>
  <Manager/>
  <Company>Ahveniston sairaala</Company>
  <LinksUpToDate>false</LinksUpToDate>
  <CharactersWithSpaces>1126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 | 8.5.2020</dc:title>
  <dc:subject>nokiankaupunki.fi | Harjukatu 23 | PL 2, 37101 Nokia</dc:subject>
  <dc:creator>Ylitolva Katja</dc:creator>
  <cp:keywords/>
  <dc:description/>
  <cp:lastModifiedBy>Uitus-Mäntylä Katja</cp:lastModifiedBy>
  <cp:revision>6</cp:revision>
  <cp:lastPrinted>2018-11-12T13:38:00Z</cp:lastPrinted>
  <dcterms:created xsi:type="dcterms:W3CDTF">2020-05-06T07:52:00Z</dcterms:created>
  <dcterms:modified xsi:type="dcterms:W3CDTF">2020-05-08T09:35:00Z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-273385452</vt:i4>
  </property>
  <property fmtid="{D5CDD505-2E9C-101B-9397-08002B2CF9AE}" pid="3" name="_NewReviewCycle">
    <vt:lpwstr/>
  </property>
  <property fmtid="{D5CDD505-2E9C-101B-9397-08002B2CF9AE}" pid="4" name="_EmailSubject">
    <vt:lpwstr>Ohjeistusta koronaan asumisyksiköille ja osastoille </vt:lpwstr>
  </property>
  <property fmtid="{D5CDD505-2E9C-101B-9397-08002B2CF9AE}" pid="5" name="_AuthorEmail">
    <vt:lpwstr>Katja.Uitus-Mantyla@nokiankaupunki.fi</vt:lpwstr>
  </property>
  <property fmtid="{D5CDD505-2E9C-101B-9397-08002B2CF9AE}" pid="6" name="_AuthorEmailDisplayName">
    <vt:lpwstr>Uitus-Mäntylä Katja</vt:lpwstr>
  </property>
  <property fmtid="{D5CDD505-2E9C-101B-9397-08002B2CF9AE}" pid="7" name="ContentTypeId">
    <vt:lpwstr>0x0101000878843786529940A86EC749649E5970</vt:lpwstr>
  </property>
  <property fmtid="{D5CDD505-2E9C-101B-9397-08002B2CF9AE}" pid="8" name="_PreviousAdHocReviewCycleID">
    <vt:i4>911406199</vt:i4>
  </property>
  <property fmtid="{D5CDD505-2E9C-101B-9397-08002B2CF9AE}" pid="9" name="_ReviewingToolsShownOnce">
    <vt:lpwstr/>
  </property>
</Properties>
</file>