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BD6" w:rsidRPr="00A46858" w:rsidRDefault="00304A9F" w:rsidP="00AF3BD6">
      <w:pPr>
        <w:pStyle w:val="Otsikko1"/>
        <w:rPr>
          <w:color w:val="404040" w:themeColor="text1" w:themeTint="BF"/>
          <w:lang w:val="fi-FI"/>
        </w:rPr>
      </w:pPr>
      <w:bookmarkStart w:id="0" w:name="_GoBack"/>
      <w:bookmarkEnd w:id="0"/>
      <w:r>
        <w:rPr>
          <w:rStyle w:val="Hyperlinkki"/>
          <w:color w:val="404040" w:themeColor="text1" w:themeTint="BF"/>
          <w:u w:val="none"/>
          <w:lang w:val="fi-FI"/>
        </w:rPr>
        <w:t>nuorisovaltuuston PÖYTÄKIRJA</w:t>
      </w:r>
    </w:p>
    <w:p w:rsidR="00AF3BD6" w:rsidRDefault="00AF3BD6" w:rsidP="00AF3BD6">
      <w:pPr>
        <w:pStyle w:val="Otsikko2"/>
      </w:pPr>
      <w:r w:rsidRPr="00AF3BD6">
        <w:t>Nokian nuorisovaltuuston kokous to</w:t>
      </w:r>
      <w:r w:rsidR="006C1586">
        <w:t xml:space="preserve"> </w:t>
      </w:r>
      <w:r w:rsidR="006940D2">
        <w:t>12.12</w:t>
      </w:r>
      <w:r w:rsidR="0075616B">
        <w:t>.2019 klo 17</w:t>
      </w:r>
    </w:p>
    <w:p w:rsidR="00AF3BD6" w:rsidRDefault="00AF3BD6" w:rsidP="00AF3BD6">
      <w:r>
        <w:t>Nokian Kerhola</w:t>
      </w:r>
      <w:r w:rsidR="006C1586">
        <w:t>/</w:t>
      </w:r>
      <w:r>
        <w:t>Souranderintie 13, 37100 Nokia (kellarikerros)</w:t>
      </w:r>
    </w:p>
    <w:p w:rsidR="00AF3BD6" w:rsidRDefault="00AF3BD6" w:rsidP="00AF3BD6">
      <w:pPr>
        <w:pStyle w:val="Otsikko2"/>
      </w:pPr>
      <w:r>
        <w:t>Jakelu</w:t>
      </w:r>
    </w:p>
    <w:p w:rsidR="00AF3BD6" w:rsidRDefault="00AF3BD6" w:rsidP="00AF3BD6">
      <w:r>
        <w:t>Viikki Ville, puheenjohtaja</w:t>
      </w:r>
    </w:p>
    <w:p w:rsidR="00AF3BD6" w:rsidRDefault="00AF3BD6" w:rsidP="00AF3BD6">
      <w:r>
        <w:t>Lehto Roni, varapuheenjohtaja</w:t>
      </w:r>
    </w:p>
    <w:p w:rsidR="00AF3BD6" w:rsidRDefault="00AF3BD6" w:rsidP="00AF3BD6">
      <w:r>
        <w:t>Koski Markus, 1. sihteeri</w:t>
      </w:r>
    </w:p>
    <w:p w:rsidR="00AF3BD6" w:rsidRDefault="00AF3BD6" w:rsidP="00AF3BD6"/>
    <w:p w:rsidR="00AF3BD6" w:rsidRDefault="00676979" w:rsidP="00AF3BD6">
      <w:r>
        <w:t>Asikainen Silja</w:t>
      </w:r>
    </w:p>
    <w:p w:rsidR="00AF3BD6" w:rsidRDefault="00AF3BD6" w:rsidP="00AF3BD6">
      <w:r>
        <w:t>Koski Rasmus</w:t>
      </w:r>
    </w:p>
    <w:p w:rsidR="00AF3BD6" w:rsidRDefault="00AF3BD6" w:rsidP="00AF3BD6">
      <w:r>
        <w:t>Paavola Viola</w:t>
      </w:r>
    </w:p>
    <w:p w:rsidR="004A189D" w:rsidRDefault="004A189D" w:rsidP="00AF3BD6">
      <w:r>
        <w:t>Toivainen Anni</w:t>
      </w:r>
    </w:p>
    <w:p w:rsidR="00AF3BD6" w:rsidRDefault="00AF3BD6" w:rsidP="00AF3BD6"/>
    <w:p w:rsidR="00AF3BD6" w:rsidRDefault="00AF3BD6" w:rsidP="00AF3BD6">
      <w:r>
        <w:t>Taponen Ulla, nuorisokoordinaattori</w:t>
      </w:r>
    </w:p>
    <w:p w:rsidR="00AF3BD6" w:rsidRDefault="004A189D" w:rsidP="00AF3BD6">
      <w:pPr>
        <w:pStyle w:val="Otsikko2"/>
      </w:pPr>
      <w:r>
        <w:t>2</w:t>
      </w:r>
      <w:r w:rsidR="006940D2">
        <w:t>37</w:t>
      </w:r>
      <w:r w:rsidR="00AF3BD6">
        <w:t xml:space="preserve"> § </w:t>
      </w:r>
      <w:r w:rsidR="00AF3BD6">
        <w:tab/>
        <w:t>kokouksen avaus</w:t>
      </w:r>
    </w:p>
    <w:p w:rsidR="00AF3BD6" w:rsidRDefault="00AF3BD6" w:rsidP="00AF3BD6">
      <w:r>
        <w:tab/>
        <w:t>Pj esitys:</w:t>
      </w:r>
      <w:r>
        <w:tab/>
        <w:t>Avataan kokous ajassa 1</w:t>
      </w:r>
      <w:r w:rsidR="00A139C7">
        <w:t>7</w:t>
      </w:r>
      <w:r>
        <w:t>:00.</w:t>
      </w:r>
    </w:p>
    <w:p w:rsidR="00AF3BD6" w:rsidRDefault="00AF3BD6" w:rsidP="00AF3BD6">
      <w:r>
        <w:tab/>
        <w:t>Päätös:</w:t>
      </w:r>
      <w:r w:rsidR="005E2E21">
        <w:tab/>
      </w:r>
      <w:r w:rsidR="00304A9F">
        <w:tab/>
      </w:r>
      <w:r w:rsidR="005E2E21">
        <w:t>Kokous avattu klo. 17:03</w:t>
      </w:r>
    </w:p>
    <w:p w:rsidR="00AF3BD6" w:rsidRDefault="008E1D92" w:rsidP="00AF3BD6">
      <w:pPr>
        <w:pStyle w:val="Otsikko2"/>
      </w:pPr>
      <w:r>
        <w:t>2</w:t>
      </w:r>
      <w:r w:rsidR="006940D2">
        <w:t>38</w:t>
      </w:r>
      <w:r w:rsidR="00AF3BD6">
        <w:t xml:space="preserve"> §</w:t>
      </w:r>
      <w:r w:rsidR="00AF3BD6">
        <w:tab/>
        <w:t>laillisuuden ja päätösvaltaisuuden toteaminen</w:t>
      </w:r>
    </w:p>
    <w:p w:rsidR="00AF3BD6" w:rsidRDefault="00AF3BD6" w:rsidP="00AF3BD6">
      <w:pPr>
        <w:ind w:left="720"/>
      </w:pPr>
      <w:r>
        <w:t>Jotta kokous on laillinen, tulee johtosäännön 5 §:n mukaan 1) kokouksessa olla läsnä yksi kolmasosa (1/3) nuorisovaltuutetuista ja 2) esityslistan tulee olla annettuna tiedoksi kaikille nuorisovaltuutetuille yhtä (1) viikkoa aikaisemmin säännön määräämällä tavalla.</w:t>
      </w:r>
    </w:p>
    <w:p w:rsidR="00AF3BD6" w:rsidRDefault="00AF3BD6" w:rsidP="00AF3BD6">
      <w:pPr>
        <w:ind w:left="720"/>
      </w:pPr>
    </w:p>
    <w:p w:rsidR="00AF3BD6" w:rsidRDefault="00AF3BD6" w:rsidP="00AF3BD6">
      <w:pPr>
        <w:ind w:left="2160" w:hanging="1440"/>
      </w:pPr>
      <w:r>
        <w:t>Pj esitys:</w:t>
      </w:r>
      <w:r>
        <w:tab/>
        <w:t>Edellä mainittujen ehtojen täyttyessä todetaan kokous lailliseksi ja päätösvaltaiseksi.</w:t>
      </w:r>
    </w:p>
    <w:p w:rsidR="00AF3BD6" w:rsidRDefault="00AF3BD6" w:rsidP="00AF3BD6">
      <w:pPr>
        <w:ind w:left="2160" w:hanging="1440"/>
      </w:pPr>
      <w:r>
        <w:t>Päätös:</w:t>
      </w:r>
      <w:r w:rsidR="005E2E21">
        <w:tab/>
        <w:t>Kokous todettu lailliseksi ja päätösvaltaiseksi.</w:t>
      </w:r>
    </w:p>
    <w:p w:rsidR="00AF3BD6" w:rsidRDefault="008E1D92" w:rsidP="00AF3BD6">
      <w:pPr>
        <w:pStyle w:val="Otsikko2"/>
      </w:pPr>
      <w:r>
        <w:t>2</w:t>
      </w:r>
      <w:r w:rsidR="006940D2">
        <w:t>39</w:t>
      </w:r>
      <w:r w:rsidR="00AF3BD6">
        <w:t xml:space="preserve"> §</w:t>
      </w:r>
      <w:r w:rsidR="00AF3BD6">
        <w:tab/>
        <w:t>Pöytäkirjantarkastajien valinta</w:t>
      </w:r>
    </w:p>
    <w:p w:rsidR="00AF3BD6" w:rsidRPr="00114D23" w:rsidRDefault="00AF3BD6" w:rsidP="00AF3BD6">
      <w:pPr>
        <w:pStyle w:val="Default"/>
        <w:ind w:left="720"/>
        <w:rPr>
          <w:lang w:val="fi-FI"/>
        </w:rPr>
      </w:pPr>
      <w:r w:rsidRPr="00114D23">
        <w:rPr>
          <w:sz w:val="22"/>
          <w:szCs w:val="22"/>
          <w:lang w:val="fi-FI"/>
        </w:rPr>
        <w:t xml:space="preserve">Nokian nuorisovaltuusto päätti kokouksessaan 14.2.2019 § 45 siirtyä pöytäkirjamalliin ja päätti, että kokous valitsee ao. kokouksen läsnäolijoista pöytäkirjantarkastajat </w:t>
      </w:r>
    </w:p>
    <w:p w:rsidR="00AF3BD6" w:rsidRDefault="00AF3BD6" w:rsidP="00AF3BD6">
      <w:pPr>
        <w:ind w:firstLine="720"/>
        <w:rPr>
          <w:szCs w:val="22"/>
        </w:rPr>
      </w:pPr>
      <w:r>
        <w:rPr>
          <w:szCs w:val="22"/>
        </w:rPr>
        <w:t>joustavasti.</w:t>
      </w:r>
    </w:p>
    <w:p w:rsidR="00AF3BD6" w:rsidRDefault="00AF3BD6" w:rsidP="00AF3BD6">
      <w:pPr>
        <w:ind w:firstLine="720"/>
        <w:rPr>
          <w:szCs w:val="22"/>
        </w:rPr>
      </w:pPr>
    </w:p>
    <w:p w:rsidR="00AF3BD6" w:rsidRDefault="00AF3BD6" w:rsidP="00AF3BD6">
      <w:pPr>
        <w:ind w:left="2160" w:hanging="1440"/>
        <w:rPr>
          <w:szCs w:val="22"/>
        </w:rPr>
      </w:pPr>
      <w:r>
        <w:rPr>
          <w:szCs w:val="22"/>
        </w:rPr>
        <w:t>Pj esitys:</w:t>
      </w:r>
      <w:r>
        <w:rPr>
          <w:szCs w:val="22"/>
        </w:rPr>
        <w:tab/>
        <w:t>Valitaan kaksi (2) pöytäkirjantarkastajaa, joiden nimet kirjataan pöytäkirjaan.</w:t>
      </w:r>
    </w:p>
    <w:p w:rsidR="00AF3BD6" w:rsidRDefault="00AF3BD6" w:rsidP="00AF3BD6">
      <w:pPr>
        <w:ind w:left="2160" w:hanging="1440"/>
        <w:rPr>
          <w:szCs w:val="22"/>
        </w:rPr>
      </w:pPr>
      <w:r>
        <w:rPr>
          <w:szCs w:val="22"/>
        </w:rPr>
        <w:t>Päätös:</w:t>
      </w:r>
      <w:r w:rsidR="005E2E21">
        <w:rPr>
          <w:szCs w:val="22"/>
        </w:rPr>
        <w:tab/>
        <w:t>Paavola ja Lehto ovat pöytäkirjantarkastajat.</w:t>
      </w:r>
    </w:p>
    <w:p w:rsidR="00AF3BD6" w:rsidRDefault="008E1D92" w:rsidP="00AF3BD6">
      <w:pPr>
        <w:pStyle w:val="Otsikko2"/>
      </w:pPr>
      <w:r>
        <w:t>2</w:t>
      </w:r>
      <w:r w:rsidR="006940D2">
        <w:t>40</w:t>
      </w:r>
      <w:r w:rsidR="00AF3BD6">
        <w:t xml:space="preserve"> § </w:t>
      </w:r>
      <w:r w:rsidR="00AF3BD6">
        <w:tab/>
        <w:t>esityslistan hyväksyminen</w:t>
      </w:r>
    </w:p>
    <w:p w:rsidR="00AF3BD6" w:rsidRDefault="00AF3BD6" w:rsidP="00AF3BD6">
      <w:r>
        <w:tab/>
        <w:t>Pj esitys:</w:t>
      </w:r>
      <w:r>
        <w:tab/>
        <w:t>Hyväksytään sellaisenaan.</w:t>
      </w:r>
    </w:p>
    <w:p w:rsidR="00AF3BD6" w:rsidRDefault="00AF3BD6" w:rsidP="00AF3BD6">
      <w:r>
        <w:tab/>
        <w:t>Päätös:</w:t>
      </w:r>
      <w:r w:rsidR="005E2E21">
        <w:tab/>
      </w:r>
      <w:r w:rsidR="005E2E21">
        <w:tab/>
        <w:t>Esityslista hyväksytään.</w:t>
      </w:r>
    </w:p>
    <w:p w:rsidR="00AF3BD6" w:rsidRDefault="008E1D92" w:rsidP="00AF3BD6">
      <w:pPr>
        <w:pStyle w:val="Otsikko2"/>
      </w:pPr>
      <w:r>
        <w:t>2</w:t>
      </w:r>
      <w:r w:rsidR="006940D2">
        <w:t>41</w:t>
      </w:r>
      <w:r w:rsidR="00AF3BD6">
        <w:t xml:space="preserve"> §</w:t>
      </w:r>
      <w:r w:rsidR="00AF3BD6">
        <w:tab/>
        <w:t>Jäsenilmoitukset</w:t>
      </w:r>
    </w:p>
    <w:p w:rsidR="00AF3BD6" w:rsidRPr="00114D23" w:rsidRDefault="00AF3BD6" w:rsidP="00AF3BD6">
      <w:pPr>
        <w:pStyle w:val="Default"/>
        <w:rPr>
          <w:sz w:val="22"/>
          <w:szCs w:val="22"/>
          <w:lang w:val="fi-FI"/>
        </w:rPr>
      </w:pPr>
      <w:r w:rsidRPr="00114D23">
        <w:rPr>
          <w:lang w:val="fi-FI"/>
        </w:rPr>
        <w:tab/>
      </w:r>
      <w:r w:rsidRPr="00114D23">
        <w:rPr>
          <w:sz w:val="22"/>
          <w:szCs w:val="22"/>
          <w:lang w:val="fi-FI"/>
        </w:rPr>
        <w:t xml:space="preserve">Sellainen henkilö, joka haluaa liittyä nuorisovaltuustoon, tulee tehdä se johtosäännön </w:t>
      </w:r>
    </w:p>
    <w:p w:rsidR="00AF3BD6" w:rsidRPr="00114D23" w:rsidRDefault="00AF3BD6" w:rsidP="00AF3BD6">
      <w:pPr>
        <w:pStyle w:val="Default"/>
        <w:ind w:firstLine="720"/>
        <w:rPr>
          <w:sz w:val="22"/>
          <w:szCs w:val="22"/>
          <w:lang w:val="fi-FI"/>
        </w:rPr>
      </w:pPr>
      <w:r w:rsidRPr="00114D23">
        <w:rPr>
          <w:sz w:val="22"/>
          <w:szCs w:val="22"/>
          <w:lang w:val="fi-FI"/>
        </w:rPr>
        <w:t xml:space="preserve">3 §:n ja 4 §:n mukaisella tavalla. Koska nuorisovaltuuston tämänhetkinen jäsenmäärä </w:t>
      </w:r>
    </w:p>
    <w:p w:rsidR="00AF3BD6" w:rsidRPr="00114D23" w:rsidRDefault="00AF3BD6" w:rsidP="00AF3BD6">
      <w:pPr>
        <w:pStyle w:val="Default"/>
        <w:ind w:firstLine="720"/>
        <w:rPr>
          <w:sz w:val="22"/>
          <w:szCs w:val="22"/>
          <w:lang w:val="fi-FI"/>
        </w:rPr>
      </w:pPr>
      <w:r w:rsidRPr="00114D23">
        <w:rPr>
          <w:sz w:val="22"/>
          <w:szCs w:val="22"/>
          <w:lang w:val="fi-FI"/>
        </w:rPr>
        <w:lastRenderedPageBreak/>
        <w:t xml:space="preserve">on alle kaksikymmentäviisi (25) nuorisovaltuutettua, voidaan johtosäännön 4 §:n </w:t>
      </w:r>
    </w:p>
    <w:p w:rsidR="00AF3BD6" w:rsidRPr="00114D23" w:rsidRDefault="00AF3BD6" w:rsidP="00AF3BD6">
      <w:pPr>
        <w:pStyle w:val="Default"/>
        <w:ind w:left="720"/>
        <w:rPr>
          <w:sz w:val="22"/>
          <w:szCs w:val="22"/>
          <w:lang w:val="fi-FI"/>
        </w:rPr>
      </w:pPr>
      <w:r w:rsidRPr="00114D23">
        <w:rPr>
          <w:sz w:val="22"/>
          <w:szCs w:val="22"/>
          <w:lang w:val="fi-FI"/>
        </w:rPr>
        <w:t xml:space="preserve">mukaan hyväksyä vielä uusia jäseniä mukaan. Lisäksi sellainen jäsen, joka haluaa erota, </w:t>
      </w:r>
    </w:p>
    <w:p w:rsidR="00AF3BD6" w:rsidRPr="00114D23" w:rsidRDefault="00AF3BD6" w:rsidP="00AF3BD6">
      <w:pPr>
        <w:pStyle w:val="Default"/>
        <w:ind w:firstLine="720"/>
        <w:rPr>
          <w:sz w:val="22"/>
          <w:szCs w:val="22"/>
          <w:lang w:val="fi-FI"/>
        </w:rPr>
      </w:pPr>
      <w:r w:rsidRPr="00114D23">
        <w:rPr>
          <w:sz w:val="22"/>
          <w:szCs w:val="22"/>
          <w:lang w:val="fi-FI"/>
        </w:rPr>
        <w:t xml:space="preserve">tulee tehdä se johtosäännön 11 §:n nojalla ilmoittamalla eroamisestaan joko </w:t>
      </w:r>
    </w:p>
    <w:p w:rsidR="00AF3BD6" w:rsidRPr="00114D23" w:rsidRDefault="00AF3BD6" w:rsidP="00AF3BD6">
      <w:pPr>
        <w:pStyle w:val="Default"/>
        <w:ind w:left="720"/>
        <w:rPr>
          <w:sz w:val="22"/>
          <w:szCs w:val="22"/>
          <w:lang w:val="fi-FI"/>
        </w:rPr>
      </w:pPr>
      <w:r w:rsidRPr="00114D23">
        <w:rPr>
          <w:sz w:val="22"/>
          <w:szCs w:val="22"/>
          <w:lang w:val="fi-FI"/>
        </w:rPr>
        <w:t xml:space="preserve">kokoukselle tai puheenjohtajalle. Ilmoittamisen ollessa tehty puheenjohtajalle, antaa </w:t>
      </w:r>
    </w:p>
    <w:p w:rsidR="00AF3BD6" w:rsidRDefault="00AF3BD6" w:rsidP="00AF3BD6">
      <w:pPr>
        <w:ind w:firstLine="720"/>
        <w:rPr>
          <w:szCs w:val="22"/>
        </w:rPr>
      </w:pPr>
      <w:r>
        <w:rPr>
          <w:szCs w:val="22"/>
        </w:rPr>
        <w:t>hän tiedoksi ilmoitusluontoisesti eroamisen.</w:t>
      </w:r>
    </w:p>
    <w:p w:rsidR="00AF3BD6" w:rsidRDefault="00AF3BD6" w:rsidP="00AF3BD6">
      <w:pPr>
        <w:ind w:firstLine="720"/>
        <w:rPr>
          <w:szCs w:val="22"/>
        </w:rPr>
      </w:pPr>
    </w:p>
    <w:p w:rsidR="00AF3BD6" w:rsidRDefault="00AF3BD6" w:rsidP="00AF3BD6">
      <w:pPr>
        <w:ind w:left="2160" w:hanging="1440"/>
        <w:rPr>
          <w:szCs w:val="22"/>
        </w:rPr>
      </w:pPr>
      <w:r>
        <w:rPr>
          <w:szCs w:val="22"/>
        </w:rPr>
        <w:t>Pj esitys:</w:t>
      </w:r>
      <w:r>
        <w:rPr>
          <w:szCs w:val="22"/>
        </w:rPr>
        <w:tab/>
        <w:t>Merkitään kokoukselle annetut jäsenilmoitukset tiedoksi sekä päätetään uusien jäsenten hyväksymisestä johtosäännön nojalla ja kirjataan uudet tämän kokouksen läsnäolijoiksi.</w:t>
      </w:r>
    </w:p>
    <w:p w:rsidR="00AF3BD6" w:rsidRDefault="00AF3BD6" w:rsidP="00AF3BD6">
      <w:pPr>
        <w:ind w:left="2160" w:hanging="1440"/>
        <w:rPr>
          <w:szCs w:val="22"/>
        </w:rPr>
      </w:pPr>
      <w:r>
        <w:rPr>
          <w:szCs w:val="22"/>
        </w:rPr>
        <w:t>Päätös:</w:t>
      </w:r>
      <w:r w:rsidR="005E2E21">
        <w:rPr>
          <w:szCs w:val="22"/>
        </w:rPr>
        <w:tab/>
        <w:t>Ei jäsenilmoituksia.</w:t>
      </w:r>
    </w:p>
    <w:p w:rsidR="00AF3BD6" w:rsidRDefault="008E1D92" w:rsidP="00AF3BD6">
      <w:pPr>
        <w:pStyle w:val="Otsikko2"/>
      </w:pPr>
      <w:r>
        <w:t>2</w:t>
      </w:r>
      <w:r w:rsidR="006940D2">
        <w:t>42</w:t>
      </w:r>
      <w:r w:rsidR="00AF3BD6">
        <w:t xml:space="preserve"> §</w:t>
      </w:r>
      <w:r w:rsidR="00AF3BD6">
        <w:tab/>
        <w:t>tapahtumat</w:t>
      </w:r>
    </w:p>
    <w:p w:rsidR="008E1D92" w:rsidRDefault="008E1D92" w:rsidP="008E1D92">
      <w:pPr>
        <w:pStyle w:val="Otsikko3"/>
      </w:pPr>
      <w:r>
        <w:t>2</w:t>
      </w:r>
      <w:r w:rsidR="006940D2">
        <w:t>42.1</w:t>
      </w:r>
      <w:r>
        <w:tab/>
        <w:t>Nuorisovaltuuston järjestämä virkistystapahtuma</w:t>
      </w:r>
    </w:p>
    <w:p w:rsidR="008E1D92" w:rsidRDefault="008E1D92" w:rsidP="008E1D92">
      <w:r>
        <w:tab/>
        <w:t xml:space="preserve">Nokian nuorisovaltuuston on suunnitellut yhteisen keilauksen ja ruokailun muotoista </w:t>
      </w:r>
      <w:r>
        <w:tab/>
        <w:t xml:space="preserve">virkistäytymistapahtumaa järjestettäväksi yhdessä tarjoten mahdollisuuden myös </w:t>
      </w:r>
      <w:r>
        <w:tab/>
        <w:t>muille nuorille osallistua tapahtumaan sekä ennen tätä suljetun ruokailuosuuden.</w:t>
      </w:r>
    </w:p>
    <w:p w:rsidR="008E1D92" w:rsidRDefault="008E1D92" w:rsidP="008E1D92"/>
    <w:p w:rsidR="008E1D92" w:rsidRDefault="008E1D92" w:rsidP="008E1D92">
      <w:r>
        <w:tab/>
        <w:t>Pj esitys:</w:t>
      </w:r>
      <w:r>
        <w:tab/>
        <w:t xml:space="preserve">Kuullaan Rasmus Koskelta ja/tai Ulla Taposelta selvitys tapahtuman </w:t>
      </w:r>
      <w:r>
        <w:tab/>
      </w:r>
      <w:r>
        <w:tab/>
      </w:r>
      <w:r>
        <w:tab/>
        <w:t>järjestelyiden edistymisestä.</w:t>
      </w:r>
    </w:p>
    <w:p w:rsidR="008E1D92" w:rsidRDefault="008E1D92" w:rsidP="008E1D92">
      <w:r>
        <w:tab/>
        <w:t>Päätös:</w:t>
      </w:r>
      <w:r>
        <w:tab/>
      </w:r>
      <w:r w:rsidR="005E2E21">
        <w:tab/>
        <w:t>Tapahtuma sujui onnistuneesti, samoin järjestelyissä oli onnistuttu.</w:t>
      </w:r>
      <w:r>
        <w:tab/>
      </w:r>
    </w:p>
    <w:p w:rsidR="008E1D92" w:rsidRDefault="008E1D92" w:rsidP="008E1D92">
      <w:pPr>
        <w:pStyle w:val="Otsikko3"/>
      </w:pPr>
      <w:r>
        <w:t>2</w:t>
      </w:r>
      <w:r w:rsidR="006940D2">
        <w:t>42.2</w:t>
      </w:r>
      <w:r>
        <w:tab/>
        <w:t>Lapen oikeuksien viikko</w:t>
      </w:r>
    </w:p>
    <w:p w:rsidR="008E1D92" w:rsidRDefault="008E1D92" w:rsidP="008E1D92">
      <w:r>
        <w:tab/>
        <w:t xml:space="preserve">Lapsen oikeuksien viikko on toiminnallinen teemaviikko, jonka tavoitteena on edistää </w:t>
      </w:r>
      <w:r>
        <w:tab/>
        <w:t xml:space="preserve">YK:n lapsen oikeuksien sopimuksen tunnettuutta erityisesti lasten ja nuorten parissa. </w:t>
      </w:r>
      <w:r>
        <w:tab/>
        <w:t xml:space="preserve">Nokia valittiin elokuussa 2018 mukaan UNICEF lapsiystävällinen kunta -hankkeeseen, </w:t>
      </w:r>
      <w:r>
        <w:tab/>
        <w:t xml:space="preserve">jonka pohjan muodostavat em. sopimukset ja kansainvälinen Child Friendly City -malli </w:t>
      </w:r>
      <w:r>
        <w:tab/>
        <w:t>auttaen kuntia edistämään lapsen oikeuksien toteutumista.</w:t>
      </w:r>
    </w:p>
    <w:p w:rsidR="008E1D92" w:rsidRDefault="008E1D92" w:rsidP="008E1D92">
      <w:r>
        <w:tab/>
      </w:r>
    </w:p>
    <w:p w:rsidR="008E1D92" w:rsidRDefault="008E1D92" w:rsidP="008E1D92">
      <w:r>
        <w:tab/>
        <w:t>Pj esitys:</w:t>
      </w:r>
      <w:r>
        <w:tab/>
        <w:t>Kuullaan Taposen selvitys asiasta.</w:t>
      </w:r>
    </w:p>
    <w:p w:rsidR="008E1D92" w:rsidRDefault="008E1D92" w:rsidP="008E1D92">
      <w:r>
        <w:tab/>
        <w:t>Päätös:</w:t>
      </w:r>
      <w:r w:rsidR="005E2E21">
        <w:tab/>
      </w:r>
      <w:r w:rsidR="005E2E21">
        <w:tab/>
        <w:t>Kosken pääkirjoitus julkaistiin Hyvä Asukas -lehdessä.</w:t>
      </w:r>
    </w:p>
    <w:p w:rsidR="006940D2" w:rsidRDefault="006940D2" w:rsidP="006940D2">
      <w:pPr>
        <w:pStyle w:val="Otsikko3"/>
      </w:pPr>
      <w:r>
        <w:t>242.3</w:t>
      </w:r>
      <w:r>
        <w:tab/>
        <w:t>Seppeleenlasku itsenäisyyspäivänä</w:t>
      </w:r>
    </w:p>
    <w:p w:rsidR="006940D2" w:rsidRDefault="006940D2" w:rsidP="006940D2">
      <w:r>
        <w:tab/>
        <w:t xml:space="preserve">Nuorisovaltuusto on osallistunut itsenäisyyspäivänä 6.12. toimitettuun </w:t>
      </w:r>
      <w:r>
        <w:tab/>
        <w:t xml:space="preserve">seppeleenlaskuun ja itsenäisyyspäivän kirkkoon. Seppeleen laski puheenjohtaja Viikki </w:t>
      </w:r>
      <w:r>
        <w:tab/>
        <w:t>ja tilaisuus oli avoin kaikille kiinnostuneille.</w:t>
      </w:r>
    </w:p>
    <w:p w:rsidR="005E2E21" w:rsidRPr="006940D2" w:rsidRDefault="005E2E21" w:rsidP="006940D2">
      <w:r>
        <w:tab/>
        <w:t xml:space="preserve">Päätös: </w:t>
      </w:r>
      <w:r>
        <w:tab/>
      </w:r>
      <w:r>
        <w:tab/>
        <w:t>Nuorisovaltuuston edustajana paikalla oli Ville Viikki.</w:t>
      </w:r>
    </w:p>
    <w:p w:rsidR="000C7A51" w:rsidRDefault="000C7A51" w:rsidP="000C7A51">
      <w:pPr>
        <w:pStyle w:val="Otsikko2"/>
      </w:pPr>
      <w:r>
        <w:t>2</w:t>
      </w:r>
      <w:r w:rsidR="006940D2">
        <w:t>43</w:t>
      </w:r>
      <w:r>
        <w:t xml:space="preserve"> § </w:t>
      </w:r>
      <w:r>
        <w:tab/>
        <w:t>koulukierrokset ja vaikuttamistunnit</w:t>
      </w:r>
    </w:p>
    <w:p w:rsidR="000C7A51" w:rsidRDefault="000C7A51" w:rsidP="000C7A51">
      <w:r>
        <w:tab/>
        <w:t xml:space="preserve">Nokian nuorisovaltuusto on kokouksessaan 3.10.2019 § 187 päättänyt selvittää </w:t>
      </w:r>
      <w:r>
        <w:tab/>
        <w:t xml:space="preserve">mahdollisuutta vaikuttamistuntimuotoiseen yhteistyöhön yläkoulujen sekä toisen </w:t>
      </w:r>
      <w:r>
        <w:tab/>
        <w:t xml:space="preserve">asteen kanssa. Asiaa hoitamaan on perustettu työryhmä (Lehto, Huhtakangas, </w:t>
      </w:r>
      <w:r>
        <w:tab/>
        <w:t>Asikainen, Paavola).</w:t>
      </w:r>
    </w:p>
    <w:p w:rsidR="000C7A51" w:rsidRDefault="000C7A51" w:rsidP="000C7A51"/>
    <w:p w:rsidR="000C7A51" w:rsidRDefault="000C7A51" w:rsidP="000C7A51">
      <w:r>
        <w:tab/>
        <w:t>Pj esitys:</w:t>
      </w:r>
      <w:r>
        <w:tab/>
        <w:t>Kuullaan työryhmän selvitys asiasta.</w:t>
      </w:r>
    </w:p>
    <w:p w:rsidR="000C7A51" w:rsidRPr="000C7A51" w:rsidRDefault="000C7A51" w:rsidP="000C7A51">
      <w:r>
        <w:tab/>
        <w:t>Päätös:</w:t>
      </w:r>
      <w:r>
        <w:tab/>
      </w:r>
      <w:r>
        <w:tab/>
      </w:r>
      <w:r w:rsidR="005E2E21">
        <w:t>Koulukierrosten järjestelyissä oli ollut pieniä ongelmia.</w:t>
      </w:r>
    </w:p>
    <w:p w:rsidR="000912E9" w:rsidRDefault="000C7A51" w:rsidP="000912E9">
      <w:pPr>
        <w:pStyle w:val="Otsikko2"/>
      </w:pPr>
      <w:r>
        <w:t>2</w:t>
      </w:r>
      <w:r w:rsidR="006940D2">
        <w:t>44</w:t>
      </w:r>
      <w:r w:rsidR="000912E9">
        <w:t xml:space="preserve"> §</w:t>
      </w:r>
      <w:r w:rsidR="000912E9">
        <w:tab/>
        <w:t>mopoalueen rakentaminen</w:t>
      </w:r>
    </w:p>
    <w:p w:rsidR="000912E9" w:rsidRPr="00114D23" w:rsidRDefault="000912E9" w:rsidP="000912E9">
      <w:pPr>
        <w:pStyle w:val="Default"/>
        <w:ind w:left="720"/>
        <w:rPr>
          <w:sz w:val="22"/>
          <w:szCs w:val="22"/>
          <w:lang w:val="fi-FI"/>
        </w:rPr>
      </w:pPr>
      <w:r w:rsidRPr="00114D23">
        <w:rPr>
          <w:sz w:val="22"/>
          <w:szCs w:val="22"/>
          <w:lang w:val="fi-FI"/>
        </w:rPr>
        <w:t xml:space="preserve">Nokian nuorisovaltuusto päätti kokouksessaan 24.1.2019 20 §, että mopoalueen rakentamisen selvittämiseksi ja asian valmistelemiseksi perustetaan työryhmä, joka selvittää asiaa. Kokous päätti, että työryhmä velvoitetaan antamaan toiminnastaan selvitys joka kokoukseen. </w:t>
      </w:r>
    </w:p>
    <w:p w:rsidR="000912E9" w:rsidRDefault="000912E9" w:rsidP="000912E9">
      <w:pPr>
        <w:rPr>
          <w:szCs w:val="22"/>
        </w:rPr>
      </w:pPr>
    </w:p>
    <w:p w:rsidR="000912E9" w:rsidRDefault="000912E9" w:rsidP="000912E9">
      <w:pPr>
        <w:ind w:left="2160" w:hanging="1440"/>
        <w:rPr>
          <w:szCs w:val="22"/>
        </w:rPr>
      </w:pPr>
      <w:r>
        <w:rPr>
          <w:szCs w:val="22"/>
        </w:rPr>
        <w:t>Pj esitys:</w:t>
      </w:r>
      <w:r>
        <w:rPr>
          <w:szCs w:val="22"/>
        </w:rPr>
        <w:tab/>
        <w:t>Kuullaan työryhmän selvitys 20 §:ssä päätetyllä tavalla siitä, miten asia on edennyt kokousvälillä</w:t>
      </w:r>
      <w:r w:rsidR="00A139C7">
        <w:rPr>
          <w:szCs w:val="22"/>
        </w:rPr>
        <w:t xml:space="preserve"> ja työryhmässä.</w:t>
      </w:r>
    </w:p>
    <w:p w:rsidR="000912E9" w:rsidRDefault="000912E9" w:rsidP="000912E9">
      <w:pPr>
        <w:ind w:left="2160" w:hanging="1440"/>
        <w:rPr>
          <w:szCs w:val="22"/>
        </w:rPr>
      </w:pPr>
      <w:r>
        <w:rPr>
          <w:szCs w:val="22"/>
        </w:rPr>
        <w:t>Päätös:</w:t>
      </w:r>
      <w:r w:rsidR="005E2E21">
        <w:rPr>
          <w:szCs w:val="22"/>
        </w:rPr>
        <w:tab/>
        <w:t>Asia ei ole edistynyt kokousvälillä.</w:t>
      </w:r>
    </w:p>
    <w:p w:rsidR="000912E9" w:rsidRDefault="000C7A51" w:rsidP="000912E9">
      <w:pPr>
        <w:pStyle w:val="Otsikko2"/>
      </w:pPr>
      <w:r>
        <w:t>2</w:t>
      </w:r>
      <w:r w:rsidR="006940D2">
        <w:t>45</w:t>
      </w:r>
      <w:r w:rsidR="000912E9">
        <w:t xml:space="preserve"> §</w:t>
      </w:r>
      <w:r w:rsidR="000912E9">
        <w:tab/>
        <w:t>lautakunnat ja muut toimielimet</w:t>
      </w:r>
    </w:p>
    <w:p w:rsidR="000912E9" w:rsidRPr="00114D23" w:rsidRDefault="000912E9" w:rsidP="000912E9">
      <w:pPr>
        <w:pStyle w:val="Default"/>
        <w:ind w:firstLine="720"/>
        <w:rPr>
          <w:sz w:val="22"/>
          <w:szCs w:val="22"/>
          <w:lang w:val="fi-FI"/>
        </w:rPr>
      </w:pPr>
      <w:r w:rsidRPr="00114D23">
        <w:rPr>
          <w:sz w:val="22"/>
          <w:szCs w:val="22"/>
          <w:lang w:val="fi-FI"/>
        </w:rPr>
        <w:t xml:space="preserve">Nuorisovaltuustolla on puhe- ja läsnäolo-oikeus useissa Nokian kaupungin </w:t>
      </w:r>
    </w:p>
    <w:p w:rsidR="000912E9" w:rsidRPr="00114D23" w:rsidRDefault="000912E9" w:rsidP="000912E9">
      <w:pPr>
        <w:pStyle w:val="Default"/>
        <w:ind w:firstLine="720"/>
        <w:rPr>
          <w:sz w:val="22"/>
          <w:szCs w:val="22"/>
          <w:lang w:val="fi-FI"/>
        </w:rPr>
      </w:pPr>
      <w:r w:rsidRPr="00114D23">
        <w:rPr>
          <w:sz w:val="22"/>
          <w:szCs w:val="22"/>
          <w:lang w:val="fi-FI"/>
        </w:rPr>
        <w:t>toimielimissä. Kokouksessa 11.1.201</w:t>
      </w:r>
      <w:r w:rsidR="00BE1398" w:rsidRPr="0042242C">
        <w:rPr>
          <w:sz w:val="22"/>
          <w:szCs w:val="22"/>
          <w:lang w:val="fi-FI"/>
        </w:rPr>
        <w:t>9</w:t>
      </w:r>
      <w:r w:rsidRPr="00114D23">
        <w:rPr>
          <w:sz w:val="22"/>
          <w:szCs w:val="22"/>
          <w:lang w:val="fi-FI"/>
        </w:rPr>
        <w:t xml:space="preserve"> (sekä tarvittaessa myöhemmin päivitetyt) </w:t>
      </w:r>
    </w:p>
    <w:p w:rsidR="000912E9" w:rsidRPr="00114D23" w:rsidRDefault="000912E9" w:rsidP="000912E9">
      <w:pPr>
        <w:pStyle w:val="Default"/>
        <w:ind w:firstLine="720"/>
        <w:rPr>
          <w:sz w:val="22"/>
          <w:szCs w:val="22"/>
          <w:lang w:val="fi-FI"/>
        </w:rPr>
      </w:pPr>
      <w:r w:rsidRPr="00114D23">
        <w:rPr>
          <w:sz w:val="22"/>
          <w:szCs w:val="22"/>
          <w:lang w:val="fi-FI"/>
        </w:rPr>
        <w:t xml:space="preserve">lautakunnille ja muille toimielimille esitetyt sekä näiden päättämät edustajat antavat </w:t>
      </w:r>
    </w:p>
    <w:p w:rsidR="000912E9" w:rsidRDefault="000912E9" w:rsidP="000912E9">
      <w:pPr>
        <w:ind w:firstLine="720"/>
        <w:rPr>
          <w:szCs w:val="22"/>
        </w:rPr>
      </w:pPr>
      <w:r>
        <w:rPr>
          <w:szCs w:val="22"/>
        </w:rPr>
        <w:t>selvityksen kyseisen toimielimen päätökset.</w:t>
      </w:r>
    </w:p>
    <w:p w:rsidR="000912E9" w:rsidRDefault="000912E9" w:rsidP="000912E9">
      <w:pPr>
        <w:ind w:firstLine="720"/>
        <w:rPr>
          <w:szCs w:val="22"/>
        </w:rPr>
      </w:pPr>
    </w:p>
    <w:p w:rsidR="000912E9" w:rsidRDefault="000912E9" w:rsidP="000912E9">
      <w:pPr>
        <w:ind w:left="2160" w:hanging="1440"/>
        <w:rPr>
          <w:szCs w:val="22"/>
        </w:rPr>
      </w:pPr>
      <w:r>
        <w:rPr>
          <w:szCs w:val="22"/>
        </w:rPr>
        <w:t>Pj esitys:</w:t>
      </w:r>
      <w:r>
        <w:rPr>
          <w:szCs w:val="22"/>
        </w:rPr>
        <w:tab/>
        <w:t>Merkitään tiedoksi kokouksissa läsnä olleiden tiedot kokouksissa päätetyistä aiheista.</w:t>
      </w:r>
    </w:p>
    <w:p w:rsidR="000912E9" w:rsidRDefault="000912E9" w:rsidP="000912E9">
      <w:pPr>
        <w:ind w:left="2160" w:hanging="1440"/>
        <w:rPr>
          <w:szCs w:val="22"/>
        </w:rPr>
      </w:pPr>
      <w:r>
        <w:rPr>
          <w:szCs w:val="22"/>
        </w:rPr>
        <w:t>Päätös:</w:t>
      </w:r>
      <w:r w:rsidR="005E2E21">
        <w:rPr>
          <w:szCs w:val="22"/>
        </w:rPr>
        <w:tab/>
        <w:t>Kaupunginvaltuuston talousarvio kokous oli ollut, ja nuorisovaltuuston edustaja oli paikalla.</w:t>
      </w:r>
    </w:p>
    <w:p w:rsidR="005E2E21" w:rsidRDefault="005E2E21" w:rsidP="000912E9">
      <w:pPr>
        <w:ind w:left="2160" w:hanging="1440"/>
        <w:rPr>
          <w:szCs w:val="22"/>
        </w:rPr>
      </w:pPr>
    </w:p>
    <w:p w:rsidR="005E2E21" w:rsidRDefault="005E2E21" w:rsidP="000912E9">
      <w:pPr>
        <w:ind w:left="2160" w:hanging="1440"/>
        <w:rPr>
          <w:szCs w:val="22"/>
        </w:rPr>
      </w:pPr>
      <w:r>
        <w:rPr>
          <w:szCs w:val="22"/>
        </w:rPr>
        <w:tab/>
        <w:t>Kaupunkikehityslautakunta oli kokoustanut ja nuorisovaltuuston varaedustaja oli ollut paikalla.</w:t>
      </w:r>
    </w:p>
    <w:p w:rsidR="000912E9" w:rsidRDefault="000C7A51" w:rsidP="000912E9">
      <w:pPr>
        <w:pStyle w:val="Otsikko2"/>
      </w:pPr>
      <w:r>
        <w:t>2</w:t>
      </w:r>
      <w:r w:rsidR="006940D2">
        <w:t>46</w:t>
      </w:r>
      <w:r w:rsidR="000912E9">
        <w:t xml:space="preserve"> §</w:t>
      </w:r>
      <w:r w:rsidR="000912E9">
        <w:tab/>
        <w:t>Talous</w:t>
      </w:r>
    </w:p>
    <w:p w:rsidR="000912E9" w:rsidRPr="00114D23" w:rsidRDefault="000912E9" w:rsidP="000912E9">
      <w:pPr>
        <w:pStyle w:val="Default"/>
        <w:ind w:firstLine="720"/>
        <w:rPr>
          <w:sz w:val="22"/>
          <w:szCs w:val="22"/>
          <w:lang w:val="fi-FI"/>
        </w:rPr>
      </w:pPr>
      <w:r w:rsidRPr="00114D23">
        <w:rPr>
          <w:sz w:val="22"/>
          <w:szCs w:val="22"/>
          <w:lang w:val="fi-FI"/>
        </w:rPr>
        <w:t xml:space="preserve">Nuorisovaltuuston päätöksin kokousten välillä juoksevista talousasioista vastaa </w:t>
      </w:r>
    </w:p>
    <w:p w:rsidR="000912E9" w:rsidRDefault="000912E9" w:rsidP="000912E9">
      <w:pPr>
        <w:ind w:firstLine="720"/>
        <w:rPr>
          <w:szCs w:val="22"/>
        </w:rPr>
      </w:pPr>
      <w:r>
        <w:rPr>
          <w:szCs w:val="22"/>
        </w:rPr>
        <w:t>nuorisovaltuustoa ohjaava nuorisokoordinaattori Ulla Taponen.</w:t>
      </w:r>
    </w:p>
    <w:p w:rsidR="000912E9" w:rsidRDefault="000912E9" w:rsidP="000912E9">
      <w:pPr>
        <w:ind w:firstLine="720"/>
        <w:rPr>
          <w:szCs w:val="22"/>
        </w:rPr>
      </w:pPr>
    </w:p>
    <w:p w:rsidR="000912E9" w:rsidRDefault="000912E9" w:rsidP="000912E9">
      <w:pPr>
        <w:ind w:left="2160" w:hanging="1440"/>
        <w:rPr>
          <w:szCs w:val="22"/>
        </w:rPr>
      </w:pPr>
      <w:r>
        <w:rPr>
          <w:szCs w:val="22"/>
        </w:rPr>
        <w:t>Pj esitys:</w:t>
      </w:r>
      <w:r>
        <w:rPr>
          <w:szCs w:val="22"/>
        </w:rPr>
        <w:tab/>
        <w:t>Merkitään tiedoksi nuorisokoordinaattori Ulla Taposen selvitys kokousvälillä taloudenkäytöstä.</w:t>
      </w:r>
    </w:p>
    <w:p w:rsidR="000912E9" w:rsidRDefault="000912E9" w:rsidP="000912E9">
      <w:pPr>
        <w:ind w:left="2160" w:hanging="1440"/>
        <w:rPr>
          <w:szCs w:val="22"/>
        </w:rPr>
      </w:pPr>
      <w:r>
        <w:rPr>
          <w:szCs w:val="22"/>
        </w:rPr>
        <w:t>Päätös:</w:t>
      </w:r>
      <w:r w:rsidR="00502B98">
        <w:rPr>
          <w:szCs w:val="22"/>
        </w:rPr>
        <w:tab/>
        <w:t>Kokoustarjottaviin ja nuorisofoorumin tarjoiluihin oli kulunut 26 euroa.</w:t>
      </w:r>
    </w:p>
    <w:p w:rsidR="00502B98" w:rsidRDefault="00502B98" w:rsidP="000912E9">
      <w:pPr>
        <w:ind w:left="2160" w:hanging="1440"/>
        <w:rPr>
          <w:szCs w:val="22"/>
        </w:rPr>
      </w:pPr>
    </w:p>
    <w:p w:rsidR="000912E9" w:rsidRDefault="000C7A51" w:rsidP="00EA1716">
      <w:pPr>
        <w:pStyle w:val="Otsikko2"/>
      </w:pPr>
      <w:r>
        <w:t>2</w:t>
      </w:r>
      <w:r w:rsidR="006940D2">
        <w:t>47</w:t>
      </w:r>
      <w:r w:rsidR="0042242C">
        <w:t xml:space="preserve"> </w:t>
      </w:r>
      <w:r w:rsidR="00EA1716">
        <w:t>§</w:t>
      </w:r>
      <w:r w:rsidR="00EA1716">
        <w:tab/>
        <w:t>Muut asiat</w:t>
      </w:r>
    </w:p>
    <w:p w:rsidR="00EA1716" w:rsidRDefault="00EA1716" w:rsidP="00EA1716">
      <w:pPr>
        <w:ind w:left="2160" w:hanging="1440"/>
        <w:rPr>
          <w:szCs w:val="22"/>
        </w:rPr>
      </w:pPr>
      <w:r>
        <w:rPr>
          <w:szCs w:val="22"/>
        </w:rPr>
        <w:t>Pj esitys:</w:t>
      </w:r>
      <w:r>
        <w:rPr>
          <w:szCs w:val="22"/>
        </w:rPr>
        <w:tab/>
        <w:t>Nuorisovaltuusto merkitsee tiedoksi muut mahdolliset kokoukselle ilmoitetut asiat sekä käsittelee niitä seuraavassa kokouksessa tarvittaessa.</w:t>
      </w:r>
    </w:p>
    <w:p w:rsidR="00EE2023" w:rsidRDefault="00EE2023" w:rsidP="00EA1716">
      <w:pPr>
        <w:ind w:left="2160" w:hanging="1440"/>
        <w:rPr>
          <w:szCs w:val="22"/>
        </w:rPr>
      </w:pPr>
    </w:p>
    <w:p w:rsidR="00EE2023" w:rsidRDefault="00EE2023" w:rsidP="00EA1716">
      <w:pPr>
        <w:ind w:left="2160" w:hanging="1440"/>
        <w:rPr>
          <w:szCs w:val="22"/>
        </w:rPr>
      </w:pPr>
      <w:r>
        <w:rPr>
          <w:szCs w:val="22"/>
        </w:rPr>
        <w:tab/>
        <w:t>- Nuorisovaltuusto ottaa kantaa www.nuortenideat.fi-sivulla tulleisiin aloitteisiin seuraavaan kokoukseen mennessä ja kannanotot valmistelee sihteeri tai muu kokouksen valitsema henkilö.</w:t>
      </w:r>
    </w:p>
    <w:p w:rsidR="00023A12" w:rsidRPr="00023A12" w:rsidRDefault="00871E15" w:rsidP="006940D2">
      <w:pPr>
        <w:ind w:left="2160" w:hanging="1440"/>
        <w:rPr>
          <w:szCs w:val="22"/>
        </w:rPr>
      </w:pPr>
      <w:r>
        <w:rPr>
          <w:szCs w:val="22"/>
        </w:rPr>
        <w:tab/>
        <w:t xml:space="preserve">- </w:t>
      </w:r>
      <w:r w:rsidR="006940D2">
        <w:rPr>
          <w:szCs w:val="22"/>
        </w:rPr>
        <w:t>Merkitään tiedoksi, että nuorisofoorumi (kaikille avoin) on tämän kokouksen jälkeen.</w:t>
      </w:r>
    </w:p>
    <w:p w:rsidR="00502B98" w:rsidRDefault="00BE1398" w:rsidP="00502B98">
      <w:pPr>
        <w:ind w:left="2160" w:hanging="1440"/>
        <w:rPr>
          <w:szCs w:val="22"/>
        </w:rPr>
      </w:pPr>
      <w:r>
        <w:rPr>
          <w:szCs w:val="22"/>
        </w:rPr>
        <w:t>Päätös:</w:t>
      </w:r>
      <w:r w:rsidR="00502B98">
        <w:rPr>
          <w:szCs w:val="22"/>
        </w:rPr>
        <w:tab/>
        <w:t xml:space="preserve">Nuorten ideat -sivustolle ei ole tullut ehdotuksia. </w:t>
      </w:r>
    </w:p>
    <w:p w:rsidR="00BE1398" w:rsidRDefault="00502B98" w:rsidP="00502B98">
      <w:pPr>
        <w:ind w:left="2160" w:hanging="1440"/>
        <w:rPr>
          <w:szCs w:val="22"/>
        </w:rPr>
      </w:pPr>
      <w:r>
        <w:rPr>
          <w:szCs w:val="22"/>
        </w:rPr>
        <w:tab/>
        <w:t>Nuorisovaltuuston nuorisofoorumi on 12.12.2019 klo. 18</w:t>
      </w:r>
      <w:r w:rsidR="00BE1398">
        <w:rPr>
          <w:szCs w:val="22"/>
        </w:rPr>
        <w:tab/>
      </w:r>
    </w:p>
    <w:p w:rsidR="00EA1716" w:rsidRDefault="000C7A51" w:rsidP="00EA1716">
      <w:pPr>
        <w:pStyle w:val="Otsikko2"/>
      </w:pPr>
      <w:r>
        <w:t>2</w:t>
      </w:r>
      <w:r w:rsidR="006940D2">
        <w:t>48</w:t>
      </w:r>
      <w:r w:rsidR="00EA1716">
        <w:t xml:space="preserve"> §</w:t>
      </w:r>
      <w:r w:rsidR="00EA1716">
        <w:tab/>
        <w:t>seuraava kokous</w:t>
      </w:r>
    </w:p>
    <w:p w:rsidR="00EA1716" w:rsidRPr="006E5DCB" w:rsidRDefault="00EA1716" w:rsidP="00EA1716">
      <w:pPr>
        <w:ind w:left="2160" w:hanging="1440"/>
      </w:pPr>
      <w:r>
        <w:t>Pj esitys:</w:t>
      </w:r>
      <w:r>
        <w:tab/>
      </w:r>
      <w:r w:rsidR="00E56287">
        <w:t xml:space="preserve">Seuraava kokous järjestetään </w:t>
      </w:r>
      <w:r w:rsidR="00A36053">
        <w:t>12</w:t>
      </w:r>
      <w:r w:rsidR="00BE1398">
        <w:t>.1</w:t>
      </w:r>
      <w:r w:rsidR="00A36053">
        <w:t>2</w:t>
      </w:r>
      <w:r w:rsidR="00BE1398">
        <w:t>. klo 1</w:t>
      </w:r>
      <w:r w:rsidR="00AD02B7">
        <w:t>7</w:t>
      </w:r>
      <w:r w:rsidR="00BE1398">
        <w:t xml:space="preserve">. </w:t>
      </w:r>
    </w:p>
    <w:p w:rsidR="00EA1716" w:rsidRDefault="00EA1716" w:rsidP="00EA1716">
      <w:pPr>
        <w:ind w:left="2160" w:hanging="1440"/>
      </w:pPr>
      <w:r>
        <w:t>Päätös:</w:t>
      </w:r>
      <w:r w:rsidR="00502B98">
        <w:tab/>
        <w:t>Seuraava kokous järjestetään puheenjohtajiston ilmoittama aikana vuonna 2020.</w:t>
      </w:r>
    </w:p>
    <w:p w:rsidR="00EA1716" w:rsidRDefault="000C7A51" w:rsidP="00EA1716">
      <w:pPr>
        <w:pStyle w:val="Otsikko2"/>
      </w:pPr>
      <w:r>
        <w:t>2</w:t>
      </w:r>
      <w:r w:rsidR="006940D2">
        <w:t>49</w:t>
      </w:r>
      <w:r w:rsidR="0042242C">
        <w:t xml:space="preserve"> </w:t>
      </w:r>
      <w:r w:rsidR="00EA1716">
        <w:t>§</w:t>
      </w:r>
      <w:r w:rsidR="00EA1716">
        <w:tab/>
        <w:t>Kokouksen päättäminen</w:t>
      </w:r>
    </w:p>
    <w:p w:rsidR="00EA1716" w:rsidRDefault="00EA1716" w:rsidP="00EA1716">
      <w:r>
        <w:tab/>
        <w:t>Pj esitys:</w:t>
      </w:r>
      <w:r>
        <w:tab/>
        <w:t>Päätetään kokous ajassa 18:</w:t>
      </w:r>
      <w:r w:rsidR="00023A12">
        <w:t>00</w:t>
      </w:r>
      <w:r w:rsidR="000579FF">
        <w:t>.</w:t>
      </w:r>
    </w:p>
    <w:p w:rsidR="00502B98" w:rsidRDefault="00EA1716" w:rsidP="00EA1716">
      <w:r>
        <w:tab/>
        <w:t>Päätös:</w:t>
      </w:r>
      <w:r>
        <w:tab/>
      </w:r>
      <w:r w:rsidR="00502B98">
        <w:tab/>
        <w:t>Kokous päätettiin ajassa 17:21</w:t>
      </w:r>
    </w:p>
    <w:p w:rsidR="00502B98" w:rsidRDefault="00502B98" w:rsidP="00EA1716"/>
    <w:p w:rsidR="00502B98" w:rsidRDefault="00502B98" w:rsidP="00EA1716"/>
    <w:p w:rsidR="00502B98" w:rsidRDefault="00502B98" w:rsidP="00EA1716"/>
    <w:p w:rsidR="00502B98" w:rsidRDefault="00502B98" w:rsidP="00EA1716"/>
    <w:p w:rsidR="00502B98" w:rsidRDefault="00502B98" w:rsidP="00EA1716">
      <w:r>
        <w:t xml:space="preserve">Ville Viikki, puheenjohtaja </w:t>
      </w:r>
      <w:r>
        <w:tab/>
      </w:r>
      <w:r>
        <w:tab/>
      </w:r>
      <w:r>
        <w:tab/>
      </w:r>
      <w:r>
        <w:tab/>
      </w:r>
      <w:r>
        <w:tab/>
        <w:t>Markus Koski, 1.sihteeri</w:t>
      </w:r>
    </w:p>
    <w:p w:rsidR="00502B98" w:rsidRDefault="00502B98" w:rsidP="00EA1716"/>
    <w:p w:rsidR="00502B98" w:rsidRDefault="00502B98" w:rsidP="00EA1716"/>
    <w:p w:rsidR="00502B98" w:rsidRDefault="00502B98" w:rsidP="00EA1716"/>
    <w:p w:rsidR="00502B98" w:rsidRDefault="00502B98" w:rsidP="00EA1716"/>
    <w:p w:rsidR="00502B98" w:rsidRDefault="00502B98" w:rsidP="00EA1716"/>
    <w:p w:rsidR="00502B98" w:rsidRDefault="00502B98" w:rsidP="00EA1716"/>
    <w:p w:rsidR="00502B98" w:rsidRDefault="00502B98" w:rsidP="00EA1716"/>
    <w:p w:rsidR="006E5DCB" w:rsidRPr="00EA1716" w:rsidRDefault="00502B98" w:rsidP="00EA1716">
      <w:r>
        <w:t xml:space="preserve">Roni Lehto pöytäkirjantarkastaja </w:t>
      </w:r>
      <w:r>
        <w:tab/>
      </w:r>
      <w:r>
        <w:tab/>
        <w:t>Viola Paavola pöytäkirjantarkastaja</w:t>
      </w:r>
      <w:r>
        <w:tab/>
      </w:r>
      <w:r w:rsidR="00EA1716">
        <w:tab/>
      </w:r>
    </w:p>
    <w:sectPr w:rsidR="006E5DCB" w:rsidRPr="00EA1716" w:rsidSect="00E856E6">
      <w:headerReference w:type="default" r:id="rId12"/>
      <w:footerReference w:type="default" r:id="rId13"/>
      <w:pgSz w:w="11900" w:h="16840"/>
      <w:pgMar w:top="1418" w:right="1701" w:bottom="1985" w:left="1701" w:header="851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452" w:rsidRDefault="00310452" w:rsidP="003107CB">
      <w:r>
        <w:separator/>
      </w:r>
    </w:p>
  </w:endnote>
  <w:endnote w:type="continuationSeparator" w:id="0">
    <w:p w:rsidR="00310452" w:rsidRDefault="00310452" w:rsidP="0031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B1B" w:rsidRPr="001071A5" w:rsidRDefault="00392B1B" w:rsidP="00463A1F">
    <w:pPr>
      <w:pStyle w:val="Ala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EC950FC" wp14:editId="7C349003">
              <wp:simplePos x="0" y="0"/>
              <wp:positionH relativeFrom="page">
                <wp:posOffset>1010093</wp:posOffset>
              </wp:positionH>
              <wp:positionV relativeFrom="page">
                <wp:posOffset>10005237</wp:posOffset>
              </wp:positionV>
              <wp:extent cx="5104765" cy="32961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4765" cy="329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92B1B" w:rsidRPr="0082415B" w:rsidRDefault="00114D23" w:rsidP="0082415B">
                          <w:pPr>
                            <w:pStyle w:val="Alatunniste"/>
                          </w:pPr>
                          <w:sdt>
                            <w:sdtPr>
                              <w:alias w:val="Subtitle"/>
                              <w:tag w:val=""/>
                              <w:id w:val="169388093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392B1B" w:rsidRPr="0082415B">
                                <w:t>nokiankaupunki.fi | Harjukatu 23 | PL 2, 37101 Nokia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C950F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9.55pt;margin-top:787.8pt;width:401.95pt;height:25.9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" filled="f" stroked="f">
              <v:textbox>
                <w:txbxContent>
                  <w:p w:rsidR="00392B1B" w:rsidRPr="0082415B" w:rsidRDefault="00310452" w:rsidP="0082415B">
                    <w:pPr>
                      <w:pStyle w:val="Alatunniste"/>
                    </w:pPr>
                    <w:sdt>
                      <w:sdtPr>
                        <w:alias w:val="Subtitle"/>
                        <w:tag w:val=""/>
                        <w:id w:val="1693880932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r w:rsidR="00392B1B" w:rsidRPr="0082415B">
                          <w:t>nokiankaupunki.fi | Harjukatu 23 | PL 2, 37101 Nokia</w:t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0785B356" wp14:editId="2F3DA19E">
              <wp:simplePos x="0" y="0"/>
              <wp:positionH relativeFrom="page">
                <wp:posOffset>1010265</wp:posOffset>
              </wp:positionH>
              <wp:positionV relativeFrom="page">
                <wp:posOffset>9698068</wp:posOffset>
              </wp:positionV>
              <wp:extent cx="5104765" cy="26436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4765" cy="264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92B1B" w:rsidRDefault="00392B1B">
                          <w:r w:rsidRPr="004C1285">
                            <w:rPr>
                              <w:noProof/>
                              <w:color w:val="000000" w:themeColor="text1"/>
                              <w:spacing w:val="8"/>
                              <w:sz w:val="17"/>
                              <w:szCs w:val="17"/>
                              <w:lang w:eastAsia="fi-FI"/>
                            </w:rPr>
                            <w:drawing>
                              <wp:inline distT="0" distB="0" distL="0" distR="0" wp14:anchorId="609907D3" wp14:editId="69CE22CF">
                                <wp:extent cx="2025650" cy="126365"/>
                                <wp:effectExtent l="0" t="0" r="6350" b="63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25650" cy="1263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85B356" id="Text Box 9" o:spid="_x0000_s1027" type="#_x0000_t202" style="position:absolute;margin-left:79.55pt;margin-top:763.65pt;width:401.95pt;height:20.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" filled="f" stroked="f">
              <v:textbox>
                <w:txbxContent>
                  <w:p w:rsidR="00392B1B" w:rsidRDefault="00392B1B">
                    <w:r w:rsidRPr="004C1285">
                      <w:rPr>
                        <w:noProof/>
                        <w:color w:val="000000" w:themeColor="text1"/>
                        <w:spacing w:val="8"/>
                        <w:sz w:val="17"/>
                        <w:szCs w:val="17"/>
                        <w:lang w:eastAsia="fi-FI"/>
                      </w:rPr>
                      <w:drawing>
                        <wp:inline distT="0" distB="0" distL="0" distR="0" wp14:anchorId="609907D3" wp14:editId="69CE22CF">
                          <wp:extent cx="2025650" cy="126365"/>
                          <wp:effectExtent l="0" t="0" r="6350" b="63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25650" cy="1263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A6DE6CA" wp14:editId="153BBCA9">
              <wp:simplePos x="0" y="0"/>
              <wp:positionH relativeFrom="page">
                <wp:posOffset>995559</wp:posOffset>
              </wp:positionH>
              <wp:positionV relativeFrom="page">
                <wp:posOffset>10147300</wp:posOffset>
              </wp:positionV>
              <wp:extent cx="5105075" cy="260985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5075" cy="260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92B1B" w:rsidRDefault="00392B1B" w:rsidP="004C1285">
                          <w:pPr>
                            <w:spacing w:line="36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6DE6CA" id="Text Box 18" o:spid="_x0000_s1028" type="#_x0000_t202" style="position:absolute;margin-left:78.4pt;margin-top:799pt;width:401.95pt;height:20.5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" filled="f" stroked="f">
              <v:textbox>
                <w:txbxContent>
                  <w:p w:rsidR="00392B1B" w:rsidRDefault="00392B1B" w:rsidP="004C1285">
                    <w:pPr>
                      <w:spacing w:line="36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452" w:rsidRDefault="00310452" w:rsidP="003107CB">
      <w:r>
        <w:separator/>
      </w:r>
    </w:p>
  </w:footnote>
  <w:footnote w:type="continuationSeparator" w:id="0">
    <w:p w:rsidR="00310452" w:rsidRDefault="00310452" w:rsidP="00310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B1B" w:rsidRDefault="00392B1B" w:rsidP="003107CB">
    <w:pPr>
      <w:pStyle w:val="Yltunniste"/>
      <w:jc w:val="right"/>
      <w:rPr>
        <w:caps w:val="0"/>
      </w:rPr>
    </w:pPr>
    <w:r>
      <w:rPr>
        <w:b/>
        <w:noProof/>
        <w:lang w:eastAsia="fi-FI"/>
      </w:rPr>
      <w:drawing>
        <wp:anchor distT="0" distB="0" distL="114300" distR="114300" simplePos="0" relativeHeight="251685888" behindDoc="0" locked="0" layoutInCell="1" allowOverlap="1" wp14:anchorId="1FDC9C30" wp14:editId="6D609F39">
          <wp:simplePos x="0" y="0"/>
          <wp:positionH relativeFrom="margin">
            <wp:posOffset>-183515</wp:posOffset>
          </wp:positionH>
          <wp:positionV relativeFrom="margin">
            <wp:posOffset>-1009015</wp:posOffset>
          </wp:positionV>
          <wp:extent cx="1798320" cy="87249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872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E6AE3">
      <w:rPr>
        <w:b/>
        <w:noProof/>
        <w:lang w:eastAsia="en-GB"/>
      </w:rPr>
      <w:t xml:space="preserve"> </w:t>
    </w:r>
    <w:r w:rsidRPr="004C11B1">
      <w:tab/>
    </w:r>
    <w:sdt>
      <w:sdtPr>
        <w:alias w:val="Title"/>
        <w:id w:val="-487324755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04A9F">
          <w:t>PÖYTÄKIRJA</w:t>
        </w:r>
        <w:r w:rsidRPr="0082415B">
          <w:t xml:space="preserve"> | </w:t>
        </w:r>
        <w:r w:rsidR="00304A9F">
          <w:t>12.</w:t>
        </w:r>
        <w:r w:rsidR="00FC03E3">
          <w:t>12</w:t>
        </w:r>
        <w:r w:rsidRPr="0082415B">
          <w:t>.2019</w:t>
        </w:r>
      </w:sdtContent>
    </w:sdt>
  </w:p>
  <w:p w:rsidR="00392B1B" w:rsidRDefault="00392B1B" w:rsidP="003107CB">
    <w:pPr>
      <w:pStyle w:val="Yltunnist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14D23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(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114D23">
      <w:rPr>
        <w:noProof/>
      </w:rPr>
      <w:t>4</w:t>
    </w:r>
    <w:r>
      <w:rPr>
        <w:noProof/>
      </w:rPr>
      <w:fldChar w:fldCharType="end"/>
    </w:r>
    <w:r>
      <w:rPr>
        <w:noProof/>
      </w:rPr>
      <w:t>)</w:t>
    </w:r>
  </w:p>
  <w:p w:rsidR="00392B1B" w:rsidRDefault="00392B1B" w:rsidP="003107CB">
    <w:pPr>
      <w:pStyle w:val="Yltunniste"/>
      <w:jc w:val="right"/>
    </w:pPr>
  </w:p>
  <w:p w:rsidR="00392B1B" w:rsidRPr="004C11B1" w:rsidRDefault="00392B1B" w:rsidP="003107CB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B5E4EC0"/>
    <w:lvl w:ilvl="0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005B9C"/>
        <w14:textFill>
          <w14:solidFill>
            <w14:srgbClr w14:val="005B9C">
              <w14:alpha w14:val="21961"/>
            </w14:srgbClr>
          </w14:solidFill>
        </w14:textFill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7A6BC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11EA2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3F8FE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D4679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DA4B4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4E689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A8A1C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5966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A4E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15A2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E811B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F3F697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0D65B0F"/>
    <w:multiLevelType w:val="hybridMultilevel"/>
    <w:tmpl w:val="19843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25C91"/>
    <w:multiLevelType w:val="multilevel"/>
    <w:tmpl w:val="4D48140C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color w:val="7D7CA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39414D"/>
    <w:multiLevelType w:val="multilevel"/>
    <w:tmpl w:val="BE648C7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D7CA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4334F4"/>
    <w:multiLevelType w:val="hybridMultilevel"/>
    <w:tmpl w:val="7654F47E"/>
    <w:lvl w:ilvl="0" w:tplc="1C24DF0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7D7CAE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F3A0A1B"/>
    <w:multiLevelType w:val="multilevel"/>
    <w:tmpl w:val="0338F7A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7D7CA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27157A"/>
    <w:multiLevelType w:val="hybridMultilevel"/>
    <w:tmpl w:val="40A2E9EC"/>
    <w:lvl w:ilvl="0" w:tplc="6548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8314E"/>
    <w:multiLevelType w:val="hybridMultilevel"/>
    <w:tmpl w:val="92A8C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31971"/>
    <w:multiLevelType w:val="hybridMultilevel"/>
    <w:tmpl w:val="2554666E"/>
    <w:lvl w:ilvl="0" w:tplc="02D02FBE">
      <w:start w:val="1"/>
      <w:numFmt w:val="bullet"/>
      <w:pStyle w:val="Luettelokappale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BE4342"/>
    <w:multiLevelType w:val="hybridMultilevel"/>
    <w:tmpl w:val="766A3C12"/>
    <w:lvl w:ilvl="0" w:tplc="1C24DF0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7D7CAE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7DB96A96"/>
    <w:multiLevelType w:val="hybridMultilevel"/>
    <w:tmpl w:val="74404652"/>
    <w:lvl w:ilvl="0" w:tplc="6548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9"/>
  </w:num>
  <w:num w:numId="4">
    <w:abstractNumId w:val="21"/>
  </w:num>
  <w:num w:numId="5">
    <w:abstractNumId w:val="0"/>
  </w:num>
  <w:num w:numId="6">
    <w:abstractNumId w:val="11"/>
  </w:num>
  <w:num w:numId="7">
    <w:abstractNumId w:val="12"/>
  </w:num>
  <w:num w:numId="8">
    <w:abstractNumId w:val="15"/>
  </w:num>
  <w:num w:numId="9">
    <w:abstractNumId w:val="14"/>
  </w:num>
  <w:num w:numId="10">
    <w:abstractNumId w:val="17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9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10"/>
  </w:num>
  <w:num w:numId="21">
    <w:abstractNumId w:val="18"/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0" w:nlCheck="1" w:checkStyle="0"/>
  <w:activeWritingStyle w:appName="MSWord" w:lang="en-US" w:vendorID="64" w:dllVersion="6" w:nlCheck="1" w:checkStyle="1"/>
  <w:activeWritingStyle w:appName="MSWord" w:lang="fi-FI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i-FI" w:vendorID="64" w:dllVersion="131078" w:nlCheck="1" w:checkStyle="0"/>
  <w:activeWritingStyle w:appName="MSWord" w:lang="en-GB" w:vendorID="64" w:dllVersion="131078" w:nlCheck="1" w:checkStyle="1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BD6"/>
    <w:rsid w:val="000065ED"/>
    <w:rsid w:val="0002229B"/>
    <w:rsid w:val="00023A12"/>
    <w:rsid w:val="00027643"/>
    <w:rsid w:val="000278B9"/>
    <w:rsid w:val="00035CF4"/>
    <w:rsid w:val="00051990"/>
    <w:rsid w:val="000579FF"/>
    <w:rsid w:val="00061885"/>
    <w:rsid w:val="00084B2A"/>
    <w:rsid w:val="000912E9"/>
    <w:rsid w:val="000A3BD0"/>
    <w:rsid w:val="000B62D4"/>
    <w:rsid w:val="000C7A51"/>
    <w:rsid w:val="000D0456"/>
    <w:rsid w:val="000D26B1"/>
    <w:rsid w:val="000D4BA0"/>
    <w:rsid w:val="000E059B"/>
    <w:rsid w:val="001071A5"/>
    <w:rsid w:val="00114D23"/>
    <w:rsid w:val="00126E88"/>
    <w:rsid w:val="00141BF2"/>
    <w:rsid w:val="00152A3C"/>
    <w:rsid w:val="00154C52"/>
    <w:rsid w:val="00183D41"/>
    <w:rsid w:val="00184720"/>
    <w:rsid w:val="001A1ED1"/>
    <w:rsid w:val="001A416D"/>
    <w:rsid w:val="001B1257"/>
    <w:rsid w:val="001E0F93"/>
    <w:rsid w:val="001F0DAF"/>
    <w:rsid w:val="002006A3"/>
    <w:rsid w:val="00221669"/>
    <w:rsid w:val="0022491B"/>
    <w:rsid w:val="002704ED"/>
    <w:rsid w:val="0028113D"/>
    <w:rsid w:val="00281D7B"/>
    <w:rsid w:val="00292552"/>
    <w:rsid w:val="002A2586"/>
    <w:rsid w:val="002A2F33"/>
    <w:rsid w:val="002B321A"/>
    <w:rsid w:val="002D3B70"/>
    <w:rsid w:val="002E47A4"/>
    <w:rsid w:val="002F169B"/>
    <w:rsid w:val="0030390D"/>
    <w:rsid w:val="00304A9F"/>
    <w:rsid w:val="00310452"/>
    <w:rsid w:val="003107CB"/>
    <w:rsid w:val="00341336"/>
    <w:rsid w:val="003658D4"/>
    <w:rsid w:val="0037024A"/>
    <w:rsid w:val="00370590"/>
    <w:rsid w:val="003730C3"/>
    <w:rsid w:val="00390F47"/>
    <w:rsid w:val="00392B1B"/>
    <w:rsid w:val="003B011E"/>
    <w:rsid w:val="003D0A6C"/>
    <w:rsid w:val="003D5510"/>
    <w:rsid w:val="003D64C2"/>
    <w:rsid w:val="003D70AE"/>
    <w:rsid w:val="003F2632"/>
    <w:rsid w:val="0040351B"/>
    <w:rsid w:val="0042242C"/>
    <w:rsid w:val="00463A1F"/>
    <w:rsid w:val="0046447E"/>
    <w:rsid w:val="00483A34"/>
    <w:rsid w:val="00487424"/>
    <w:rsid w:val="00492AF7"/>
    <w:rsid w:val="004967AD"/>
    <w:rsid w:val="004972EB"/>
    <w:rsid w:val="004A189D"/>
    <w:rsid w:val="004A1CC5"/>
    <w:rsid w:val="004A7F1A"/>
    <w:rsid w:val="004C02D4"/>
    <w:rsid w:val="004C11B1"/>
    <w:rsid w:val="004C1285"/>
    <w:rsid w:val="004C60A3"/>
    <w:rsid w:val="004C75D8"/>
    <w:rsid w:val="004D1CB2"/>
    <w:rsid w:val="004D2692"/>
    <w:rsid w:val="004D4C97"/>
    <w:rsid w:val="004E2D80"/>
    <w:rsid w:val="004E3ED2"/>
    <w:rsid w:val="004E4B81"/>
    <w:rsid w:val="00502B98"/>
    <w:rsid w:val="00510C46"/>
    <w:rsid w:val="005321A3"/>
    <w:rsid w:val="00534910"/>
    <w:rsid w:val="00554287"/>
    <w:rsid w:val="00560DE0"/>
    <w:rsid w:val="0058076D"/>
    <w:rsid w:val="00584AC9"/>
    <w:rsid w:val="00590183"/>
    <w:rsid w:val="005B246D"/>
    <w:rsid w:val="005B2DB7"/>
    <w:rsid w:val="005C765C"/>
    <w:rsid w:val="005D00CA"/>
    <w:rsid w:val="005D09DF"/>
    <w:rsid w:val="005E0508"/>
    <w:rsid w:val="005E2E21"/>
    <w:rsid w:val="005E36C3"/>
    <w:rsid w:val="00603905"/>
    <w:rsid w:val="0060606E"/>
    <w:rsid w:val="0061242D"/>
    <w:rsid w:val="00623DF5"/>
    <w:rsid w:val="0062495A"/>
    <w:rsid w:val="00631E32"/>
    <w:rsid w:val="00645DE3"/>
    <w:rsid w:val="00652170"/>
    <w:rsid w:val="0065534A"/>
    <w:rsid w:val="00667DCB"/>
    <w:rsid w:val="00676979"/>
    <w:rsid w:val="006819B6"/>
    <w:rsid w:val="00683091"/>
    <w:rsid w:val="006940D2"/>
    <w:rsid w:val="006A74D1"/>
    <w:rsid w:val="006C1586"/>
    <w:rsid w:val="006D6164"/>
    <w:rsid w:val="006E5DCB"/>
    <w:rsid w:val="00706B62"/>
    <w:rsid w:val="007123CF"/>
    <w:rsid w:val="00714627"/>
    <w:rsid w:val="00720617"/>
    <w:rsid w:val="0072096A"/>
    <w:rsid w:val="00730D32"/>
    <w:rsid w:val="007424F5"/>
    <w:rsid w:val="00742E82"/>
    <w:rsid w:val="00751A41"/>
    <w:rsid w:val="0075217B"/>
    <w:rsid w:val="00752876"/>
    <w:rsid w:val="0075616B"/>
    <w:rsid w:val="007B7CBF"/>
    <w:rsid w:val="007E0C8B"/>
    <w:rsid w:val="007E321E"/>
    <w:rsid w:val="007E39ED"/>
    <w:rsid w:val="007E4325"/>
    <w:rsid w:val="007E4ECF"/>
    <w:rsid w:val="008059E3"/>
    <w:rsid w:val="00806C25"/>
    <w:rsid w:val="008173D7"/>
    <w:rsid w:val="008202D3"/>
    <w:rsid w:val="0082415B"/>
    <w:rsid w:val="00843C1B"/>
    <w:rsid w:val="00846640"/>
    <w:rsid w:val="008508B8"/>
    <w:rsid w:val="00864F97"/>
    <w:rsid w:val="0087025F"/>
    <w:rsid w:val="00871E15"/>
    <w:rsid w:val="008760E7"/>
    <w:rsid w:val="00882174"/>
    <w:rsid w:val="00892B24"/>
    <w:rsid w:val="008B46F7"/>
    <w:rsid w:val="008D27CC"/>
    <w:rsid w:val="008D5E8E"/>
    <w:rsid w:val="008E0C27"/>
    <w:rsid w:val="008E1D92"/>
    <w:rsid w:val="008E3B1E"/>
    <w:rsid w:val="00911DEE"/>
    <w:rsid w:val="0092665D"/>
    <w:rsid w:val="00954E35"/>
    <w:rsid w:val="0098793B"/>
    <w:rsid w:val="009934F5"/>
    <w:rsid w:val="00996571"/>
    <w:rsid w:val="009A1C4A"/>
    <w:rsid w:val="009A6BD8"/>
    <w:rsid w:val="009D1976"/>
    <w:rsid w:val="009D42CA"/>
    <w:rsid w:val="009E135F"/>
    <w:rsid w:val="009E48A6"/>
    <w:rsid w:val="009E6AE3"/>
    <w:rsid w:val="009F22E0"/>
    <w:rsid w:val="00A002A5"/>
    <w:rsid w:val="00A04070"/>
    <w:rsid w:val="00A139C7"/>
    <w:rsid w:val="00A24A0B"/>
    <w:rsid w:val="00A25FBB"/>
    <w:rsid w:val="00A36053"/>
    <w:rsid w:val="00A46858"/>
    <w:rsid w:val="00A93876"/>
    <w:rsid w:val="00AB1490"/>
    <w:rsid w:val="00AB4B4C"/>
    <w:rsid w:val="00AD02B7"/>
    <w:rsid w:val="00AE2C18"/>
    <w:rsid w:val="00AF00B7"/>
    <w:rsid w:val="00AF3BD6"/>
    <w:rsid w:val="00B11212"/>
    <w:rsid w:val="00B24C30"/>
    <w:rsid w:val="00B325F0"/>
    <w:rsid w:val="00B33445"/>
    <w:rsid w:val="00B41549"/>
    <w:rsid w:val="00B43605"/>
    <w:rsid w:val="00B60EFE"/>
    <w:rsid w:val="00B63315"/>
    <w:rsid w:val="00B63E42"/>
    <w:rsid w:val="00B67A17"/>
    <w:rsid w:val="00BA5D1D"/>
    <w:rsid w:val="00BC6501"/>
    <w:rsid w:val="00BE1398"/>
    <w:rsid w:val="00BE2CCA"/>
    <w:rsid w:val="00C1681A"/>
    <w:rsid w:val="00C74CF0"/>
    <w:rsid w:val="00C905C6"/>
    <w:rsid w:val="00C96B28"/>
    <w:rsid w:val="00CC235E"/>
    <w:rsid w:val="00CE4A97"/>
    <w:rsid w:val="00D0589F"/>
    <w:rsid w:val="00D1645C"/>
    <w:rsid w:val="00D22392"/>
    <w:rsid w:val="00D2272E"/>
    <w:rsid w:val="00D264FD"/>
    <w:rsid w:val="00D32A9D"/>
    <w:rsid w:val="00D42632"/>
    <w:rsid w:val="00D47D9F"/>
    <w:rsid w:val="00D47EB1"/>
    <w:rsid w:val="00D57285"/>
    <w:rsid w:val="00D6398C"/>
    <w:rsid w:val="00D812B9"/>
    <w:rsid w:val="00DB6F0A"/>
    <w:rsid w:val="00DD5D0F"/>
    <w:rsid w:val="00E173F0"/>
    <w:rsid w:val="00E56287"/>
    <w:rsid w:val="00E8352C"/>
    <w:rsid w:val="00E856E6"/>
    <w:rsid w:val="00EA1716"/>
    <w:rsid w:val="00EA6638"/>
    <w:rsid w:val="00EB48D4"/>
    <w:rsid w:val="00EE2023"/>
    <w:rsid w:val="00EF2E96"/>
    <w:rsid w:val="00EF5758"/>
    <w:rsid w:val="00F108D9"/>
    <w:rsid w:val="00F205D4"/>
    <w:rsid w:val="00F32151"/>
    <w:rsid w:val="00F33C48"/>
    <w:rsid w:val="00F46B09"/>
    <w:rsid w:val="00FB57CE"/>
    <w:rsid w:val="00FB5F2B"/>
    <w:rsid w:val="00FC03E3"/>
    <w:rsid w:val="00FC784F"/>
    <w:rsid w:val="00FD69AB"/>
    <w:rsid w:val="00F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2767"/>
  <w15:chartTrackingRefBased/>
  <w15:docId w15:val="{AC1BDB5A-177B-48BB-A0BB-26A7620C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aliases w:val="Leipateksti"/>
    <w:qFormat/>
    <w:rsid w:val="00DD5D0F"/>
    <w:rPr>
      <w:rFonts w:ascii="Calibri" w:eastAsia="Cambria" w:hAnsi="Calibri" w:cs="Times New Roman"/>
      <w:color w:val="404040" w:themeColor="text1" w:themeTint="BF"/>
      <w:sz w:val="22"/>
      <w:lang w:val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E856E6"/>
    <w:pPr>
      <w:keepNext/>
      <w:keepLines/>
      <w:spacing w:before="200"/>
      <w:outlineLvl w:val="0"/>
    </w:pPr>
    <w:rPr>
      <w:rFonts w:ascii="Tahoma" w:eastAsia="Times New Roman" w:hAnsi="Tahoma"/>
      <w:b/>
      <w:caps/>
      <w:color w:val="000000" w:themeColor="text1"/>
      <w:sz w:val="32"/>
      <w:szCs w:val="32"/>
      <w:lang w:val="en-US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FD69AB"/>
    <w:pPr>
      <w:keepNext/>
      <w:spacing w:before="240"/>
      <w:contextualSpacing/>
      <w:outlineLvl w:val="1"/>
    </w:pPr>
    <w:rPr>
      <w:b/>
      <w:caps/>
      <w:spacing w:val="10"/>
      <w:szCs w:val="21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184720"/>
    <w:pPr>
      <w:keepNext/>
      <w:keepLines/>
      <w:spacing w:before="40"/>
      <w:outlineLvl w:val="2"/>
    </w:pPr>
    <w:rPr>
      <w:rFonts w:eastAsiaTheme="majorEastAsia" w:cstheme="majorBidi"/>
      <w:b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84720"/>
    <w:pPr>
      <w:keepNext/>
      <w:keepLines/>
      <w:spacing w:before="40"/>
      <w:outlineLvl w:val="3"/>
    </w:pPr>
    <w:rPr>
      <w:rFonts w:eastAsiaTheme="majorEastAsia" w:cstheme="majorBid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856E6"/>
    <w:rPr>
      <w:rFonts w:ascii="Tahoma" w:eastAsia="Times New Roman" w:hAnsi="Tahoma" w:cs="Times New Roman"/>
      <w:b/>
      <w:caps/>
      <w:color w:val="000000" w:themeColor="text1"/>
      <w:sz w:val="32"/>
      <w:szCs w:val="32"/>
      <w:lang w:val="en-US"/>
    </w:rPr>
  </w:style>
  <w:style w:type="character" w:customStyle="1" w:styleId="Otsikko2Char">
    <w:name w:val="Otsikko 2 Char"/>
    <w:basedOn w:val="Kappaleenoletusfontti"/>
    <w:link w:val="Otsikko2"/>
    <w:uiPriority w:val="9"/>
    <w:rsid w:val="00DD5D0F"/>
    <w:rPr>
      <w:rFonts w:ascii="Calibri" w:eastAsia="Cambria" w:hAnsi="Calibri" w:cs="Times New Roman"/>
      <w:b/>
      <w:caps/>
      <w:color w:val="404040" w:themeColor="text1" w:themeTint="BF"/>
      <w:spacing w:val="10"/>
      <w:sz w:val="22"/>
      <w:szCs w:val="21"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3B011E"/>
    <w:pPr>
      <w:tabs>
        <w:tab w:val="center" w:pos="4819"/>
        <w:tab w:val="right" w:pos="9638"/>
      </w:tabs>
    </w:pPr>
    <w:rPr>
      <w:caps/>
    </w:rPr>
  </w:style>
  <w:style w:type="character" w:customStyle="1" w:styleId="YltunnisteChar">
    <w:name w:val="Ylätunniste Char"/>
    <w:basedOn w:val="Kappaleenoletusfontti"/>
    <w:link w:val="Yltunniste"/>
    <w:uiPriority w:val="99"/>
    <w:rsid w:val="003B011E"/>
    <w:rPr>
      <w:rFonts w:ascii="Franklin Gothic Book" w:eastAsia="Cambria" w:hAnsi="Franklin Gothic Book" w:cs="Times New Roman"/>
      <w:caps/>
      <w:color w:val="404040" w:themeColor="text1" w:themeTint="BF"/>
      <w:sz w:val="22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061885"/>
    <w:pPr>
      <w:tabs>
        <w:tab w:val="center" w:pos="4819"/>
        <w:tab w:val="right" w:pos="9638"/>
      </w:tabs>
    </w:pPr>
    <w:rPr>
      <w:sz w:val="17"/>
    </w:rPr>
  </w:style>
  <w:style w:type="character" w:customStyle="1" w:styleId="AlatunnisteChar">
    <w:name w:val="Alatunniste Char"/>
    <w:basedOn w:val="Kappaleenoletusfontti"/>
    <w:link w:val="Alatunniste"/>
    <w:uiPriority w:val="99"/>
    <w:rsid w:val="00061885"/>
    <w:rPr>
      <w:rFonts w:ascii="Calibri" w:eastAsia="Cambria" w:hAnsi="Calibri" w:cs="Times New Roman"/>
      <w:color w:val="404040" w:themeColor="text1" w:themeTint="BF"/>
      <w:sz w:val="17"/>
      <w:lang w:val="fi-FI"/>
    </w:rPr>
  </w:style>
  <w:style w:type="paragraph" w:styleId="NormaaliWWW">
    <w:name w:val="Normal (Web)"/>
    <w:basedOn w:val="Normaali"/>
    <w:uiPriority w:val="99"/>
    <w:semiHidden/>
    <w:unhideWhenUsed/>
    <w:rsid w:val="002A2586"/>
    <w:pPr>
      <w:spacing w:before="100" w:beforeAutospacing="1" w:after="100" w:afterAutospacing="1"/>
    </w:pPr>
    <w:rPr>
      <w:rFonts w:ascii="Times New Roman" w:eastAsiaTheme="minorHAnsi" w:hAnsi="Times New Roman"/>
      <w:sz w:val="24"/>
      <w:lang w:val="en-GB" w:eastAsia="en-GB"/>
    </w:rPr>
  </w:style>
  <w:style w:type="character" w:styleId="Voimakas">
    <w:name w:val="Strong"/>
    <w:aliases w:val="Emphasis"/>
    <w:basedOn w:val="Kappaleenoletusfontti"/>
    <w:uiPriority w:val="22"/>
    <w:qFormat/>
    <w:rsid w:val="003B011E"/>
    <w:rPr>
      <w:b/>
      <w:bCs/>
      <w:color w:val="404040" w:themeColor="text1" w:themeTint="BF"/>
    </w:rPr>
  </w:style>
  <w:style w:type="character" w:styleId="Hyperlinkki">
    <w:name w:val="Hyperlink"/>
    <w:basedOn w:val="Kappaleenoletusfontti"/>
    <w:uiPriority w:val="99"/>
    <w:unhideWhenUsed/>
    <w:rsid w:val="0082415B"/>
    <w:rPr>
      <w:color w:val="5494C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0D0456"/>
    <w:rPr>
      <w:color w:val="8C8C8C" w:themeColor="followedHyperlink"/>
      <w:u w:val="single"/>
    </w:rPr>
  </w:style>
  <w:style w:type="character" w:customStyle="1" w:styleId="Otsikko3Char">
    <w:name w:val="Otsikko 3 Char"/>
    <w:basedOn w:val="Kappaleenoletusfontti"/>
    <w:link w:val="Otsikko3"/>
    <w:uiPriority w:val="9"/>
    <w:rsid w:val="00184720"/>
    <w:rPr>
      <w:rFonts w:ascii="Franklin Gothic Book" w:eastAsiaTheme="majorEastAsia" w:hAnsi="Franklin Gothic Book" w:cstheme="majorBidi"/>
      <w:b/>
      <w:color w:val="404040" w:themeColor="text1" w:themeTint="BF"/>
      <w:sz w:val="22"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84720"/>
    <w:rPr>
      <w:rFonts w:ascii="Franklin Gothic Book" w:eastAsiaTheme="majorEastAsia" w:hAnsi="Franklin Gothic Book" w:cstheme="majorBidi"/>
      <w:color w:val="404040" w:themeColor="text1" w:themeTint="BF"/>
      <w:sz w:val="22"/>
      <w:lang w:val="fi-FI"/>
    </w:rPr>
  </w:style>
  <w:style w:type="paragraph" w:styleId="Luettelokappale">
    <w:name w:val="List Paragraph"/>
    <w:basedOn w:val="Normaali"/>
    <w:uiPriority w:val="34"/>
    <w:rsid w:val="00AB1490"/>
    <w:pPr>
      <w:numPr>
        <w:numId w:val="23"/>
      </w:numPr>
      <w:contextualSpacing/>
    </w:p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82415B"/>
    <w:rPr>
      <w:color w:val="605E5C"/>
      <w:shd w:val="clear" w:color="auto" w:fill="E1DFDD"/>
    </w:rPr>
  </w:style>
  <w:style w:type="paragraph" w:styleId="Otsikko">
    <w:name w:val="Title"/>
    <w:basedOn w:val="Normaali"/>
    <w:next w:val="Normaali"/>
    <w:link w:val="OtsikkoChar"/>
    <w:uiPriority w:val="10"/>
    <w:qFormat/>
    <w:rsid w:val="00E856E6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E856E6"/>
    <w:rPr>
      <w:rFonts w:asciiTheme="majorHAnsi" w:eastAsiaTheme="majorEastAsia" w:hAnsiTheme="majorHAnsi" w:cstheme="majorBidi"/>
      <w:spacing w:val="-10"/>
      <w:kern w:val="28"/>
      <w:sz w:val="56"/>
      <w:szCs w:val="56"/>
      <w:lang w:val="fi-FI"/>
    </w:rPr>
  </w:style>
  <w:style w:type="paragraph" w:customStyle="1" w:styleId="Default">
    <w:name w:val="Default"/>
    <w:rsid w:val="00AF3BD6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%20Viikki\Documents\Nokian%20kaupunki\Logoja%20ja%20tunnuksia\Nokia_wordpohja.dotx" TargetMode="Externa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F85A43F8-3E3B-4FAA-A4A2-C6C16CCE6052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_dlc_DocId xmlns="408363e7-6360-4075-ba4c-65f0a31ed0c1">Y3Z76W5TDQK4-692065458-36</_dlc_DocId>
    <_dlc_DocIdUrl xmlns="408363e7-6360-4075-ba4c-65f0a31ed0c1">
      <Url>https://tampereenseutu.sharepoint.com/sites/nokianvirta/tyon-tueksi/viestinta/_layouts/15/DocIdRedir.aspx?ID=Y3Z76W5TDQK4-692065458-36</Url>
      <Description>Y3Z76W5TDQK4-692065458-36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uva" ma:contentTypeID="0x0101009148F5A04DDD49CBA7127AADA5FB792B00AADE34325A8B49CDA8BB4DB53328F2140026444764E837884A8CA2B3074D09F453" ma:contentTypeVersion="6" ma:contentTypeDescription="Lataa kuva palvelimeen." ma:contentTypeScope="" ma:versionID="73418d98b236a04331960b6d930c7503">
  <xsd:schema xmlns:xsd="http://www.w3.org/2001/XMLSchema" xmlns:xs="http://www.w3.org/2001/XMLSchema" xmlns:p="http://schemas.microsoft.com/office/2006/metadata/properties" xmlns:ns1="http://schemas.microsoft.com/sharepoint/v3" xmlns:ns2="F85A43F8-3E3B-4FAA-A4A2-C6C16CCE6052" xmlns:ns3="http://schemas.microsoft.com/sharepoint/v3/fields" xmlns:ns4="408363e7-6360-4075-ba4c-65f0a31ed0c1" xmlns:ns5="f85a43f8-3e3b-4faa-a4a2-c6c16cce6052" targetNamespace="http://schemas.microsoft.com/office/2006/metadata/properties" ma:root="true" ma:fieldsID="8a8d3675734687af0d5f6804e5f10e7f" ns1:_="" ns2:_="" ns3:_="" ns4:_="" ns5:_="">
    <xsd:import namespace="http://schemas.microsoft.com/sharepoint/v3"/>
    <xsd:import namespace="F85A43F8-3E3B-4FAA-A4A2-C6C16CCE6052"/>
    <xsd:import namespace="http://schemas.microsoft.com/sharepoint/v3/fields"/>
    <xsd:import namespace="408363e7-6360-4075-ba4c-65f0a31ed0c1"/>
    <xsd:import namespace="f85a43f8-3e3b-4faa-a4a2-c6c16cce605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_dlc_DocId" minOccurs="0"/>
                <xsd:element ref="ns4:_dlc_DocIdUrl" minOccurs="0"/>
                <xsd:element ref="ns4:_dlc_DocIdPersistId" minOccurs="0"/>
                <xsd:element ref="ns1:PublishingStartDate" minOccurs="0"/>
                <xsd:element ref="ns1:PublishingExpirationDat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-polk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edostotyyppi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-tiedostotyyppi" ma:hidden="true" ma:internalName="HTML_x0020_File_x0020_Type" ma:readOnly="true">
      <xsd:simpleType>
        <xsd:restriction base="dms:Text"/>
      </xsd:simpleType>
    </xsd:element>
    <xsd:element name="FSObjType" ma:index="11" nillable="true" ma:displayName="Kohteen tyyppi" ma:hidden="true" ma:list="Docs" ma:internalName="FSObjType" ma:readOnly="true" ma:showField="FSType">
      <xsd:simpleType>
        <xsd:restriction base="dms:Lookup"/>
      </xsd:simpleType>
    </xsd:element>
    <xsd:element name="PublishingStartDate" ma:index="30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31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5A43F8-3E3B-4FAA-A4A2-C6C16CCE605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Pikkukuva on olemass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sikatselu on olemassa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eveys" ma:internalName="ImageWidth" ma:readOnly="true">
      <xsd:simpleType>
        <xsd:restriction base="dms:Unknown"/>
      </xsd:simpleType>
    </xsd:element>
    <xsd:element name="ImageHeight" ma:index="22" nillable="true" ma:displayName="Korkeus" ma:internalName="ImageHeight" ma:readOnly="true">
      <xsd:simpleType>
        <xsd:restriction base="dms:Unknown"/>
      </xsd:simpleType>
    </xsd:element>
    <xsd:element name="ImageCreateDate" ma:index="25" nillable="true" ma:displayName="Kuvattu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kijänoikeus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363e7-6360-4075-ba4c-65f0a31ed0c1" elementFormDefault="qualified">
    <xsd:import namespace="http://schemas.microsoft.com/office/2006/documentManagement/types"/>
    <xsd:import namespace="http://schemas.microsoft.com/office/infopath/2007/PartnerControls"/>
    <xsd:element name="_dlc_DocId" ma:index="27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28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ysyvä tunniste" ma:description="Tunniste säilytetään lisättäessä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5a43f8-3e3b-4faa-a4a2-c6c16cce6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Tekijä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 ma:index="23" ma:displayName="Kommentit"/>
        <xsd:element name="keywords" minOccurs="0" maxOccurs="1" type="xsd:string" ma:index="14" ma:displayName="Avainsanat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5184ED7-DD7D-440A-9E66-9ED38308C1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A904EB-0BD8-4544-9DED-7F848EECC1EB}">
  <ds:schemaRefs>
    <ds:schemaRef ds:uri="http://purl.org/dc/dcmitype/"/>
    <ds:schemaRef ds:uri="http://schemas.microsoft.com/office/infopath/2007/PartnerControls"/>
    <ds:schemaRef ds:uri="F85A43F8-3E3B-4FAA-A4A2-C6C16CCE6052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408363e7-6360-4075-ba4c-65f0a31ed0c1"/>
    <ds:schemaRef ds:uri="http://schemas.openxmlformats.org/package/2006/metadata/core-properties"/>
    <ds:schemaRef ds:uri="f85a43f8-3e3b-4faa-a4a2-c6c16cce6052"/>
    <ds:schemaRef ds:uri="http://schemas.microsoft.com/sharepoint/v3/field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B726399-3B08-40EA-8370-859A93FCB3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85A43F8-3E3B-4FAA-A4A2-C6C16CCE6052"/>
    <ds:schemaRef ds:uri="http://schemas.microsoft.com/sharepoint/v3/fields"/>
    <ds:schemaRef ds:uri="408363e7-6360-4075-ba4c-65f0a31ed0c1"/>
    <ds:schemaRef ds:uri="f85a43f8-3e3b-4faa-a4a2-c6c16cce60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FABEB5-6980-4E59-8941-3D12B3C211F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D1EE195-16BA-44DA-812D-4D957FFBC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Nokia_wordpohja.dotx</Template>
  <TotalTime>0</TotalTime>
  <Pages>4</Pages>
  <Words>637</Words>
  <Characters>5744</Characters>
  <Application>Microsoft Office Word</Application>
  <DocSecurity>4</DocSecurity>
  <Lines>261</Lines>
  <Paragraphs>99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PÖYTÄKIRJA | 12.12.2019</vt:lpstr>
      <vt:lpstr>esitylista | 26.9.2019</vt:lpstr>
    </vt:vector>
  </TitlesOfParts>
  <Manager/>
  <Company>Ahveniston sairaala</Company>
  <LinksUpToDate>false</LinksUpToDate>
  <CharactersWithSpaces>6282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PÖYTÄKIRJA | 12.12.2019</dc:title>
  <dc:subject>nokiankaupunki.fi | Harjukatu 23 | PL 2, 37101 Nokia</dc:subject>
  <dc:creator>Koski Markus</dc:creator>
  <cp:keywords/>
  <dc:description/>
  <cp:lastModifiedBy>Taponen Ulla</cp:lastModifiedBy>
  <cp:revision>2</cp:revision>
  <cp:lastPrinted>2019-12-06T07:07:00Z</cp:lastPrinted>
  <dcterms:created xsi:type="dcterms:W3CDTF">2019-12-13T10:56:00Z</dcterms:created>
  <dcterms:modified xsi:type="dcterms:W3CDTF">2019-12-13T10:56:00Z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911406199</vt:i4>
  </property>
  <property fmtid="{D5CDD505-2E9C-101B-9397-08002B2CF9AE}" pid="3" name="_NewReviewCycle">
    <vt:lpwstr/>
  </property>
  <property fmtid="{D5CDD505-2E9C-101B-9397-08002B2CF9AE}" pid="4" name="_EmailSubject">
    <vt:lpwstr>Word edelleen virheellinen!</vt:lpwstr>
  </property>
  <property fmtid="{D5CDD505-2E9C-101B-9397-08002B2CF9AE}" pid="5" name="_AuthorEmail">
    <vt:lpwstr>Leena.Karppi@nokiankaupunki.fi</vt:lpwstr>
  </property>
  <property fmtid="{D5CDD505-2E9C-101B-9397-08002B2CF9AE}" pid="6" name="_AuthorEmailDisplayName">
    <vt:lpwstr>Karppi Leena</vt:lpwstr>
  </property>
  <property fmtid="{D5CDD505-2E9C-101B-9397-08002B2CF9AE}" pid="7" name="ContentTypeId">
    <vt:lpwstr>0x0101009148F5A04DDD49CBA7127AADA5FB792B00AADE34325A8B49CDA8BB4DB53328F2140026444764E837884A8CA2B3074D09F453</vt:lpwstr>
  </property>
  <property fmtid="{D5CDD505-2E9C-101B-9397-08002B2CF9AE}" pid="8" name="_dlc_DocIdItemGuid">
    <vt:lpwstr>d22afb4c-c586-4b85-a4c6-87093fa05c49</vt:lpwstr>
  </property>
  <property fmtid="{D5CDD505-2E9C-101B-9397-08002B2CF9AE}" pid="9" name="_ReviewingToolsShownOnce">
    <vt:lpwstr/>
  </property>
</Properties>
</file>