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E" w:rsidRPr="002E47A4" w:rsidRDefault="00E436D1" w:rsidP="00982562">
      <w:pPr>
        <w:pStyle w:val="Otsikko1"/>
        <w:tabs>
          <w:tab w:val="left" w:pos="6996"/>
        </w:tabs>
      </w:pPr>
      <w:r>
        <w:t>YKSITYISTIEAVUSTUSHAKEMUS 2019</w:t>
      </w:r>
      <w:r w:rsidR="00982562">
        <w:tab/>
      </w:r>
    </w:p>
    <w:p w:rsidR="007E4325" w:rsidRPr="000278B9" w:rsidRDefault="007E4325" w:rsidP="00911DEE">
      <w:pPr>
        <w:rPr>
          <w:szCs w:val="22"/>
        </w:rPr>
      </w:pPr>
    </w:p>
    <w:tbl>
      <w:tblPr>
        <w:tblStyle w:val="TaulukkoRuudukko"/>
        <w:tblW w:w="8845" w:type="dxa"/>
        <w:tblLayout w:type="fixed"/>
        <w:tblLook w:val="04A0" w:firstRow="1" w:lastRow="0" w:firstColumn="1" w:lastColumn="0" w:noHBand="0" w:noVBand="1"/>
      </w:tblPr>
      <w:tblGrid>
        <w:gridCol w:w="4084"/>
        <w:gridCol w:w="2290"/>
        <w:gridCol w:w="1418"/>
        <w:gridCol w:w="1053"/>
      </w:tblGrid>
      <w:tr w:rsidR="0048548C" w:rsidTr="00827886">
        <w:trPr>
          <w:trHeight w:val="334"/>
        </w:trPr>
        <w:tc>
          <w:tcPr>
            <w:tcW w:w="8845" w:type="dxa"/>
            <w:gridSpan w:val="4"/>
            <w:shd w:val="clear" w:color="auto" w:fill="D9D9D9" w:themeFill="background1" w:themeFillShade="D9"/>
            <w:vAlign w:val="center"/>
          </w:tcPr>
          <w:p w:rsidR="0048548C" w:rsidRPr="00E436D1" w:rsidRDefault="0048548C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6C24C1">
              <w:rPr>
                <w:rStyle w:val="Voimakas"/>
                <w:bCs w:val="0"/>
                <w:szCs w:val="22"/>
              </w:rPr>
              <w:t>TIEKUNNAN TIEDOT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827886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Tiekunnan n</w:t>
            </w:r>
            <w:r w:rsidR="00B77598" w:rsidRPr="00E436D1">
              <w:rPr>
                <w:rStyle w:val="Voimakas"/>
                <w:b w:val="0"/>
                <w:bCs w:val="0"/>
                <w:szCs w:val="22"/>
              </w:rPr>
              <w:t>imi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878707278"/>
            <w:lock w:val="sdtLocked"/>
            <w:placeholder>
              <w:docPart w:val="8FA70546B85B47A6BE6CA69E28CA5A06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827886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Tiekunnan p</w:t>
            </w:r>
            <w:r w:rsidR="00B77598" w:rsidRPr="00E436D1">
              <w:rPr>
                <w:rStyle w:val="Voimakas"/>
                <w:b w:val="0"/>
                <w:bCs w:val="0"/>
                <w:szCs w:val="22"/>
              </w:rPr>
              <w:t>erustamisvuosi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46689979"/>
            <w:lock w:val="sdtLocked"/>
            <w:placeholder>
              <w:docPart w:val="D2DAC10BDF1D4B32B0246F6FFEDCB842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E436D1">
              <w:rPr>
                <w:rStyle w:val="Voimakas"/>
                <w:b w:val="0"/>
                <w:bCs w:val="0"/>
                <w:szCs w:val="22"/>
              </w:rPr>
              <w:t>Tiekunnan sähköpostiosoite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1358008579"/>
            <w:lock w:val="sdtLocked"/>
            <w:placeholder>
              <w:docPart w:val="DFBA31E849804B63BA124FE12C8A7715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Tiekunnan t</w:t>
            </w:r>
            <w:r w:rsidRPr="00E436D1">
              <w:rPr>
                <w:rStyle w:val="Voimakas"/>
                <w:b w:val="0"/>
                <w:bCs w:val="0"/>
                <w:szCs w:val="22"/>
              </w:rPr>
              <w:t>ilinumero (FI -muodossa)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2038628758"/>
            <w:lock w:val="sdtLocked"/>
            <w:placeholder>
              <w:docPart w:val="F5032ADFD36647FC83D74130FE4C0674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256BB2" w:rsidTr="007D4EFF">
        <w:trPr>
          <w:trHeight w:val="334"/>
        </w:trPr>
        <w:tc>
          <w:tcPr>
            <w:tcW w:w="8845" w:type="dxa"/>
            <w:gridSpan w:val="4"/>
            <w:vAlign w:val="center"/>
          </w:tcPr>
          <w:p w:rsidR="00256BB2" w:rsidRPr="00E436D1" w:rsidRDefault="00256BB2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E436D1">
              <w:rPr>
                <w:rStyle w:val="Voimakas"/>
                <w:b w:val="0"/>
                <w:bCs w:val="0"/>
                <w:szCs w:val="22"/>
              </w:rPr>
              <w:t>Toimiva toimielin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6C24C1" w:rsidRDefault="00B77598" w:rsidP="00827886">
            <w:pPr>
              <w:rPr>
                <w:rStyle w:val="Voimakas"/>
                <w:b w:val="0"/>
                <w:bCs w:val="0"/>
                <w:i/>
                <w:szCs w:val="22"/>
              </w:rPr>
            </w:pPr>
            <w:r>
              <w:rPr>
                <w:rStyle w:val="Voimakas"/>
                <w:b w:val="0"/>
                <w:bCs w:val="0"/>
                <w:i/>
                <w:szCs w:val="22"/>
              </w:rPr>
              <w:t xml:space="preserve">     </w:t>
            </w:r>
            <w:r w:rsidRPr="006C24C1">
              <w:rPr>
                <w:rStyle w:val="Voimakas"/>
                <w:b w:val="0"/>
                <w:bCs w:val="0"/>
                <w:i/>
                <w:szCs w:val="22"/>
              </w:rPr>
              <w:t>Toimitsijamies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4913376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AF05D7" w:rsidP="00827886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6C24C1" w:rsidRDefault="00B77598" w:rsidP="00827886">
            <w:pPr>
              <w:rPr>
                <w:rStyle w:val="Voimakas"/>
                <w:b w:val="0"/>
                <w:bCs w:val="0"/>
                <w:i/>
                <w:szCs w:val="22"/>
              </w:rPr>
            </w:pPr>
            <w:r>
              <w:rPr>
                <w:rStyle w:val="Voimakas"/>
                <w:b w:val="0"/>
                <w:bCs w:val="0"/>
                <w:i/>
                <w:szCs w:val="22"/>
              </w:rPr>
              <w:t xml:space="preserve">     </w:t>
            </w:r>
            <w:r w:rsidRPr="006C24C1">
              <w:rPr>
                <w:rStyle w:val="Voimakas"/>
                <w:b w:val="0"/>
                <w:bCs w:val="0"/>
                <w:i/>
                <w:szCs w:val="22"/>
              </w:rPr>
              <w:t>Hoitokunta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21253704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AF05D7" w:rsidP="00827886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p>
            </w:tc>
          </w:sdtContent>
        </w:sdt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6C24C1" w:rsidRDefault="00B77598" w:rsidP="00827886">
            <w:pPr>
              <w:rPr>
                <w:rStyle w:val="Voimakas"/>
                <w:b w:val="0"/>
                <w:bCs w:val="0"/>
                <w:i/>
                <w:szCs w:val="22"/>
              </w:rPr>
            </w:pPr>
            <w:r>
              <w:rPr>
                <w:rStyle w:val="Voimakas"/>
                <w:b w:val="0"/>
                <w:bCs w:val="0"/>
                <w:i/>
                <w:szCs w:val="22"/>
              </w:rPr>
              <w:t xml:space="preserve">     </w:t>
            </w:r>
            <w:r w:rsidRPr="006C24C1">
              <w:rPr>
                <w:rStyle w:val="Voimakas"/>
                <w:b w:val="0"/>
                <w:bCs w:val="0"/>
                <w:i/>
                <w:szCs w:val="22"/>
              </w:rPr>
              <w:t>Muu taho (mikä/kuka)</w:t>
            </w:r>
          </w:p>
        </w:tc>
        <w:tc>
          <w:tcPr>
            <w:tcW w:w="4761" w:type="dxa"/>
            <w:gridSpan w:val="3"/>
            <w:vAlign w:val="center"/>
          </w:tcPr>
          <w:p w:rsidR="00B77598" w:rsidRPr="00E436D1" w:rsidRDefault="00F96A11" w:rsidP="005266E2">
            <w:pPr>
              <w:tabs>
                <w:tab w:val="center" w:pos="2272"/>
              </w:tabs>
              <w:rPr>
                <w:rStyle w:val="Voimakas"/>
                <w:b w:val="0"/>
                <w:bCs w:val="0"/>
                <w:szCs w:val="22"/>
              </w:rPr>
            </w:pPr>
            <w:sdt>
              <w:sdtPr>
                <w:rPr>
                  <w:rStyle w:val="Voimakas"/>
                  <w:b w:val="0"/>
                  <w:bCs w:val="0"/>
                  <w:szCs w:val="22"/>
                </w:rPr>
                <w:id w:val="1571612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oimakas"/>
                </w:rPr>
              </w:sdtEndPr>
              <w:sdtContent>
                <w:r w:rsidR="00982562"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  <w:r w:rsidR="00982562">
              <w:rPr>
                <w:rStyle w:val="Voimakas"/>
                <w:b w:val="0"/>
                <w:bCs w:val="0"/>
                <w:szCs w:val="22"/>
              </w:rPr>
              <w:tab/>
            </w:r>
            <w:r w:rsidR="005266E2">
              <w:rPr>
                <w:rStyle w:val="Voimakas"/>
                <w:b w:val="0"/>
                <w:bCs w:val="0"/>
                <w:szCs w:val="22"/>
              </w:rPr>
              <w:t xml:space="preserve"> </w:t>
            </w:r>
          </w:p>
        </w:tc>
      </w:tr>
      <w:tr w:rsidR="0048548C" w:rsidTr="00827886">
        <w:trPr>
          <w:trHeight w:val="334"/>
        </w:trPr>
        <w:tc>
          <w:tcPr>
            <w:tcW w:w="8845" w:type="dxa"/>
            <w:gridSpan w:val="4"/>
            <w:shd w:val="clear" w:color="auto" w:fill="D9D9D9" w:themeFill="background1" w:themeFillShade="D9"/>
            <w:vAlign w:val="center"/>
          </w:tcPr>
          <w:p w:rsidR="0048548C" w:rsidRPr="00E436D1" w:rsidRDefault="0048548C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6C24C1">
              <w:rPr>
                <w:rStyle w:val="Voimakas"/>
                <w:bCs w:val="0"/>
                <w:szCs w:val="22"/>
              </w:rPr>
              <w:t>TIEKUNNAN EDUSTAJAN TIEDOT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6C24C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Sukunimi, etun</w:t>
            </w:r>
            <w:r w:rsidRPr="006C24C1">
              <w:rPr>
                <w:rStyle w:val="Voimakas"/>
                <w:b w:val="0"/>
                <w:bCs w:val="0"/>
                <w:szCs w:val="22"/>
              </w:rPr>
              <w:t>imi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644011654"/>
            <w:lock w:val="sdtLocked"/>
            <w:placeholder>
              <w:docPart w:val="CA45265AEDA04A1994D99FFB50FC4FEE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6C24C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Katuosoite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947128606"/>
            <w:lock w:val="sdtLocked"/>
            <w:placeholder>
              <w:docPart w:val="9EA4B4244D0C435C947C9B0782ED234F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6C24C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6C24C1">
              <w:rPr>
                <w:rStyle w:val="Voimakas"/>
                <w:b w:val="0"/>
                <w:bCs w:val="0"/>
                <w:szCs w:val="22"/>
              </w:rPr>
              <w:t>Postinumero ja -toimipaikka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1710017309"/>
            <w:lock w:val="sdtLocked"/>
            <w:placeholder>
              <w:docPart w:val="720A39CEE5E24DF18D53A465375569E1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6C24C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Puhelin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1228955940"/>
            <w:lock w:val="sdtLocked"/>
            <w:placeholder>
              <w:docPart w:val="FB7FFFE82EB1499F8889875C084DB195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Sähköposti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847330169"/>
            <w:lock w:val="sdtLocked"/>
            <w:placeholder>
              <w:docPart w:val="CC53D0F4C7224EDD90FC2E7746B442B4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4761" w:type="dxa"/>
                <w:gridSpan w:val="3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</w:tr>
      <w:tr w:rsidR="0048548C" w:rsidTr="00827886">
        <w:trPr>
          <w:trHeight w:val="334"/>
        </w:trPr>
        <w:tc>
          <w:tcPr>
            <w:tcW w:w="8845" w:type="dxa"/>
            <w:gridSpan w:val="4"/>
            <w:shd w:val="clear" w:color="auto" w:fill="D9D9D9" w:themeFill="background1" w:themeFillShade="D9"/>
            <w:vAlign w:val="center"/>
          </w:tcPr>
          <w:p w:rsidR="0048548C" w:rsidRPr="00E436D1" w:rsidRDefault="0048548C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6C24C1">
              <w:rPr>
                <w:rStyle w:val="Voimakas"/>
                <w:bCs w:val="0"/>
                <w:szCs w:val="22"/>
              </w:rPr>
              <w:t>OSAKKAAT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E436D1">
              <w:rPr>
                <w:rStyle w:val="Voimakas"/>
                <w:b w:val="0"/>
                <w:bCs w:val="0"/>
                <w:szCs w:val="22"/>
              </w:rPr>
              <w:t>Osakkaiden määrä yht.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121272928"/>
            <w:lock w:val="sdtLocked"/>
            <w:placeholder>
              <w:docPart w:val="86ACFE19514C4883939972FA9454BB3F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3708" w:type="dxa"/>
                <w:gridSpan w:val="2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  <w:r w:rsidR="00CA0ADC" w:rsidRPr="00116259">
                  <w:rPr>
                    <w:rStyle w:val="Paikkamerkkiteksti"/>
                  </w:rPr>
                  <w:t xml:space="preserve"> </w:t>
                </w: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1053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kpl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E436D1">
              <w:rPr>
                <w:rStyle w:val="Voimakas"/>
                <w:b w:val="0"/>
                <w:bCs w:val="0"/>
                <w:szCs w:val="22"/>
              </w:rPr>
              <w:t>Vakituisesti asuvien osakkaiden määrä yht.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1509015369"/>
            <w:lock w:val="sdtLocked"/>
            <w:placeholder>
              <w:docPart w:val="C3831A6CEE5A4CA295DCFA98AAB00F4C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3708" w:type="dxa"/>
                <w:gridSpan w:val="2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1053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kpl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E436D1">
              <w:rPr>
                <w:rStyle w:val="Voimakas"/>
                <w:b w:val="0"/>
                <w:bCs w:val="0"/>
                <w:szCs w:val="22"/>
              </w:rPr>
              <w:t>Kesäasutuksen talouksien määrä</w:t>
            </w:r>
            <w:r>
              <w:rPr>
                <w:rStyle w:val="Voimakas"/>
                <w:b w:val="0"/>
                <w:bCs w:val="0"/>
                <w:szCs w:val="22"/>
              </w:rPr>
              <w:t xml:space="preserve"> yht.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891426030"/>
            <w:lock w:val="sdtLocked"/>
            <w:placeholder>
              <w:docPart w:val="4D6F201BAAED465084D57B824EB8A331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3708" w:type="dxa"/>
                <w:gridSpan w:val="2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1053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kpl</w:t>
            </w:r>
          </w:p>
        </w:tc>
      </w:tr>
      <w:tr w:rsidR="0048548C" w:rsidTr="00827886">
        <w:trPr>
          <w:trHeight w:val="334"/>
        </w:trPr>
        <w:tc>
          <w:tcPr>
            <w:tcW w:w="8845" w:type="dxa"/>
            <w:gridSpan w:val="4"/>
            <w:shd w:val="clear" w:color="auto" w:fill="D9D9D9" w:themeFill="background1" w:themeFillShade="D9"/>
            <w:vAlign w:val="center"/>
          </w:tcPr>
          <w:p w:rsidR="0048548C" w:rsidRPr="00E436D1" w:rsidRDefault="0048548C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6C24C1">
              <w:rPr>
                <w:rStyle w:val="Voimakas"/>
                <w:bCs w:val="0"/>
                <w:szCs w:val="22"/>
              </w:rPr>
              <w:t>TIEN TIEDOT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E436D1">
              <w:rPr>
                <w:rStyle w:val="Voimakas"/>
                <w:b w:val="0"/>
                <w:bCs w:val="0"/>
                <w:szCs w:val="22"/>
              </w:rPr>
              <w:t>Tien koko pituus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1865860358"/>
            <w:lock w:val="sdtLocked"/>
            <w:placeholder>
              <w:docPart w:val="2E4D3EF764764835A10F79DF514733D7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3708" w:type="dxa"/>
                <w:gridSpan w:val="2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1053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m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E436D1">
              <w:rPr>
                <w:rStyle w:val="Voimakas"/>
                <w:b w:val="0"/>
                <w:bCs w:val="0"/>
                <w:szCs w:val="22"/>
              </w:rPr>
              <w:t>Tien pituus vakituisten asukkaiden osalta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415478371"/>
            <w:lock w:val="sdtLocked"/>
            <w:placeholder>
              <w:docPart w:val="4500379639294DF99D24BBBEBE0DE1F7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3708" w:type="dxa"/>
                <w:gridSpan w:val="2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1053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m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T</w:t>
            </w:r>
            <w:r w:rsidRPr="00E436D1">
              <w:rPr>
                <w:rStyle w:val="Voimakas"/>
                <w:b w:val="0"/>
                <w:bCs w:val="0"/>
                <w:szCs w:val="22"/>
              </w:rPr>
              <w:t>ien leveys (ajorata)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912693032"/>
            <w:lock w:val="sdtLocked"/>
            <w:placeholder>
              <w:docPart w:val="340EF82D1367469FA7C35023F60A607D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3708" w:type="dxa"/>
                <w:gridSpan w:val="2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1053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m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Koululaisvuorojen määrä</w:t>
            </w:r>
          </w:p>
        </w:tc>
        <w:sdt>
          <w:sdtPr>
            <w:rPr>
              <w:rStyle w:val="Voimakas"/>
              <w:b w:val="0"/>
              <w:bCs w:val="0"/>
              <w:szCs w:val="22"/>
            </w:rPr>
            <w:id w:val="-2143110020"/>
            <w:lock w:val="sdtLocked"/>
            <w:placeholder>
              <w:docPart w:val="42B05191C33E4100B0190BA676E1626E"/>
            </w:placeholder>
            <w:showingPlcHdr/>
            <w:text/>
          </w:sdtPr>
          <w:sdtEndPr>
            <w:rPr>
              <w:rStyle w:val="Voimakas"/>
            </w:rPr>
          </w:sdtEndPr>
          <w:sdtContent>
            <w:tc>
              <w:tcPr>
                <w:tcW w:w="3708" w:type="dxa"/>
                <w:gridSpan w:val="2"/>
                <w:vAlign w:val="center"/>
              </w:tcPr>
              <w:p w:rsidR="00B77598" w:rsidRPr="00E436D1" w:rsidRDefault="005266E2" w:rsidP="005266E2">
                <w:pPr>
                  <w:rPr>
                    <w:rStyle w:val="Voimakas"/>
                    <w:b w:val="0"/>
                    <w:bCs w:val="0"/>
                    <w:szCs w:val="22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1053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kpl / vko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E436D1">
              <w:rPr>
                <w:rStyle w:val="Voimakas"/>
                <w:b w:val="0"/>
                <w:bCs w:val="0"/>
                <w:szCs w:val="22"/>
              </w:rPr>
              <w:t>Läpikulkuliikenne</w:t>
            </w:r>
          </w:p>
        </w:tc>
        <w:tc>
          <w:tcPr>
            <w:tcW w:w="2290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proofErr w:type="gramStart"/>
            <w:r>
              <w:rPr>
                <w:rStyle w:val="Voimakas"/>
                <w:b w:val="0"/>
                <w:bCs w:val="0"/>
                <w:szCs w:val="22"/>
              </w:rPr>
              <w:t>Kyllä</w:t>
            </w:r>
            <w:r w:rsidR="0095553E">
              <w:rPr>
                <w:rStyle w:val="Voimakas"/>
                <w:b w:val="0"/>
                <w:bCs w:val="0"/>
                <w:szCs w:val="22"/>
              </w:rPr>
              <w:t xml:space="preserve">    </w:t>
            </w:r>
            <w:r w:rsidR="00982562">
              <w:rPr>
                <w:rStyle w:val="Voimakas"/>
                <w:b w:val="0"/>
                <w:bCs w:val="0"/>
                <w:szCs w:val="22"/>
              </w:rPr>
              <w:t xml:space="preserve"> </w:t>
            </w:r>
            <w:sdt>
              <w:sdtPr>
                <w:rPr>
                  <w:rStyle w:val="Voimakas"/>
                  <w:b w:val="0"/>
                  <w:bCs w:val="0"/>
                  <w:szCs w:val="22"/>
                </w:rPr>
                <w:id w:val="102190980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oimakas"/>
                </w:rPr>
              </w:sdtEndPr>
              <w:sdtContent>
                <w:proofErr w:type="gramEnd"/>
                <w:r w:rsidR="00982562"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gridSpan w:val="2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proofErr w:type="gramStart"/>
            <w:r>
              <w:rPr>
                <w:rStyle w:val="Voimakas"/>
                <w:b w:val="0"/>
                <w:bCs w:val="0"/>
                <w:szCs w:val="22"/>
              </w:rPr>
              <w:t>Ei</w:t>
            </w:r>
            <w:r w:rsidR="0095553E">
              <w:rPr>
                <w:rStyle w:val="Voimakas"/>
                <w:b w:val="0"/>
                <w:bCs w:val="0"/>
                <w:szCs w:val="22"/>
              </w:rPr>
              <w:t xml:space="preserve">    </w:t>
            </w:r>
            <w:r w:rsidR="00982562">
              <w:rPr>
                <w:rStyle w:val="Voimakas"/>
                <w:b w:val="0"/>
                <w:bCs w:val="0"/>
                <w:szCs w:val="22"/>
              </w:rPr>
              <w:t xml:space="preserve"> </w:t>
            </w:r>
            <w:sdt>
              <w:sdtPr>
                <w:rPr>
                  <w:rStyle w:val="Voimakas"/>
                  <w:b w:val="0"/>
                  <w:bCs w:val="0"/>
                  <w:szCs w:val="22"/>
                </w:rPr>
                <w:id w:val="9882199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oimakas"/>
                </w:rPr>
              </w:sdtEndPr>
              <w:sdtContent>
                <w:proofErr w:type="gramEnd"/>
                <w:r w:rsidR="00982562"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</w:tr>
      <w:tr w:rsidR="0048548C" w:rsidTr="00827886">
        <w:trPr>
          <w:trHeight w:val="334"/>
        </w:trPr>
        <w:tc>
          <w:tcPr>
            <w:tcW w:w="8845" w:type="dxa"/>
            <w:gridSpan w:val="4"/>
            <w:shd w:val="clear" w:color="auto" w:fill="D9D9D9" w:themeFill="background1" w:themeFillShade="D9"/>
            <w:vAlign w:val="center"/>
          </w:tcPr>
          <w:p w:rsidR="0048548C" w:rsidRPr="00E436D1" w:rsidRDefault="0048548C" w:rsidP="00827886">
            <w:pPr>
              <w:rPr>
                <w:rStyle w:val="Voimakas"/>
                <w:b w:val="0"/>
                <w:bCs w:val="0"/>
                <w:szCs w:val="22"/>
              </w:rPr>
            </w:pPr>
            <w:r w:rsidRPr="006C24C1">
              <w:rPr>
                <w:rStyle w:val="Voimakas"/>
                <w:bCs w:val="0"/>
                <w:szCs w:val="22"/>
              </w:rPr>
              <w:t xml:space="preserve">LAKISÄÄTEISET KUNNAN AVUSTUKSEN MYÖNTÄMISEEN LIITTYVÄT </w:t>
            </w:r>
            <w:r>
              <w:rPr>
                <w:rStyle w:val="Voimakas"/>
                <w:bCs w:val="0"/>
                <w:szCs w:val="22"/>
              </w:rPr>
              <w:t xml:space="preserve">PAKOLLISET </w:t>
            </w:r>
            <w:r w:rsidRPr="006C24C1">
              <w:rPr>
                <w:rStyle w:val="Voimakas"/>
                <w:bCs w:val="0"/>
                <w:szCs w:val="22"/>
              </w:rPr>
              <w:t>EHDOT</w:t>
            </w:r>
          </w:p>
        </w:tc>
      </w:tr>
      <w:tr w:rsidR="00B77598" w:rsidTr="00827886">
        <w:trPr>
          <w:trHeight w:val="334"/>
        </w:trPr>
        <w:tc>
          <w:tcPr>
            <w:tcW w:w="4084" w:type="dxa"/>
            <w:vAlign w:val="center"/>
          </w:tcPr>
          <w:p w:rsidR="0009631D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Tielle on perustettu tiekunta</w:t>
            </w:r>
            <w:r w:rsidR="0009631D">
              <w:rPr>
                <w:rStyle w:val="Voimakas"/>
                <w:b w:val="0"/>
                <w:bCs w:val="0"/>
                <w:szCs w:val="22"/>
              </w:rPr>
              <w:t>.</w:t>
            </w:r>
          </w:p>
        </w:tc>
        <w:tc>
          <w:tcPr>
            <w:tcW w:w="2290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proofErr w:type="gramStart"/>
            <w:r>
              <w:rPr>
                <w:rStyle w:val="Voimakas"/>
                <w:b w:val="0"/>
                <w:bCs w:val="0"/>
                <w:szCs w:val="22"/>
              </w:rPr>
              <w:t>Kyllä</w:t>
            </w:r>
            <w:r w:rsidR="0095553E">
              <w:rPr>
                <w:rStyle w:val="Voimakas"/>
                <w:b w:val="0"/>
                <w:bCs w:val="0"/>
                <w:szCs w:val="22"/>
              </w:rPr>
              <w:t xml:space="preserve">    </w:t>
            </w:r>
            <w:r w:rsidR="00982562">
              <w:rPr>
                <w:rStyle w:val="Voimakas"/>
                <w:b w:val="0"/>
                <w:bCs w:val="0"/>
                <w:szCs w:val="22"/>
              </w:rPr>
              <w:t xml:space="preserve"> </w:t>
            </w:r>
            <w:sdt>
              <w:sdtPr>
                <w:rPr>
                  <w:rStyle w:val="Voimakas"/>
                  <w:b w:val="0"/>
                  <w:bCs w:val="0"/>
                  <w:szCs w:val="22"/>
                </w:rPr>
                <w:id w:val="-1385022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oimakas"/>
                </w:rPr>
              </w:sdtEndPr>
              <w:sdtContent>
                <w:proofErr w:type="gramEnd"/>
                <w:r w:rsidR="00982562"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gridSpan w:val="2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proofErr w:type="gramStart"/>
            <w:r>
              <w:rPr>
                <w:rStyle w:val="Voimakas"/>
                <w:b w:val="0"/>
                <w:bCs w:val="0"/>
                <w:szCs w:val="22"/>
              </w:rPr>
              <w:t>Ei</w:t>
            </w:r>
            <w:r w:rsidR="0095553E">
              <w:rPr>
                <w:rStyle w:val="Voimakas"/>
                <w:b w:val="0"/>
                <w:bCs w:val="0"/>
                <w:szCs w:val="22"/>
              </w:rPr>
              <w:t xml:space="preserve">    </w:t>
            </w:r>
            <w:r w:rsidR="00982562">
              <w:rPr>
                <w:rStyle w:val="Voimakas"/>
                <w:b w:val="0"/>
                <w:bCs w:val="0"/>
                <w:szCs w:val="22"/>
              </w:rPr>
              <w:t xml:space="preserve"> </w:t>
            </w:r>
            <w:sdt>
              <w:sdtPr>
                <w:rPr>
                  <w:rStyle w:val="Voimakas"/>
                  <w:b w:val="0"/>
                  <w:bCs w:val="0"/>
                  <w:szCs w:val="22"/>
                </w:rPr>
                <w:id w:val="1908492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oimakas"/>
                </w:rPr>
              </w:sdtEndPr>
              <w:sdtContent>
                <w:proofErr w:type="gramEnd"/>
                <w:r w:rsidR="00982562"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</w:tr>
      <w:tr w:rsidR="00B77598" w:rsidTr="00827886">
        <w:tc>
          <w:tcPr>
            <w:tcW w:w="4084" w:type="dxa"/>
            <w:vAlign w:val="center"/>
          </w:tcPr>
          <w:p w:rsidR="00B77598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Tiekunnan tiedot ovat yksityistielain</w:t>
            </w:r>
          </w:p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50 § mukaisesti ajan tasalla Maanmittaus-laitoksen yksityistierekisterissä</w:t>
            </w:r>
            <w:r w:rsidR="0009631D">
              <w:rPr>
                <w:rStyle w:val="Voimakas"/>
                <w:b w:val="0"/>
                <w:bCs w:val="0"/>
                <w:szCs w:val="22"/>
              </w:rPr>
              <w:t>.</w:t>
            </w:r>
          </w:p>
        </w:tc>
        <w:tc>
          <w:tcPr>
            <w:tcW w:w="2290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proofErr w:type="gramStart"/>
            <w:r>
              <w:rPr>
                <w:rStyle w:val="Voimakas"/>
                <w:b w:val="0"/>
                <w:bCs w:val="0"/>
                <w:szCs w:val="22"/>
              </w:rPr>
              <w:t>Kyllä</w:t>
            </w:r>
            <w:r w:rsidR="0095553E">
              <w:rPr>
                <w:rStyle w:val="Voimakas"/>
                <w:b w:val="0"/>
                <w:bCs w:val="0"/>
                <w:szCs w:val="22"/>
              </w:rPr>
              <w:t xml:space="preserve">    </w:t>
            </w:r>
            <w:r w:rsidR="00982562">
              <w:rPr>
                <w:rStyle w:val="Voimakas"/>
                <w:b w:val="0"/>
                <w:bCs w:val="0"/>
                <w:szCs w:val="22"/>
              </w:rPr>
              <w:t xml:space="preserve"> </w:t>
            </w:r>
            <w:sdt>
              <w:sdtPr>
                <w:rPr>
                  <w:rStyle w:val="Voimakas"/>
                  <w:b w:val="0"/>
                  <w:bCs w:val="0"/>
                  <w:szCs w:val="22"/>
                </w:rPr>
                <w:id w:val="-12465713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oimakas"/>
                </w:rPr>
              </w:sdtEndPr>
              <w:sdtContent>
                <w:proofErr w:type="gramEnd"/>
                <w:r w:rsidR="00982562"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gridSpan w:val="2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proofErr w:type="gramStart"/>
            <w:r>
              <w:rPr>
                <w:rStyle w:val="Voimakas"/>
                <w:b w:val="0"/>
                <w:bCs w:val="0"/>
                <w:szCs w:val="22"/>
              </w:rPr>
              <w:t>Ei</w:t>
            </w:r>
            <w:r w:rsidR="0095553E">
              <w:rPr>
                <w:rStyle w:val="Voimakas"/>
                <w:b w:val="0"/>
                <w:bCs w:val="0"/>
                <w:szCs w:val="22"/>
              </w:rPr>
              <w:t xml:space="preserve">    </w:t>
            </w:r>
            <w:r w:rsidR="00982562">
              <w:rPr>
                <w:rStyle w:val="Voimakas"/>
                <w:b w:val="0"/>
                <w:bCs w:val="0"/>
                <w:szCs w:val="22"/>
              </w:rPr>
              <w:t xml:space="preserve"> </w:t>
            </w:r>
            <w:sdt>
              <w:sdtPr>
                <w:rPr>
                  <w:rStyle w:val="Voimakas"/>
                  <w:b w:val="0"/>
                  <w:bCs w:val="0"/>
                  <w:szCs w:val="22"/>
                </w:rPr>
                <w:id w:val="7448447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oimakas"/>
                </w:rPr>
              </w:sdtEndPr>
              <w:sdtContent>
                <w:proofErr w:type="gramEnd"/>
                <w:r w:rsidR="00982562"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</w:tr>
      <w:tr w:rsidR="00B77598" w:rsidTr="00827886">
        <w:tc>
          <w:tcPr>
            <w:tcW w:w="4084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r>
              <w:rPr>
                <w:rStyle w:val="Voimakas"/>
                <w:b w:val="0"/>
                <w:bCs w:val="0"/>
                <w:szCs w:val="22"/>
              </w:rPr>
              <w:t>Yksityistielain 50 § mukaiset tiedot yksityistiestä ovat ajan tasalla kansallisessa tie- ja katuverkon järjestelmässä</w:t>
            </w:r>
            <w:r w:rsidR="0009631D">
              <w:rPr>
                <w:rStyle w:val="Voimakas"/>
                <w:b w:val="0"/>
                <w:bCs w:val="0"/>
                <w:szCs w:val="22"/>
              </w:rPr>
              <w:t>.</w:t>
            </w:r>
          </w:p>
        </w:tc>
        <w:tc>
          <w:tcPr>
            <w:tcW w:w="2290" w:type="dxa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proofErr w:type="gramStart"/>
            <w:r>
              <w:rPr>
                <w:rStyle w:val="Voimakas"/>
                <w:b w:val="0"/>
                <w:bCs w:val="0"/>
                <w:szCs w:val="22"/>
              </w:rPr>
              <w:t>Kyllä</w:t>
            </w:r>
            <w:r w:rsidR="0095553E">
              <w:rPr>
                <w:rStyle w:val="Voimakas"/>
                <w:b w:val="0"/>
                <w:bCs w:val="0"/>
                <w:szCs w:val="22"/>
              </w:rPr>
              <w:t xml:space="preserve">    </w:t>
            </w:r>
            <w:r w:rsidR="00982562">
              <w:rPr>
                <w:rStyle w:val="Voimakas"/>
                <w:b w:val="0"/>
                <w:bCs w:val="0"/>
                <w:szCs w:val="22"/>
              </w:rPr>
              <w:t xml:space="preserve"> </w:t>
            </w:r>
            <w:sdt>
              <w:sdtPr>
                <w:rPr>
                  <w:rStyle w:val="Voimakas"/>
                  <w:b w:val="0"/>
                  <w:bCs w:val="0"/>
                  <w:szCs w:val="22"/>
                </w:rPr>
                <w:id w:val="-15479067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oimakas"/>
                </w:rPr>
              </w:sdtEndPr>
              <w:sdtContent>
                <w:proofErr w:type="gramEnd"/>
                <w:r w:rsidR="00982562"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  <w:tc>
          <w:tcPr>
            <w:tcW w:w="2471" w:type="dxa"/>
            <w:gridSpan w:val="2"/>
            <w:vAlign w:val="center"/>
          </w:tcPr>
          <w:p w:rsidR="00B77598" w:rsidRPr="00E436D1" w:rsidRDefault="00B77598" w:rsidP="00827886">
            <w:pPr>
              <w:rPr>
                <w:rStyle w:val="Voimakas"/>
                <w:b w:val="0"/>
                <w:bCs w:val="0"/>
                <w:szCs w:val="22"/>
              </w:rPr>
            </w:pPr>
            <w:proofErr w:type="gramStart"/>
            <w:r>
              <w:rPr>
                <w:rStyle w:val="Voimakas"/>
                <w:b w:val="0"/>
                <w:bCs w:val="0"/>
                <w:szCs w:val="22"/>
              </w:rPr>
              <w:t>Ei</w:t>
            </w:r>
            <w:r w:rsidR="0095553E">
              <w:rPr>
                <w:rStyle w:val="Voimakas"/>
                <w:b w:val="0"/>
                <w:bCs w:val="0"/>
                <w:szCs w:val="22"/>
              </w:rPr>
              <w:t xml:space="preserve">    </w:t>
            </w:r>
            <w:r w:rsidR="00982562">
              <w:rPr>
                <w:rStyle w:val="Voimakas"/>
                <w:b w:val="0"/>
                <w:bCs w:val="0"/>
                <w:szCs w:val="22"/>
              </w:rPr>
              <w:t xml:space="preserve"> </w:t>
            </w:r>
            <w:sdt>
              <w:sdtPr>
                <w:rPr>
                  <w:rStyle w:val="Voimakas"/>
                  <w:b w:val="0"/>
                  <w:bCs w:val="0"/>
                  <w:szCs w:val="22"/>
                </w:rPr>
                <w:id w:val="-15028857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Voimakas"/>
                </w:rPr>
              </w:sdtEndPr>
              <w:sdtContent>
                <w:proofErr w:type="gramEnd"/>
                <w:r w:rsidR="0095553E">
                  <w:rPr>
                    <w:rStyle w:val="Voimakas"/>
                    <w:rFonts w:ascii="MS Gothic" w:eastAsia="MS Gothic" w:hAnsi="MS Gothic" w:hint="eastAsia"/>
                    <w:b w:val="0"/>
                    <w:bCs w:val="0"/>
                    <w:szCs w:val="22"/>
                  </w:rPr>
                  <w:t>☐</w:t>
                </w:r>
              </w:sdtContent>
            </w:sdt>
          </w:p>
        </w:tc>
      </w:tr>
    </w:tbl>
    <w:p w:rsidR="0048548C" w:rsidRDefault="0048548C" w:rsidP="001A3E84">
      <w:pPr>
        <w:pStyle w:val="Otsikko2"/>
      </w:pPr>
    </w:p>
    <w:p w:rsidR="0009631D" w:rsidRDefault="0009631D" w:rsidP="001A3E84">
      <w:pPr>
        <w:pStyle w:val="Otsikko2"/>
      </w:pPr>
    </w:p>
    <w:p w:rsidR="001A3E84" w:rsidRPr="001A3E84" w:rsidRDefault="001A3E84" w:rsidP="001A3E84">
      <w:pPr>
        <w:pStyle w:val="Otsikko2"/>
      </w:pPr>
      <w:r w:rsidRPr="001A3E84">
        <w:t>Hakuaika</w:t>
      </w:r>
    </w:p>
    <w:p w:rsidR="001A3E84" w:rsidRDefault="001A3E84" w:rsidP="001A3E84">
      <w:pPr>
        <w:rPr>
          <w:rStyle w:val="Voimakas"/>
          <w:b w:val="0"/>
          <w:bCs w:val="0"/>
          <w:szCs w:val="22"/>
        </w:rPr>
      </w:pPr>
    </w:p>
    <w:p w:rsidR="001A3E84" w:rsidRDefault="00F96A11" w:rsidP="001A3E84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>9</w:t>
      </w:r>
      <w:bookmarkStart w:id="0" w:name="_GoBack"/>
      <w:bookmarkEnd w:id="0"/>
      <w:r w:rsidR="006306A9">
        <w:rPr>
          <w:rStyle w:val="Voimakas"/>
          <w:b w:val="0"/>
          <w:bCs w:val="0"/>
          <w:szCs w:val="22"/>
        </w:rPr>
        <w:t xml:space="preserve">.10.2019 </w:t>
      </w:r>
      <w:r w:rsidR="001A3E84">
        <w:rPr>
          <w:rStyle w:val="Voimakas"/>
          <w:b w:val="0"/>
          <w:bCs w:val="0"/>
          <w:szCs w:val="22"/>
        </w:rPr>
        <w:t xml:space="preserve">- </w:t>
      </w:r>
      <w:r w:rsidR="00B97161">
        <w:rPr>
          <w:rStyle w:val="Voimakas"/>
          <w:b w:val="0"/>
          <w:bCs w:val="0"/>
          <w:szCs w:val="22"/>
        </w:rPr>
        <w:t>4</w:t>
      </w:r>
      <w:r w:rsidR="006306A9">
        <w:rPr>
          <w:rStyle w:val="Voimakas"/>
          <w:b w:val="0"/>
          <w:bCs w:val="0"/>
          <w:szCs w:val="22"/>
        </w:rPr>
        <w:t>.11.</w:t>
      </w:r>
      <w:r w:rsidR="001A3E84">
        <w:rPr>
          <w:rStyle w:val="Voimakas"/>
          <w:b w:val="0"/>
          <w:bCs w:val="0"/>
          <w:szCs w:val="22"/>
        </w:rPr>
        <w:t>2019 klo 15:00 mennessä</w:t>
      </w:r>
    </w:p>
    <w:p w:rsidR="00927FD9" w:rsidRDefault="00927FD9" w:rsidP="001A3E84">
      <w:pPr>
        <w:rPr>
          <w:rStyle w:val="Voimakas"/>
          <w:b w:val="0"/>
          <w:bCs w:val="0"/>
          <w:szCs w:val="22"/>
        </w:rPr>
      </w:pPr>
    </w:p>
    <w:p w:rsidR="00927FD9" w:rsidRPr="00927FD9" w:rsidRDefault="00927FD9" w:rsidP="001A3E84">
      <w:pPr>
        <w:rPr>
          <w:rStyle w:val="Voimakas"/>
          <w:bCs w:val="0"/>
          <w:szCs w:val="22"/>
          <w:u w:val="single"/>
        </w:rPr>
      </w:pPr>
      <w:r w:rsidRPr="00927FD9">
        <w:rPr>
          <w:rStyle w:val="Voimakas"/>
          <w:bCs w:val="0"/>
          <w:szCs w:val="22"/>
          <w:u w:val="single"/>
        </w:rPr>
        <w:t>Kaikki tiedot ovat pakollisia täyttää.</w:t>
      </w:r>
    </w:p>
    <w:p w:rsidR="001A3E84" w:rsidRDefault="001A3E84" w:rsidP="001A3E84">
      <w:pPr>
        <w:rPr>
          <w:rStyle w:val="Voimakas"/>
          <w:b w:val="0"/>
          <w:bCs w:val="0"/>
          <w:szCs w:val="22"/>
        </w:rPr>
      </w:pPr>
    </w:p>
    <w:p w:rsidR="006C24C1" w:rsidRPr="001A3E84" w:rsidRDefault="006C24C1" w:rsidP="001A3E84">
      <w:pPr>
        <w:pStyle w:val="Otsikko2"/>
      </w:pPr>
      <w:r w:rsidRPr="001A3E84">
        <w:t>Yksityistieavustushakemuksen lähetys</w:t>
      </w:r>
    </w:p>
    <w:p w:rsidR="006C24C1" w:rsidRDefault="006C24C1">
      <w:pPr>
        <w:rPr>
          <w:rStyle w:val="Voimakas"/>
          <w:b w:val="0"/>
          <w:bCs w:val="0"/>
          <w:szCs w:val="22"/>
        </w:rPr>
      </w:pPr>
    </w:p>
    <w:p w:rsidR="006C24C1" w:rsidRDefault="006C24C1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>Sähköisesti</w:t>
      </w:r>
      <w:r w:rsidR="001A3E84">
        <w:rPr>
          <w:rStyle w:val="Voimakas"/>
          <w:b w:val="0"/>
          <w:bCs w:val="0"/>
          <w:szCs w:val="22"/>
        </w:rPr>
        <w:t>:</w:t>
      </w:r>
    </w:p>
    <w:p w:rsidR="001A3E84" w:rsidRDefault="001A3E84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ab/>
      </w:r>
      <w:r>
        <w:rPr>
          <w:rStyle w:val="Voimakas"/>
          <w:b w:val="0"/>
          <w:bCs w:val="0"/>
          <w:szCs w:val="22"/>
        </w:rPr>
        <w:tab/>
      </w:r>
      <w:hyperlink r:id="rId10" w:history="1">
        <w:r w:rsidRPr="00116259">
          <w:rPr>
            <w:rStyle w:val="Hyperlinkki"/>
            <w:szCs w:val="22"/>
          </w:rPr>
          <w:t>yksityisteidenavustukset@nokiankaupunki.fi</w:t>
        </w:r>
      </w:hyperlink>
      <w:r>
        <w:rPr>
          <w:rStyle w:val="Voimakas"/>
          <w:b w:val="0"/>
          <w:bCs w:val="0"/>
          <w:szCs w:val="22"/>
        </w:rPr>
        <w:t xml:space="preserve"> </w:t>
      </w:r>
    </w:p>
    <w:p w:rsidR="006C24C1" w:rsidRDefault="006C24C1">
      <w:pPr>
        <w:rPr>
          <w:rStyle w:val="Voimakas"/>
          <w:b w:val="0"/>
          <w:bCs w:val="0"/>
          <w:szCs w:val="22"/>
        </w:rPr>
      </w:pPr>
    </w:p>
    <w:p w:rsidR="006C24C1" w:rsidRDefault="006C24C1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>Postitse</w:t>
      </w:r>
      <w:r w:rsidR="001A3E84">
        <w:rPr>
          <w:rStyle w:val="Voimakas"/>
          <w:b w:val="0"/>
          <w:bCs w:val="0"/>
          <w:szCs w:val="22"/>
        </w:rPr>
        <w:t>:</w:t>
      </w:r>
    </w:p>
    <w:p w:rsidR="001A3E84" w:rsidRDefault="001A3E84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ab/>
      </w:r>
      <w:r w:rsidR="00815E79">
        <w:rPr>
          <w:rStyle w:val="Voimakas"/>
          <w:b w:val="0"/>
          <w:bCs w:val="0"/>
          <w:szCs w:val="22"/>
        </w:rPr>
        <w:tab/>
        <w:t xml:space="preserve">Nokian kaupunki </w:t>
      </w:r>
    </w:p>
    <w:p w:rsidR="006306A9" w:rsidRDefault="006306A9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ab/>
      </w:r>
      <w:r>
        <w:rPr>
          <w:rStyle w:val="Voimakas"/>
          <w:b w:val="0"/>
          <w:bCs w:val="0"/>
          <w:szCs w:val="22"/>
        </w:rPr>
        <w:tab/>
        <w:t>Infrapalvelut</w:t>
      </w:r>
    </w:p>
    <w:p w:rsidR="001A3E84" w:rsidRDefault="00815E79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ab/>
      </w:r>
      <w:r>
        <w:rPr>
          <w:rStyle w:val="Voimakas"/>
          <w:b w:val="0"/>
          <w:bCs w:val="0"/>
          <w:szCs w:val="22"/>
        </w:rPr>
        <w:tab/>
        <w:t xml:space="preserve">Harjukatu 21 </w:t>
      </w:r>
    </w:p>
    <w:p w:rsidR="001A3E84" w:rsidRDefault="001A3E84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ab/>
      </w:r>
      <w:r>
        <w:rPr>
          <w:rStyle w:val="Voimakas"/>
          <w:b w:val="0"/>
          <w:bCs w:val="0"/>
          <w:szCs w:val="22"/>
        </w:rPr>
        <w:tab/>
        <w:t>37100 NOKIA</w:t>
      </w:r>
    </w:p>
    <w:p w:rsidR="006306A9" w:rsidRPr="006B5CBE" w:rsidRDefault="006306A9">
      <w:pPr>
        <w:rPr>
          <w:rStyle w:val="Voimakas"/>
          <w:bCs w:val="0"/>
          <w:szCs w:val="22"/>
        </w:rPr>
      </w:pPr>
      <w:r>
        <w:rPr>
          <w:rStyle w:val="Voimakas"/>
          <w:b w:val="0"/>
          <w:bCs w:val="0"/>
          <w:szCs w:val="22"/>
        </w:rPr>
        <w:tab/>
      </w:r>
      <w:r>
        <w:rPr>
          <w:rStyle w:val="Voimakas"/>
          <w:b w:val="0"/>
          <w:bCs w:val="0"/>
          <w:szCs w:val="22"/>
        </w:rPr>
        <w:tab/>
      </w:r>
      <w:r w:rsidR="006B5CBE" w:rsidRPr="006B5CBE">
        <w:rPr>
          <w:rStyle w:val="Voimakas"/>
          <w:bCs w:val="0"/>
          <w:szCs w:val="22"/>
        </w:rPr>
        <w:t>Kuoreen merkitä</w:t>
      </w:r>
      <w:r w:rsidRPr="006B5CBE">
        <w:rPr>
          <w:rStyle w:val="Voimakas"/>
          <w:bCs w:val="0"/>
          <w:szCs w:val="22"/>
        </w:rPr>
        <w:t xml:space="preserve"> YKSITYISTIEAVUSTUSHAKEMUS</w:t>
      </w:r>
    </w:p>
    <w:p w:rsidR="00815E79" w:rsidRDefault="00815E79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>Käyntiosoite:</w:t>
      </w:r>
    </w:p>
    <w:p w:rsidR="006306A9" w:rsidRDefault="00815E79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ab/>
      </w:r>
      <w:r>
        <w:rPr>
          <w:rStyle w:val="Voimakas"/>
          <w:b w:val="0"/>
          <w:bCs w:val="0"/>
          <w:szCs w:val="22"/>
        </w:rPr>
        <w:tab/>
        <w:t>Harjukatu 21, III krs</w:t>
      </w:r>
    </w:p>
    <w:p w:rsidR="00815E79" w:rsidRDefault="00815E79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ab/>
      </w:r>
      <w:r>
        <w:rPr>
          <w:rStyle w:val="Voimakas"/>
          <w:b w:val="0"/>
          <w:bCs w:val="0"/>
          <w:szCs w:val="22"/>
        </w:rPr>
        <w:tab/>
        <w:t>37100 Nokia</w:t>
      </w:r>
    </w:p>
    <w:p w:rsidR="00815E79" w:rsidRDefault="00815E79">
      <w:pPr>
        <w:rPr>
          <w:rStyle w:val="Voimakas"/>
          <w:b w:val="0"/>
          <w:bCs w:val="0"/>
          <w:szCs w:val="22"/>
        </w:rPr>
      </w:pPr>
      <w:r>
        <w:rPr>
          <w:rStyle w:val="Voimakas"/>
          <w:b w:val="0"/>
          <w:bCs w:val="0"/>
          <w:szCs w:val="22"/>
        </w:rPr>
        <w:tab/>
      </w:r>
      <w:r>
        <w:rPr>
          <w:rStyle w:val="Voimakas"/>
          <w:b w:val="0"/>
          <w:bCs w:val="0"/>
          <w:szCs w:val="22"/>
        </w:rPr>
        <w:tab/>
        <w:t xml:space="preserve">Tarja Henriksson </w:t>
      </w:r>
    </w:p>
    <w:p w:rsidR="00927FD9" w:rsidRDefault="00927FD9">
      <w:pPr>
        <w:rPr>
          <w:rStyle w:val="Voimakas"/>
          <w:b w:val="0"/>
          <w:bCs w:val="0"/>
          <w:szCs w:val="22"/>
        </w:rPr>
      </w:pPr>
    </w:p>
    <w:p w:rsidR="00927FD9" w:rsidRPr="009A6272" w:rsidRDefault="00927FD9" w:rsidP="00927FD9">
      <w:pPr>
        <w:rPr>
          <w:rStyle w:val="Voimakas"/>
          <w:bCs w:val="0"/>
          <w:i/>
          <w:color w:val="0070C0"/>
          <w:szCs w:val="22"/>
        </w:rPr>
      </w:pPr>
      <w:r>
        <w:rPr>
          <w:rStyle w:val="Voimakas"/>
          <w:bCs w:val="0"/>
          <w:i/>
          <w:color w:val="0070C0"/>
          <w:szCs w:val="22"/>
        </w:rPr>
        <w:t xml:space="preserve">HUOM! </w:t>
      </w:r>
      <w:r w:rsidRPr="009A6272">
        <w:rPr>
          <w:rStyle w:val="Voimakas"/>
          <w:bCs w:val="0"/>
          <w:i/>
          <w:color w:val="0070C0"/>
          <w:szCs w:val="22"/>
        </w:rPr>
        <w:t>Hakuajan jälkeen saapuneita yksityistieavustushakemuksia ei huomioida.</w:t>
      </w:r>
    </w:p>
    <w:p w:rsidR="00927FD9" w:rsidRDefault="00927FD9">
      <w:pPr>
        <w:rPr>
          <w:rStyle w:val="Voimakas"/>
          <w:b w:val="0"/>
          <w:bCs w:val="0"/>
          <w:szCs w:val="22"/>
        </w:rPr>
      </w:pPr>
    </w:p>
    <w:p w:rsidR="001A3E84" w:rsidRDefault="001A3E84">
      <w:pPr>
        <w:rPr>
          <w:rStyle w:val="Voimakas"/>
          <w:b w:val="0"/>
          <w:bCs w:val="0"/>
          <w:szCs w:val="22"/>
        </w:rPr>
      </w:pPr>
    </w:p>
    <w:p w:rsidR="006C24C1" w:rsidRPr="001A3E84" w:rsidRDefault="001A3E84" w:rsidP="001A3E84">
      <w:pPr>
        <w:pStyle w:val="Otsikko2"/>
      </w:pPr>
      <w:r w:rsidRPr="001A3E84">
        <w:t>Ehdot avustukselle</w:t>
      </w:r>
    </w:p>
    <w:p w:rsidR="001A3E84" w:rsidRDefault="001A3E84">
      <w:pPr>
        <w:rPr>
          <w:rStyle w:val="Voimakas"/>
          <w:b w:val="0"/>
          <w:bCs w:val="0"/>
          <w:szCs w:val="22"/>
        </w:rPr>
      </w:pPr>
    </w:p>
    <w:p w:rsidR="001A3E84" w:rsidRDefault="001A3E84" w:rsidP="001A3E84">
      <w:pPr>
        <w:pStyle w:val="Luettelokappale"/>
        <w:numPr>
          <w:ilvl w:val="0"/>
          <w:numId w:val="24"/>
        </w:numPr>
        <w:rPr>
          <w:szCs w:val="22"/>
        </w:rPr>
      </w:pPr>
      <w:r w:rsidRPr="001A3E84">
        <w:rPr>
          <w:szCs w:val="22"/>
        </w:rPr>
        <w:t>Yksityistielle on perustettu tiekunta.</w:t>
      </w:r>
      <w:r w:rsidR="006306A9">
        <w:rPr>
          <w:szCs w:val="22"/>
        </w:rPr>
        <w:t xml:space="preserve"> </w:t>
      </w:r>
    </w:p>
    <w:p w:rsidR="001A3E84" w:rsidRDefault="001A3E84" w:rsidP="001A3E84">
      <w:pPr>
        <w:pStyle w:val="Luettelokappale"/>
        <w:numPr>
          <w:ilvl w:val="0"/>
          <w:numId w:val="0"/>
        </w:numPr>
        <w:ind w:left="720"/>
        <w:rPr>
          <w:szCs w:val="22"/>
        </w:rPr>
      </w:pPr>
    </w:p>
    <w:p w:rsidR="001A3E84" w:rsidRPr="006306A9" w:rsidRDefault="001A3E84" w:rsidP="001A3E84">
      <w:pPr>
        <w:pStyle w:val="Luettelokappale"/>
        <w:numPr>
          <w:ilvl w:val="0"/>
          <w:numId w:val="24"/>
        </w:numPr>
        <w:rPr>
          <w:rStyle w:val="Voimakas"/>
          <w:bCs w:val="0"/>
          <w:szCs w:val="22"/>
        </w:rPr>
      </w:pPr>
      <w:r w:rsidRPr="001A3E84">
        <w:rPr>
          <w:rStyle w:val="Voimakas"/>
          <w:b w:val="0"/>
          <w:bCs w:val="0"/>
          <w:szCs w:val="22"/>
        </w:rPr>
        <w:t>Tiekunnan tiedot Maanmittauslaitoksen yksityistierekisterissä ovat yksityistielain 50 § mukaisesti ajan tasalla.</w:t>
      </w:r>
      <w:r w:rsidR="006306A9">
        <w:rPr>
          <w:rStyle w:val="Voimakas"/>
          <w:b w:val="0"/>
          <w:bCs w:val="0"/>
          <w:szCs w:val="22"/>
        </w:rPr>
        <w:t xml:space="preserve"> </w:t>
      </w:r>
      <w:proofErr w:type="gramStart"/>
      <w:r w:rsidR="006306A9" w:rsidRPr="006306A9">
        <w:rPr>
          <w:rStyle w:val="Voimakas"/>
          <w:bCs w:val="0"/>
          <w:szCs w:val="22"/>
        </w:rPr>
        <w:t>Otteesta kopio liitteeksi hakemukseen.</w:t>
      </w:r>
      <w:proofErr w:type="gramEnd"/>
    </w:p>
    <w:p w:rsidR="001A3E84" w:rsidRPr="001A3E84" w:rsidRDefault="001A3E84" w:rsidP="001A3E84">
      <w:pPr>
        <w:pStyle w:val="Luettelokappale"/>
        <w:numPr>
          <w:ilvl w:val="0"/>
          <w:numId w:val="0"/>
        </w:numPr>
        <w:ind w:left="720"/>
        <w:rPr>
          <w:rStyle w:val="Voimakas"/>
          <w:b w:val="0"/>
          <w:bCs w:val="0"/>
          <w:szCs w:val="22"/>
        </w:rPr>
      </w:pPr>
    </w:p>
    <w:p w:rsidR="001A3E84" w:rsidRDefault="001A3E84" w:rsidP="001A3E84">
      <w:pPr>
        <w:pStyle w:val="Luettelokappale"/>
        <w:numPr>
          <w:ilvl w:val="0"/>
          <w:numId w:val="24"/>
        </w:numPr>
        <w:rPr>
          <w:rStyle w:val="Voimakas"/>
          <w:b w:val="0"/>
          <w:bCs w:val="0"/>
          <w:szCs w:val="22"/>
        </w:rPr>
      </w:pPr>
      <w:r w:rsidRPr="001A3E84">
        <w:rPr>
          <w:rStyle w:val="Voimakas"/>
          <w:b w:val="0"/>
          <w:bCs w:val="0"/>
          <w:szCs w:val="22"/>
        </w:rPr>
        <w:t>Yksityistielain 50 § mukaiset tiedot yksityistiestä ovat kansallisessa tie- ja katuverkon järjestelmässä ajan tasalla.</w:t>
      </w:r>
      <w:r w:rsidR="006306A9" w:rsidRPr="006306A9">
        <w:rPr>
          <w:rStyle w:val="Voimakas"/>
          <w:bCs w:val="0"/>
          <w:szCs w:val="22"/>
        </w:rPr>
        <w:t xml:space="preserve"> </w:t>
      </w:r>
      <w:proofErr w:type="gramStart"/>
      <w:r w:rsidR="006306A9" w:rsidRPr="006306A9">
        <w:rPr>
          <w:rStyle w:val="Voimakas"/>
          <w:bCs w:val="0"/>
          <w:szCs w:val="22"/>
        </w:rPr>
        <w:t>Otteesta kopio liitteeksi hakemukseen</w:t>
      </w:r>
      <w:r w:rsidR="006306A9">
        <w:rPr>
          <w:rStyle w:val="Voimakas"/>
          <w:bCs w:val="0"/>
          <w:szCs w:val="22"/>
        </w:rPr>
        <w:t>.</w:t>
      </w:r>
      <w:proofErr w:type="gramEnd"/>
    </w:p>
    <w:p w:rsidR="001A3E84" w:rsidRPr="001A3E84" w:rsidRDefault="001A3E84" w:rsidP="001A3E84">
      <w:pPr>
        <w:pStyle w:val="Luettelokappale"/>
        <w:numPr>
          <w:ilvl w:val="0"/>
          <w:numId w:val="0"/>
        </w:numPr>
        <w:ind w:left="720"/>
        <w:rPr>
          <w:rStyle w:val="Voimakas"/>
          <w:b w:val="0"/>
          <w:bCs w:val="0"/>
          <w:szCs w:val="22"/>
        </w:rPr>
      </w:pPr>
    </w:p>
    <w:p w:rsidR="001A3E84" w:rsidRDefault="001A3E84" w:rsidP="001A3E84">
      <w:pPr>
        <w:pStyle w:val="Luettelokappale"/>
        <w:numPr>
          <w:ilvl w:val="0"/>
          <w:numId w:val="24"/>
        </w:numPr>
        <w:rPr>
          <w:szCs w:val="22"/>
        </w:rPr>
      </w:pPr>
      <w:r w:rsidRPr="001A3E84">
        <w:rPr>
          <w:szCs w:val="22"/>
        </w:rPr>
        <w:t>Yksityistien varrella on vakituista asutusta.</w:t>
      </w:r>
    </w:p>
    <w:p w:rsidR="001A3E84" w:rsidRPr="001A3E84" w:rsidRDefault="001A3E84" w:rsidP="001A3E84">
      <w:pPr>
        <w:pStyle w:val="Luettelokappale"/>
        <w:numPr>
          <w:ilvl w:val="0"/>
          <w:numId w:val="0"/>
        </w:numPr>
        <w:ind w:left="720"/>
        <w:rPr>
          <w:szCs w:val="22"/>
        </w:rPr>
      </w:pPr>
    </w:p>
    <w:p w:rsidR="001A3E84" w:rsidRDefault="001A3E84" w:rsidP="001A3E84">
      <w:pPr>
        <w:pStyle w:val="Luettelokappale"/>
        <w:numPr>
          <w:ilvl w:val="0"/>
          <w:numId w:val="24"/>
        </w:numPr>
        <w:rPr>
          <w:szCs w:val="22"/>
        </w:rPr>
      </w:pPr>
      <w:r w:rsidRPr="001A3E84">
        <w:rPr>
          <w:szCs w:val="22"/>
        </w:rPr>
        <w:t>Yksityistien pituus vakituiselle asunnolle on vähintään 100 m.</w:t>
      </w:r>
    </w:p>
    <w:p w:rsidR="001A3E84" w:rsidRPr="001A3E84" w:rsidRDefault="001A3E84" w:rsidP="001A3E84">
      <w:pPr>
        <w:pStyle w:val="Luettelokappale"/>
        <w:numPr>
          <w:ilvl w:val="0"/>
          <w:numId w:val="0"/>
        </w:numPr>
        <w:ind w:left="720"/>
        <w:rPr>
          <w:szCs w:val="22"/>
        </w:rPr>
      </w:pPr>
    </w:p>
    <w:p w:rsidR="00D57285" w:rsidRPr="00942755" w:rsidRDefault="001A3E84" w:rsidP="00942755">
      <w:pPr>
        <w:pStyle w:val="Luettelokappale"/>
        <w:numPr>
          <w:ilvl w:val="0"/>
          <w:numId w:val="24"/>
        </w:numPr>
        <w:rPr>
          <w:rStyle w:val="Hyperlinkki"/>
          <w:color w:val="404040" w:themeColor="text1" w:themeTint="BF"/>
          <w:szCs w:val="22"/>
          <w:u w:val="none"/>
        </w:rPr>
      </w:pPr>
      <w:r w:rsidRPr="001A3E84">
        <w:rPr>
          <w:rStyle w:val="Voimakas"/>
          <w:b w:val="0"/>
          <w:bCs w:val="0"/>
          <w:szCs w:val="22"/>
        </w:rPr>
        <w:t xml:space="preserve">Avustus käytetään yksityistien kunnostus- ja ylläpitotehtäviin. </w:t>
      </w:r>
    </w:p>
    <w:sectPr w:rsidR="00D57285" w:rsidRPr="00942755" w:rsidSect="000D0456">
      <w:headerReference w:type="default" r:id="rId11"/>
      <w:footerReference w:type="default" r:id="rId12"/>
      <w:pgSz w:w="11900" w:h="16840"/>
      <w:pgMar w:top="1418" w:right="1701" w:bottom="3039" w:left="1701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83" w:rsidRDefault="004E6883" w:rsidP="003107CB">
      <w:r>
        <w:separator/>
      </w:r>
    </w:p>
  </w:endnote>
  <w:endnote w:type="continuationSeparator" w:id="0">
    <w:p w:rsidR="004E6883" w:rsidRDefault="004E6883" w:rsidP="003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05" w:rsidRPr="001071A5" w:rsidRDefault="0082415B" w:rsidP="00463A1F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39EA8B6" wp14:editId="38864B46">
              <wp:simplePos x="0" y="0"/>
              <wp:positionH relativeFrom="page">
                <wp:posOffset>1010093</wp:posOffset>
              </wp:positionH>
              <wp:positionV relativeFrom="page">
                <wp:posOffset>10005237</wp:posOffset>
              </wp:positionV>
              <wp:extent cx="5104765" cy="32961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32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Pr="0082415B" w:rsidRDefault="00F96A11" w:rsidP="0082415B">
                          <w:pPr>
                            <w:pStyle w:val="Alatunniste"/>
                          </w:pPr>
                          <w:sdt>
                            <w:sdtPr>
                              <w:alias w:val="Subtitle"/>
                              <w:tag w:val=""/>
                              <w:id w:val="169388093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1B1257" w:rsidRPr="0082415B">
                                <w:t>nokiankaupunki.fi | Harjukatu 23 | PL 2, 37101 Nokia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EA8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9.55pt;margin-top:787.8pt;width:401.95pt;height:25.9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XldwIAAFk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" filled="f" stroked="f">
              <v:textbox>
                <w:txbxContent>
                  <w:p w:rsidR="004C1285" w:rsidRPr="0082415B" w:rsidRDefault="004E6883" w:rsidP="0082415B">
                    <w:pPr>
                      <w:pStyle w:val="Alatunniste"/>
                    </w:pPr>
                    <w:sdt>
                      <w:sdtPr>
                        <w:alias w:val="Subtitle"/>
                        <w:tag w:val=""/>
                        <w:id w:val="1693880932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1B1257" w:rsidRPr="0082415B">
                          <w:t>nokiankaupunki.fi | Harjukatu 23 | PL 2, 37101 Nokia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 w:rsidR="0022491B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43FD2730" wp14:editId="0E81C521">
              <wp:simplePos x="0" y="0"/>
              <wp:positionH relativeFrom="page">
                <wp:posOffset>1010265</wp:posOffset>
              </wp:positionH>
              <wp:positionV relativeFrom="page">
                <wp:posOffset>9698068</wp:posOffset>
              </wp:positionV>
              <wp:extent cx="5104765" cy="2643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4765" cy="264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1285" w:rsidRDefault="004C1285">
                          <w:r w:rsidRPr="004C1285">
                            <w:rPr>
                              <w:noProof/>
                              <w:color w:val="000000" w:themeColor="text1"/>
                              <w:spacing w:val="8"/>
                              <w:sz w:val="17"/>
                              <w:szCs w:val="17"/>
                              <w:lang w:eastAsia="fi-FI"/>
                            </w:rPr>
                            <w:drawing>
                              <wp:inline distT="0" distB="0" distL="0" distR="0" wp14:anchorId="409E49E1" wp14:editId="13852138">
                                <wp:extent cx="2025650" cy="126365"/>
                                <wp:effectExtent l="0" t="0" r="6350" b="63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25650" cy="1263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FD2730" id="Text Box 9" o:spid="_x0000_s1027" type="#_x0000_t202" style="position:absolute;margin-left:79.55pt;margin-top:763.65pt;width:401.95pt;height:20.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" filled="f" stroked="f">
              <v:textbox>
                <w:txbxContent>
                  <w:p w:rsidR="004C1285" w:rsidRDefault="004C1285">
                    <w:r w:rsidRPr="004C1285">
                      <w:rPr>
                        <w:noProof/>
                        <w:color w:val="000000" w:themeColor="text1"/>
                        <w:spacing w:val="8"/>
                        <w:sz w:val="17"/>
                        <w:szCs w:val="17"/>
                        <w:lang w:eastAsia="fi-FI"/>
                      </w:rPr>
                      <w:drawing>
                        <wp:inline distT="0" distB="0" distL="0" distR="0" wp14:anchorId="409E49E1" wp14:editId="13852138">
                          <wp:extent cx="2025650" cy="126365"/>
                          <wp:effectExtent l="0" t="0" r="6350" b="63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25650" cy="1263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1285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1639FE3" wp14:editId="70D03E82">
              <wp:simplePos x="0" y="0"/>
              <wp:positionH relativeFrom="page">
                <wp:posOffset>995559</wp:posOffset>
              </wp:positionH>
              <wp:positionV relativeFrom="page">
                <wp:posOffset>10147300</wp:posOffset>
              </wp:positionV>
              <wp:extent cx="5105075" cy="26098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075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63A1F" w:rsidRDefault="00463A1F" w:rsidP="004C1285">
                          <w:pPr>
                            <w:spacing w:line="36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639FE3" id="Text Box 18" o:spid="_x0000_s1028" type="#_x0000_t202" style="position:absolute;margin-left:78.4pt;margin-top:799pt;width:401.95pt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" filled="f" stroked="f">
              <v:textbox>
                <w:txbxContent>
                  <w:p w:rsidR="00463A1F" w:rsidRDefault="00463A1F" w:rsidP="004C1285">
                    <w:pPr>
                      <w:spacing w:line="36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83" w:rsidRDefault="004E6883" w:rsidP="003107CB">
      <w:r>
        <w:separator/>
      </w:r>
    </w:p>
  </w:footnote>
  <w:footnote w:type="continuationSeparator" w:id="0">
    <w:p w:rsidR="004E6883" w:rsidRDefault="004E6883" w:rsidP="0031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7CB" w:rsidRDefault="00F108D9" w:rsidP="003107CB">
    <w:pPr>
      <w:pStyle w:val="Yltunniste"/>
      <w:jc w:val="right"/>
      <w:rPr>
        <w:caps w:val="0"/>
      </w:rPr>
    </w:pPr>
    <w:r>
      <w:rPr>
        <w:b/>
        <w:noProof/>
        <w:lang w:eastAsia="fi-FI"/>
      </w:rPr>
      <w:drawing>
        <wp:anchor distT="0" distB="0" distL="114300" distR="114300" simplePos="0" relativeHeight="251685888" behindDoc="0" locked="0" layoutInCell="1" allowOverlap="1" wp14:anchorId="11674015" wp14:editId="7F77CA46">
          <wp:simplePos x="0" y="0"/>
          <wp:positionH relativeFrom="margin">
            <wp:posOffset>-183515</wp:posOffset>
          </wp:positionH>
          <wp:positionV relativeFrom="margin">
            <wp:posOffset>-1009015</wp:posOffset>
          </wp:positionV>
          <wp:extent cx="1798320" cy="8724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72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0508" w:rsidRPr="009E6AE3">
      <w:rPr>
        <w:b/>
        <w:noProof/>
        <w:lang w:eastAsia="en-GB"/>
      </w:rPr>
      <w:t xml:space="preserve"> </w:t>
    </w:r>
    <w:r w:rsidR="003107CB" w:rsidRPr="004C11B1">
      <w:tab/>
    </w:r>
    <w:sdt>
      <w:sdtPr>
        <w:rPr>
          <w:b/>
        </w:rPr>
        <w:alias w:val="Title"/>
        <w:id w:val="-487324755"/>
        <w:placeholder>
          <w:docPart w:val="DefaultPlaceholder_108186857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2C6767">
          <w:rPr>
            <w:b/>
          </w:rPr>
          <w:t>Saapunut ______ / ______ 2019</w:t>
        </w:r>
      </w:sdtContent>
    </w:sdt>
    <w:proofErr w:type="gramEnd"/>
  </w:p>
  <w:p w:rsidR="00714627" w:rsidRDefault="002C6767" w:rsidP="002C6767">
    <w:pPr>
      <w:pStyle w:val="Yltunniste"/>
      <w:tabs>
        <w:tab w:val="clear" w:pos="4819"/>
        <w:tab w:val="clear" w:pos="9638"/>
        <w:tab w:val="left" w:pos="720"/>
        <w:tab w:val="left" w:pos="1440"/>
        <w:tab w:val="left" w:pos="2160"/>
        <w:tab w:val="left" w:pos="2880"/>
        <w:tab w:val="left" w:pos="360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714627" w:rsidRDefault="00714627" w:rsidP="003107CB">
    <w:pPr>
      <w:pStyle w:val="Yltunniste"/>
      <w:jc w:val="right"/>
    </w:pPr>
  </w:p>
  <w:p w:rsidR="00714627" w:rsidRPr="004C11B1" w:rsidRDefault="00714627" w:rsidP="003107CB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5E4EC0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5B9C"/>
        <w14:textFill>
          <w14:solidFill>
            <w14:srgbClr w14:val="005B9C">
              <w14:alpha w14:val="21961"/>
            </w14:srgbClr>
          </w14:solidFill>
        </w14:textFill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7A6B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1EA2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3F8F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D46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A4B4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4E68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8A1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5966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A4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5A2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E811B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3F69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D65B0F"/>
    <w:multiLevelType w:val="hybridMultilevel"/>
    <w:tmpl w:val="1984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25C91"/>
    <w:multiLevelType w:val="multilevel"/>
    <w:tmpl w:val="4D48140C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39414D"/>
    <w:multiLevelType w:val="multilevel"/>
    <w:tmpl w:val="BE648C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4334F4"/>
    <w:multiLevelType w:val="hybridMultilevel"/>
    <w:tmpl w:val="7654F47E"/>
    <w:lvl w:ilvl="0" w:tplc="1C24DF0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7D7CAE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F3A0A1B"/>
    <w:multiLevelType w:val="multilevel"/>
    <w:tmpl w:val="0338F7A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7D7CA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27157A"/>
    <w:multiLevelType w:val="hybridMultilevel"/>
    <w:tmpl w:val="40A2E9EC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8314E"/>
    <w:multiLevelType w:val="hybridMultilevel"/>
    <w:tmpl w:val="92A8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D334E"/>
    <w:multiLevelType w:val="hybridMultilevel"/>
    <w:tmpl w:val="70722D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31971"/>
    <w:multiLevelType w:val="hybridMultilevel"/>
    <w:tmpl w:val="2554666E"/>
    <w:lvl w:ilvl="0" w:tplc="02D02FBE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E4342"/>
    <w:multiLevelType w:val="hybridMultilevel"/>
    <w:tmpl w:val="766A3C12"/>
    <w:lvl w:ilvl="0" w:tplc="1C24DF0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7D7CAE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DB96A96"/>
    <w:multiLevelType w:val="hybridMultilevel"/>
    <w:tmpl w:val="74404652"/>
    <w:lvl w:ilvl="0" w:tplc="654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2"/>
  </w:num>
  <w:num w:numId="5">
    <w:abstractNumId w:val="0"/>
  </w:num>
  <w:num w:numId="6">
    <w:abstractNumId w:val="11"/>
  </w:num>
  <w:num w:numId="7">
    <w:abstractNumId w:val="12"/>
  </w:num>
  <w:num w:numId="8">
    <w:abstractNumId w:val="15"/>
  </w:num>
  <w:num w:numId="9">
    <w:abstractNumId w:val="14"/>
  </w:num>
  <w:num w:numId="10">
    <w:abstractNumId w:val="17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  <w:num w:numId="22">
    <w:abstractNumId w:val="23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activeWritingStyle w:appName="MSWord" w:lang="fi-FI" w:vendorID="64" w:dllVersion="0" w:nlCheck="1" w:checkStyle="0"/>
  <w:activeWritingStyle w:appName="MSWord" w:lang="en-US" w:vendorID="64" w:dllVersion="6" w:nlCheck="1" w:checkStyle="1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D1"/>
    <w:rsid w:val="000065ED"/>
    <w:rsid w:val="000278B9"/>
    <w:rsid w:val="00035CF4"/>
    <w:rsid w:val="00051990"/>
    <w:rsid w:val="00061885"/>
    <w:rsid w:val="0009631D"/>
    <w:rsid w:val="000A3BD0"/>
    <w:rsid w:val="000B62D4"/>
    <w:rsid w:val="000D0456"/>
    <w:rsid w:val="000D4BA0"/>
    <w:rsid w:val="000E059B"/>
    <w:rsid w:val="001071A5"/>
    <w:rsid w:val="00152A3C"/>
    <w:rsid w:val="00154C52"/>
    <w:rsid w:val="00184720"/>
    <w:rsid w:val="001A110F"/>
    <w:rsid w:val="001A1ED1"/>
    <w:rsid w:val="001A3E84"/>
    <w:rsid w:val="001A416D"/>
    <w:rsid w:val="001B1257"/>
    <w:rsid w:val="001E0F93"/>
    <w:rsid w:val="002006A3"/>
    <w:rsid w:val="00221669"/>
    <w:rsid w:val="0022491B"/>
    <w:rsid w:val="00256BB2"/>
    <w:rsid w:val="002704ED"/>
    <w:rsid w:val="0028113D"/>
    <w:rsid w:val="00281D7B"/>
    <w:rsid w:val="00292552"/>
    <w:rsid w:val="002A2586"/>
    <w:rsid w:val="002A2F33"/>
    <w:rsid w:val="002A6C70"/>
    <w:rsid w:val="002B321A"/>
    <w:rsid w:val="002C6767"/>
    <w:rsid w:val="002E47A4"/>
    <w:rsid w:val="002F169B"/>
    <w:rsid w:val="003107CB"/>
    <w:rsid w:val="003658D4"/>
    <w:rsid w:val="0037024A"/>
    <w:rsid w:val="00370590"/>
    <w:rsid w:val="003730C3"/>
    <w:rsid w:val="003B011E"/>
    <w:rsid w:val="003D0A6C"/>
    <w:rsid w:val="003D5510"/>
    <w:rsid w:val="003D64C2"/>
    <w:rsid w:val="003D70AE"/>
    <w:rsid w:val="0040351B"/>
    <w:rsid w:val="00434807"/>
    <w:rsid w:val="00452DE8"/>
    <w:rsid w:val="00463A1F"/>
    <w:rsid w:val="00481D3F"/>
    <w:rsid w:val="00483A34"/>
    <w:rsid w:val="0048548C"/>
    <w:rsid w:val="00487424"/>
    <w:rsid w:val="00492AF7"/>
    <w:rsid w:val="004967AD"/>
    <w:rsid w:val="004A1CC5"/>
    <w:rsid w:val="004A7F1A"/>
    <w:rsid w:val="004C11B1"/>
    <w:rsid w:val="004C1285"/>
    <w:rsid w:val="004C60A3"/>
    <w:rsid w:val="004C75D8"/>
    <w:rsid w:val="004D1CB2"/>
    <w:rsid w:val="004D2692"/>
    <w:rsid w:val="004D4C97"/>
    <w:rsid w:val="004E2D80"/>
    <w:rsid w:val="004E4B81"/>
    <w:rsid w:val="004E6883"/>
    <w:rsid w:val="005266E2"/>
    <w:rsid w:val="005321A3"/>
    <w:rsid w:val="00554287"/>
    <w:rsid w:val="00560DE0"/>
    <w:rsid w:val="0058076D"/>
    <w:rsid w:val="00584AC9"/>
    <w:rsid w:val="00590183"/>
    <w:rsid w:val="005B246D"/>
    <w:rsid w:val="005B2DB7"/>
    <w:rsid w:val="005D09DF"/>
    <w:rsid w:val="005E0508"/>
    <w:rsid w:val="005E36C3"/>
    <w:rsid w:val="005E514F"/>
    <w:rsid w:val="005F2FDA"/>
    <w:rsid w:val="00603905"/>
    <w:rsid w:val="0060606E"/>
    <w:rsid w:val="0061242D"/>
    <w:rsid w:val="0062495A"/>
    <w:rsid w:val="006306A9"/>
    <w:rsid w:val="0065534A"/>
    <w:rsid w:val="00667DCB"/>
    <w:rsid w:val="006819B6"/>
    <w:rsid w:val="00683091"/>
    <w:rsid w:val="006A74D1"/>
    <w:rsid w:val="006B5CBE"/>
    <w:rsid w:val="006C24C1"/>
    <w:rsid w:val="006D6164"/>
    <w:rsid w:val="006D7B2A"/>
    <w:rsid w:val="00706B62"/>
    <w:rsid w:val="00714627"/>
    <w:rsid w:val="00720617"/>
    <w:rsid w:val="00730D32"/>
    <w:rsid w:val="00742E82"/>
    <w:rsid w:val="0075217B"/>
    <w:rsid w:val="007B7CBF"/>
    <w:rsid w:val="007E0C8B"/>
    <w:rsid w:val="007E321E"/>
    <w:rsid w:val="007E39ED"/>
    <w:rsid w:val="007E4325"/>
    <w:rsid w:val="007E4ECF"/>
    <w:rsid w:val="008059E3"/>
    <w:rsid w:val="00815E79"/>
    <w:rsid w:val="008173D7"/>
    <w:rsid w:val="008202D3"/>
    <w:rsid w:val="0082415B"/>
    <w:rsid w:val="00827886"/>
    <w:rsid w:val="00843C1B"/>
    <w:rsid w:val="00846640"/>
    <w:rsid w:val="008508B8"/>
    <w:rsid w:val="00864F97"/>
    <w:rsid w:val="0087025F"/>
    <w:rsid w:val="008760E7"/>
    <w:rsid w:val="00882174"/>
    <w:rsid w:val="00892B24"/>
    <w:rsid w:val="008B46F7"/>
    <w:rsid w:val="008D27CC"/>
    <w:rsid w:val="008D5E8E"/>
    <w:rsid w:val="008E3B1E"/>
    <w:rsid w:val="00911DEE"/>
    <w:rsid w:val="0092665D"/>
    <w:rsid w:val="00927FD9"/>
    <w:rsid w:val="00935E51"/>
    <w:rsid w:val="00942755"/>
    <w:rsid w:val="00954E35"/>
    <w:rsid w:val="0095553E"/>
    <w:rsid w:val="0096113E"/>
    <w:rsid w:val="00982562"/>
    <w:rsid w:val="0098793B"/>
    <w:rsid w:val="009934F5"/>
    <w:rsid w:val="009A1C4A"/>
    <w:rsid w:val="009A6272"/>
    <w:rsid w:val="009A6BD8"/>
    <w:rsid w:val="009D1976"/>
    <w:rsid w:val="009D42CA"/>
    <w:rsid w:val="009E135F"/>
    <w:rsid w:val="009E6AE3"/>
    <w:rsid w:val="009F22E0"/>
    <w:rsid w:val="00A002A5"/>
    <w:rsid w:val="00A04070"/>
    <w:rsid w:val="00A24A0B"/>
    <w:rsid w:val="00A25FBB"/>
    <w:rsid w:val="00A93876"/>
    <w:rsid w:val="00AB1490"/>
    <w:rsid w:val="00AB4B4C"/>
    <w:rsid w:val="00AF00B7"/>
    <w:rsid w:val="00AF05D7"/>
    <w:rsid w:val="00B11212"/>
    <w:rsid w:val="00B325F0"/>
    <w:rsid w:val="00B43605"/>
    <w:rsid w:val="00B60EFE"/>
    <w:rsid w:val="00B63315"/>
    <w:rsid w:val="00B63E42"/>
    <w:rsid w:val="00B67A17"/>
    <w:rsid w:val="00B77598"/>
    <w:rsid w:val="00B97161"/>
    <w:rsid w:val="00BA5D1D"/>
    <w:rsid w:val="00BC6501"/>
    <w:rsid w:val="00BE2CCA"/>
    <w:rsid w:val="00C26DFA"/>
    <w:rsid w:val="00C905C6"/>
    <w:rsid w:val="00C96B28"/>
    <w:rsid w:val="00CA0ADC"/>
    <w:rsid w:val="00CC235E"/>
    <w:rsid w:val="00CE4A97"/>
    <w:rsid w:val="00D0589F"/>
    <w:rsid w:val="00D1645C"/>
    <w:rsid w:val="00D22392"/>
    <w:rsid w:val="00D2272E"/>
    <w:rsid w:val="00D32A9D"/>
    <w:rsid w:val="00D42632"/>
    <w:rsid w:val="00D47D9F"/>
    <w:rsid w:val="00D47EB1"/>
    <w:rsid w:val="00D51EA5"/>
    <w:rsid w:val="00D57285"/>
    <w:rsid w:val="00D812B9"/>
    <w:rsid w:val="00DB6F0A"/>
    <w:rsid w:val="00DD5D0F"/>
    <w:rsid w:val="00E436D1"/>
    <w:rsid w:val="00E5443E"/>
    <w:rsid w:val="00E8352C"/>
    <w:rsid w:val="00EA6638"/>
    <w:rsid w:val="00EF2E96"/>
    <w:rsid w:val="00EF5758"/>
    <w:rsid w:val="00F108D9"/>
    <w:rsid w:val="00F205D4"/>
    <w:rsid w:val="00F32151"/>
    <w:rsid w:val="00F46B09"/>
    <w:rsid w:val="00F96A11"/>
    <w:rsid w:val="00FB5F2B"/>
    <w:rsid w:val="00FC784F"/>
    <w:rsid w:val="00FD69A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953B0E2-33CB-4B43-AFEF-F2C4328B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ateksti"/>
    <w:qFormat/>
    <w:rsid w:val="00DD5D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D5D0F"/>
    <w:pPr>
      <w:keepNext/>
      <w:keepLines/>
      <w:spacing w:before="200"/>
      <w:outlineLvl w:val="0"/>
    </w:pPr>
    <w:rPr>
      <w:rFonts w:ascii="Tahoma" w:eastAsia="Times New Roman" w:hAnsi="Tahoma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FD69AB"/>
    <w:pPr>
      <w:keepNext/>
      <w:spacing w:before="240"/>
      <w:contextualSpacing/>
      <w:outlineLvl w:val="1"/>
    </w:pPr>
    <w:rPr>
      <w:b/>
      <w:caps/>
      <w:spacing w:val="10"/>
      <w:szCs w:val="21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84720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184720"/>
    <w:pPr>
      <w:keepNext/>
      <w:keepLines/>
      <w:spacing w:before="40"/>
      <w:outlineLvl w:val="3"/>
    </w:pPr>
    <w:rPr>
      <w:rFonts w:eastAsiaTheme="majorEastAsia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D5D0F"/>
    <w:rPr>
      <w:rFonts w:ascii="Tahoma" w:eastAsia="Times New Roman" w:hAnsi="Tahoma" w:cs="Times New Roman"/>
      <w:b/>
      <w:color w:val="404040" w:themeColor="text1" w:themeTint="BF"/>
      <w:sz w:val="32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DD5D0F"/>
    <w:rPr>
      <w:rFonts w:ascii="Calibri" w:eastAsia="Cambria" w:hAnsi="Calibri" w:cs="Times New Roman"/>
      <w:b/>
      <w:caps/>
      <w:color w:val="404040" w:themeColor="text1" w:themeTint="BF"/>
      <w:spacing w:val="10"/>
      <w:sz w:val="22"/>
      <w:szCs w:val="21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3B011E"/>
    <w:pPr>
      <w:tabs>
        <w:tab w:val="center" w:pos="4819"/>
        <w:tab w:val="right" w:pos="9638"/>
      </w:tabs>
    </w:pPr>
    <w:rPr>
      <w:caps/>
    </w:rPr>
  </w:style>
  <w:style w:type="character" w:customStyle="1" w:styleId="YltunnisteChar">
    <w:name w:val="Ylätunniste Char"/>
    <w:basedOn w:val="Kappaleenoletusfontti"/>
    <w:link w:val="Yltunniste"/>
    <w:uiPriority w:val="99"/>
    <w:rsid w:val="003B011E"/>
    <w:rPr>
      <w:rFonts w:ascii="Franklin Gothic Book" w:eastAsia="Cambria" w:hAnsi="Franklin Gothic Book" w:cs="Times New Roman"/>
      <w:caps/>
      <w:color w:val="404040" w:themeColor="text1" w:themeTint="BF"/>
      <w:sz w:val="22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061885"/>
    <w:pPr>
      <w:tabs>
        <w:tab w:val="center" w:pos="4819"/>
        <w:tab w:val="right" w:pos="9638"/>
      </w:tabs>
    </w:pPr>
    <w:rPr>
      <w:sz w:val="17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61885"/>
    <w:rPr>
      <w:rFonts w:ascii="Calibri" w:eastAsia="Cambria" w:hAnsi="Calibri" w:cs="Times New Roman"/>
      <w:color w:val="404040" w:themeColor="text1" w:themeTint="BF"/>
      <w:sz w:val="17"/>
      <w:lang w:val="fi-FI"/>
    </w:rPr>
  </w:style>
  <w:style w:type="paragraph" w:styleId="NormaaliWWW">
    <w:name w:val="Normal (Web)"/>
    <w:basedOn w:val="Normaali"/>
    <w:uiPriority w:val="99"/>
    <w:semiHidden/>
    <w:unhideWhenUsed/>
    <w:rsid w:val="002A2586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character" w:styleId="Voimakas">
    <w:name w:val="Strong"/>
    <w:aliases w:val="Emphasis"/>
    <w:basedOn w:val="Kappaleenoletusfontti"/>
    <w:uiPriority w:val="22"/>
    <w:qFormat/>
    <w:rsid w:val="003B011E"/>
    <w:rPr>
      <w:b/>
      <w:bCs/>
      <w:color w:val="404040" w:themeColor="text1" w:themeTint="BF"/>
    </w:rPr>
  </w:style>
  <w:style w:type="character" w:styleId="Hyperlinkki">
    <w:name w:val="Hyperlink"/>
    <w:basedOn w:val="Kappaleenoletusfontti"/>
    <w:uiPriority w:val="99"/>
    <w:unhideWhenUsed/>
    <w:rsid w:val="0082415B"/>
    <w:rPr>
      <w:color w:val="5494C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456"/>
    <w:rPr>
      <w:color w:val="8C8C8C" w:themeColor="followed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184720"/>
    <w:rPr>
      <w:rFonts w:ascii="Franklin Gothic Book" w:eastAsiaTheme="majorEastAsia" w:hAnsi="Franklin Gothic Book" w:cstheme="majorBidi"/>
      <w:b/>
      <w:color w:val="404040" w:themeColor="text1" w:themeTint="BF"/>
      <w:sz w:val="22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184720"/>
    <w:rPr>
      <w:rFonts w:ascii="Franklin Gothic Book" w:eastAsiaTheme="majorEastAsia" w:hAnsi="Franklin Gothic Book" w:cstheme="majorBidi"/>
      <w:color w:val="404040" w:themeColor="text1" w:themeTint="BF"/>
      <w:sz w:val="22"/>
      <w:lang w:val="fi-FI"/>
    </w:rPr>
  </w:style>
  <w:style w:type="paragraph" w:styleId="Luettelokappale">
    <w:name w:val="List Paragraph"/>
    <w:basedOn w:val="Normaali"/>
    <w:uiPriority w:val="34"/>
    <w:rsid w:val="00AB1490"/>
    <w:pPr>
      <w:numPr>
        <w:numId w:val="23"/>
      </w:numPr>
      <w:contextualSpacing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82415B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E4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1A110F"/>
    <w:rPr>
      <w:rFonts w:ascii="Calibri" w:eastAsia="Cambria" w:hAnsi="Calibri" w:cs="Times New Roman"/>
      <w:color w:val="404040" w:themeColor="text1" w:themeTint="BF"/>
      <w:sz w:val="22"/>
      <w:lang w:val="fi-FI"/>
    </w:rPr>
  </w:style>
  <w:style w:type="character" w:styleId="Paikkamerkkiteksti">
    <w:name w:val="Placeholder Text"/>
    <w:basedOn w:val="Kappaleenoletusfontti"/>
    <w:uiPriority w:val="99"/>
    <w:semiHidden/>
    <w:rsid w:val="00982562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6113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6113E"/>
    <w:rPr>
      <w:rFonts w:ascii="Segoe UI" w:eastAsia="Cambria" w:hAnsi="Segoe UI" w:cs="Segoe UI"/>
      <w:color w:val="404040" w:themeColor="text1" w:themeTint="BF"/>
      <w:sz w:val="18"/>
      <w:szCs w:val="18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ksityisteidenavustukset@nokiankaupunk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Nokian%20kaupunk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F7157F-AD7A-4311-8972-1BE6A01FBC06}"/>
      </w:docPartPr>
      <w:docPartBody>
        <w:p w:rsidR="00AC1731" w:rsidRDefault="00261C04">
          <w:r w:rsidRPr="0011625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FBA31E849804B63BA124FE12C8A77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261F73-AF62-4EF0-A98C-497210726D8F}"/>
      </w:docPartPr>
      <w:docPartBody>
        <w:p w:rsidR="00AC1731" w:rsidRDefault="00964FD5" w:rsidP="00964FD5">
          <w:pPr>
            <w:pStyle w:val="DFBA31E849804B63BA124FE12C8A7715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5032ADFD36647FC83D74130FE4C06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51971B-D360-4CF1-8E1C-2537402D4998}"/>
      </w:docPartPr>
      <w:docPartBody>
        <w:p w:rsidR="00AC1731" w:rsidRDefault="00964FD5" w:rsidP="00964FD5">
          <w:pPr>
            <w:pStyle w:val="F5032ADFD36647FC83D74130FE4C0674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A45265AEDA04A1994D99FFB50FC4F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7C7DD8-271B-40C1-8BBE-B3A21CFE8E01}"/>
      </w:docPartPr>
      <w:docPartBody>
        <w:p w:rsidR="00AC1731" w:rsidRDefault="00964FD5" w:rsidP="00964FD5">
          <w:pPr>
            <w:pStyle w:val="CA45265AEDA04A1994D99FFB50FC4FEE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EA4B4244D0C435C947C9B0782ED23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6BF287D-F8D4-44F2-918A-CF9007F247BF}"/>
      </w:docPartPr>
      <w:docPartBody>
        <w:p w:rsidR="00AC1731" w:rsidRDefault="00964FD5" w:rsidP="00964FD5">
          <w:pPr>
            <w:pStyle w:val="9EA4B4244D0C435C947C9B0782ED234F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20A39CEE5E24DF18D53A465375569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7B451-377D-4950-94F9-A8E15A63704F}"/>
      </w:docPartPr>
      <w:docPartBody>
        <w:p w:rsidR="00AC1731" w:rsidRDefault="00964FD5" w:rsidP="00964FD5">
          <w:pPr>
            <w:pStyle w:val="720A39CEE5E24DF18D53A465375569E1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B7FFFE82EB1499F8889875C084DB19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D536DA-417D-4099-AF11-7E012C12AC28}"/>
      </w:docPartPr>
      <w:docPartBody>
        <w:p w:rsidR="00AC1731" w:rsidRDefault="00964FD5" w:rsidP="00964FD5">
          <w:pPr>
            <w:pStyle w:val="FB7FFFE82EB1499F8889875C084DB195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3831A6CEE5A4CA295DCFA98AAB00F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6BD0D2-D527-4F83-8C07-C434BE74F07C}"/>
      </w:docPartPr>
      <w:docPartBody>
        <w:p w:rsidR="00AC1731" w:rsidRDefault="00964FD5" w:rsidP="00964FD5">
          <w:pPr>
            <w:pStyle w:val="C3831A6CEE5A4CA295DCFA98AAB00F4C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D6F201BAAED465084D57B824EB8A3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3119B8-FC1E-4DED-9AAD-DA2919BC42EF}"/>
      </w:docPartPr>
      <w:docPartBody>
        <w:p w:rsidR="00AC1731" w:rsidRDefault="00964FD5" w:rsidP="00964FD5">
          <w:pPr>
            <w:pStyle w:val="4D6F201BAAED465084D57B824EB8A331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E4D3EF764764835A10F79DF514733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91E1A3-AF57-41B7-BF92-1ECA44B8AD78}"/>
      </w:docPartPr>
      <w:docPartBody>
        <w:p w:rsidR="00AC1731" w:rsidRDefault="00964FD5" w:rsidP="00964FD5">
          <w:pPr>
            <w:pStyle w:val="2E4D3EF764764835A10F79DF514733D7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500379639294DF99D24BBBEBE0DE1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035206-2664-4D8C-9621-34097BE31317}"/>
      </w:docPartPr>
      <w:docPartBody>
        <w:p w:rsidR="00AC1731" w:rsidRDefault="00964FD5" w:rsidP="00964FD5">
          <w:pPr>
            <w:pStyle w:val="4500379639294DF99D24BBBEBE0DE1F7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40EF82D1367469FA7C35023F60A60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92C533-C3A9-493A-A22B-490E61FFD725}"/>
      </w:docPartPr>
      <w:docPartBody>
        <w:p w:rsidR="00AC1731" w:rsidRDefault="00964FD5" w:rsidP="00964FD5">
          <w:pPr>
            <w:pStyle w:val="340EF82D1367469FA7C35023F60A607D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2B05191C33E4100B0190BA676E162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E679EA-943C-4A6D-B61E-6E49984BC64A}"/>
      </w:docPartPr>
      <w:docPartBody>
        <w:p w:rsidR="00AC1731" w:rsidRDefault="00964FD5" w:rsidP="00964FD5">
          <w:pPr>
            <w:pStyle w:val="42B05191C33E4100B0190BA676E1626E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C53D0F4C7224EDD90FC2E7746B442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D46B25-662F-4E26-A334-D738D7094B1B}"/>
      </w:docPartPr>
      <w:docPartBody>
        <w:p w:rsidR="00AC1731" w:rsidRDefault="00964FD5" w:rsidP="00964FD5">
          <w:pPr>
            <w:pStyle w:val="CC53D0F4C7224EDD90FC2E7746B442B4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FA70546B85B47A6BE6CA69E28CA5A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B0C6E-1379-44EB-9345-BF71B53AC70B}"/>
      </w:docPartPr>
      <w:docPartBody>
        <w:p w:rsidR="00AC1731" w:rsidRDefault="00964FD5" w:rsidP="00964FD5">
          <w:pPr>
            <w:pStyle w:val="8FA70546B85B47A6BE6CA69E28CA5A06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6ACFE19514C4883939972FA9454BB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F5F2E-705E-4FF4-8DC1-F22E10481B05}"/>
      </w:docPartPr>
      <w:docPartBody>
        <w:p w:rsidR="00AC1731" w:rsidRDefault="00964FD5" w:rsidP="00964FD5">
          <w:pPr>
            <w:pStyle w:val="86ACFE19514C4883939972FA9454BB3F2"/>
          </w:pPr>
          <w:r>
            <w:rPr>
              <w:rStyle w:val="Paikkamerkkiteksti"/>
            </w:rPr>
            <w:t xml:space="preserve"> </w:t>
          </w:r>
          <w:r w:rsidRPr="00116259">
            <w:rPr>
              <w:rStyle w:val="Paikkamerkkiteksti"/>
            </w:rPr>
            <w:t xml:space="preserve"> </w:t>
          </w: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2DAC10BDF1D4B32B0246F6FFEDCB8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779283-211F-4DDC-900F-81D9E4EF15F3}"/>
      </w:docPartPr>
      <w:docPartBody>
        <w:p w:rsidR="00AC1731" w:rsidRDefault="00964FD5" w:rsidP="00964FD5">
          <w:pPr>
            <w:pStyle w:val="D2DAC10BDF1D4B32B0246F6FFEDCB8421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04"/>
    <w:rsid w:val="00261C04"/>
    <w:rsid w:val="006037EF"/>
    <w:rsid w:val="00964FD5"/>
    <w:rsid w:val="00A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64FD5"/>
    <w:rPr>
      <w:color w:val="808080"/>
    </w:rPr>
  </w:style>
  <w:style w:type="paragraph" w:customStyle="1" w:styleId="865D42B28935422DA198AEE77DB1D3B6">
    <w:name w:val="865D42B28935422DA198AEE77DB1D3B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5876B77EE37049AFAFBC5DB10583656D">
    <w:name w:val="5876B77EE37049AFAFBC5DB10583656D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5876B77EE37049AFAFBC5DB10583656D1">
    <w:name w:val="5876B77EE37049AFAFBC5DB10583656D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">
    <w:name w:val="C59C96D809084495961F27EF0B3F7F9E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">
    <w:name w:val="DFBA31E849804B63BA124FE12C8A771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">
    <w:name w:val="F5032ADFD36647FC83D74130FE4C067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">
    <w:name w:val="CA45265AEDA04A1994D99FFB50FC4FEE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">
    <w:name w:val="9EA4B4244D0C435C947C9B0782ED234F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">
    <w:name w:val="720A39CEE5E24DF18D53A465375569E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">
    <w:name w:val="FB7FFFE82EB1499F8889875C084DB19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3EEAADBF2374326B8F193C83EC4ABB7">
    <w:name w:val="13EEAADBF2374326B8F193C83EC4ABB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90A914CE5B84C89B846ABBCE409076F">
    <w:name w:val="190A914CE5B84C89B846ABBCE409076F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5876B77EE37049AFAFBC5DB10583656D2">
    <w:name w:val="5876B77EE37049AFAFBC5DB10583656D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1">
    <w:name w:val="C59C96D809084495961F27EF0B3F7F9E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1">
    <w:name w:val="DFBA31E849804B63BA124FE12C8A7715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1">
    <w:name w:val="F5032ADFD36647FC83D74130FE4C0674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">
    <w:name w:val="2CED04674BA749EB9A6B1DC5D32911E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1">
    <w:name w:val="CA45265AEDA04A1994D99FFB50FC4FEE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1">
    <w:name w:val="9EA4B4244D0C435C947C9B0782ED234F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1">
    <w:name w:val="720A39CEE5E24DF18D53A465375569E1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1">
    <w:name w:val="FB7FFFE82EB1499F8889875C084DB195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3EEAADBF2374326B8F193C83EC4ABB71">
    <w:name w:val="13EEAADBF2374326B8F193C83EC4ABB7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90A914CE5B84C89B846ABBCE409076F1">
    <w:name w:val="190A914CE5B84C89B846ABBCE409076F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5876B77EE37049AFAFBC5DB10583656D3">
    <w:name w:val="5876B77EE37049AFAFBC5DB10583656D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2">
    <w:name w:val="C59C96D809084495961F27EF0B3F7F9E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2">
    <w:name w:val="DFBA31E849804B63BA124FE12C8A7715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2">
    <w:name w:val="F5032ADFD36647FC83D74130FE4C0674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1">
    <w:name w:val="2CED04674BA749EB9A6B1DC5D32911E7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2">
    <w:name w:val="CA45265AEDA04A1994D99FFB50FC4FEE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2">
    <w:name w:val="9EA4B4244D0C435C947C9B0782ED234F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2">
    <w:name w:val="720A39CEE5E24DF18D53A465375569E1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2">
    <w:name w:val="FB7FFFE82EB1499F8889875C084DB195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3EEAADBF2374326B8F193C83EC4ABB72">
    <w:name w:val="13EEAADBF2374326B8F193C83EC4ABB7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90A914CE5B84C89B846ABBCE409076F2">
    <w:name w:val="190A914CE5B84C89B846ABBCE409076F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E1497F7B1BD4F978FBB649B472D1E94">
    <w:name w:val="4E1497F7B1BD4F978FBB649B472D1E9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">
    <w:name w:val="C3831A6CEE5A4CA295DCFA98AAB00F4C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">
    <w:name w:val="4D6F201BAAED465084D57B824EB8A33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">
    <w:name w:val="2E4D3EF764764835A10F79DF514733D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">
    <w:name w:val="4500379639294DF99D24BBBEBE0DE1F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">
    <w:name w:val="340EF82D1367469FA7C35023F60A607D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">
    <w:name w:val="42B05191C33E4100B0190BA676E1626E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character" w:styleId="Voimakas">
    <w:name w:val="Strong"/>
    <w:aliases w:val="Emphasis"/>
    <w:basedOn w:val="Kappaleenoletusfontti"/>
    <w:uiPriority w:val="22"/>
    <w:qFormat/>
    <w:rsid w:val="00261C04"/>
    <w:rPr>
      <w:b/>
      <w:bCs/>
      <w:color w:val="404040" w:themeColor="text1" w:themeTint="BF"/>
    </w:rPr>
  </w:style>
  <w:style w:type="paragraph" w:customStyle="1" w:styleId="5876B77EE37049AFAFBC5DB10583656D4">
    <w:name w:val="5876B77EE37049AFAFBC5DB10583656D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3">
    <w:name w:val="C59C96D809084495961F27EF0B3F7F9E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3">
    <w:name w:val="DFBA31E849804B63BA124FE12C8A7715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3">
    <w:name w:val="F5032ADFD36647FC83D74130FE4C0674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2">
    <w:name w:val="2CED04674BA749EB9A6B1DC5D32911E7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3">
    <w:name w:val="CA45265AEDA04A1994D99FFB50FC4FEE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3">
    <w:name w:val="9EA4B4244D0C435C947C9B0782ED234F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3">
    <w:name w:val="720A39CEE5E24DF18D53A465375569E1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3">
    <w:name w:val="FB7FFFE82EB1499F8889875C084DB195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3EEAADBF2374326B8F193C83EC4ABB73">
    <w:name w:val="13EEAADBF2374326B8F193C83EC4ABB7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90A914CE5B84C89B846ABBCE409076F3">
    <w:name w:val="190A914CE5B84C89B846ABBCE409076F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E1497F7B1BD4F978FBB649B472D1E941">
    <w:name w:val="4E1497F7B1BD4F978FBB649B472D1E94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1">
    <w:name w:val="C3831A6CEE5A4CA295DCFA98AAB00F4C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1">
    <w:name w:val="4D6F201BAAED465084D57B824EB8A331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1">
    <w:name w:val="2E4D3EF764764835A10F79DF514733D7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1">
    <w:name w:val="4500379639294DF99D24BBBEBE0DE1F7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1">
    <w:name w:val="340EF82D1367469FA7C35023F60A607D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1">
    <w:name w:val="42B05191C33E4100B0190BA676E1626E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5876B77EE37049AFAFBC5DB10583656D5">
    <w:name w:val="5876B77EE37049AFAFBC5DB10583656D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4">
    <w:name w:val="C59C96D809084495961F27EF0B3F7F9E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4">
    <w:name w:val="DFBA31E849804B63BA124FE12C8A7715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4">
    <w:name w:val="F5032ADFD36647FC83D74130FE4C0674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3">
    <w:name w:val="2CED04674BA749EB9A6B1DC5D32911E7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4">
    <w:name w:val="CA45265AEDA04A1994D99FFB50FC4FEE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4">
    <w:name w:val="9EA4B4244D0C435C947C9B0782ED234F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4">
    <w:name w:val="720A39CEE5E24DF18D53A465375569E1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4">
    <w:name w:val="FB7FFFE82EB1499F8889875C084DB195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3EEAADBF2374326B8F193C83EC4ABB74">
    <w:name w:val="13EEAADBF2374326B8F193C83EC4ABB7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90A914CE5B84C89B846ABBCE409076F4">
    <w:name w:val="190A914CE5B84C89B846ABBCE409076F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E1497F7B1BD4F978FBB649B472D1E942">
    <w:name w:val="4E1497F7B1BD4F978FBB649B472D1E94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2">
    <w:name w:val="C3831A6CEE5A4CA295DCFA98AAB00F4C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2">
    <w:name w:val="4D6F201BAAED465084D57B824EB8A331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2">
    <w:name w:val="2E4D3EF764764835A10F79DF514733D7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2">
    <w:name w:val="4500379639294DF99D24BBBEBE0DE1F7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2">
    <w:name w:val="340EF82D1367469FA7C35023F60A607D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2">
    <w:name w:val="42B05191C33E4100B0190BA676E1626E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9CE80CC04794F06B6EED9575F355FDE">
    <w:name w:val="29CE80CC04794F06B6EED9575F355FDE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5">
    <w:name w:val="C59C96D809084495961F27EF0B3F7F9E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5">
    <w:name w:val="DFBA31E849804B63BA124FE12C8A7715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5">
    <w:name w:val="F5032ADFD36647FC83D74130FE4C0674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4">
    <w:name w:val="2CED04674BA749EB9A6B1DC5D32911E7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5">
    <w:name w:val="CA45265AEDA04A1994D99FFB50FC4FEE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5">
    <w:name w:val="9EA4B4244D0C435C947C9B0782ED234F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5">
    <w:name w:val="720A39CEE5E24DF18D53A465375569E1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5">
    <w:name w:val="FB7FFFE82EB1499F8889875C084DB195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C53D0F4C7224EDD90FC2E7746B442B4">
    <w:name w:val="CC53D0F4C7224EDD90FC2E7746B442B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90A914CE5B84C89B846ABBCE409076F5">
    <w:name w:val="190A914CE5B84C89B846ABBCE409076F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E1497F7B1BD4F978FBB649B472D1E943">
    <w:name w:val="4E1497F7B1BD4F978FBB649B472D1E94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3">
    <w:name w:val="C3831A6CEE5A4CA295DCFA98AAB00F4C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3">
    <w:name w:val="4D6F201BAAED465084D57B824EB8A331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3">
    <w:name w:val="2E4D3EF764764835A10F79DF514733D7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3">
    <w:name w:val="4500379639294DF99D24BBBEBE0DE1F7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3">
    <w:name w:val="340EF82D1367469FA7C35023F60A607D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3">
    <w:name w:val="42B05191C33E4100B0190BA676E1626E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9CE80CC04794F06B6EED9575F355FDE1">
    <w:name w:val="29CE80CC04794F06B6EED9575F355FDE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6">
    <w:name w:val="C59C96D809084495961F27EF0B3F7F9E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6">
    <w:name w:val="DFBA31E849804B63BA124FE12C8A7715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6">
    <w:name w:val="F5032ADFD36647FC83D74130FE4C0674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5">
    <w:name w:val="2CED04674BA749EB9A6B1DC5D32911E7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6">
    <w:name w:val="CA45265AEDA04A1994D99FFB50FC4FEE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6">
    <w:name w:val="9EA4B4244D0C435C947C9B0782ED234F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6">
    <w:name w:val="720A39CEE5E24DF18D53A465375569E1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6">
    <w:name w:val="FB7FFFE82EB1499F8889875C084DB195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C53D0F4C7224EDD90FC2E7746B442B41">
    <w:name w:val="CC53D0F4C7224EDD90FC2E7746B442B4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90A914CE5B84C89B846ABBCE409076F6">
    <w:name w:val="190A914CE5B84C89B846ABBCE409076F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E1497F7B1BD4F978FBB649B472D1E944">
    <w:name w:val="4E1497F7B1BD4F978FBB649B472D1E94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4">
    <w:name w:val="C3831A6CEE5A4CA295DCFA98AAB00F4C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4">
    <w:name w:val="4D6F201BAAED465084D57B824EB8A331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4">
    <w:name w:val="2E4D3EF764764835A10F79DF514733D7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4">
    <w:name w:val="4500379639294DF99D24BBBEBE0DE1F7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4">
    <w:name w:val="340EF82D1367469FA7C35023F60A607D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4">
    <w:name w:val="42B05191C33E4100B0190BA676E1626E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9CE80CC04794F06B6EED9575F355FDE2">
    <w:name w:val="29CE80CC04794F06B6EED9575F355FDE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7">
    <w:name w:val="C59C96D809084495961F27EF0B3F7F9E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7">
    <w:name w:val="DFBA31E849804B63BA124FE12C8A7715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7">
    <w:name w:val="F5032ADFD36647FC83D74130FE4C0674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6">
    <w:name w:val="2CED04674BA749EB9A6B1DC5D32911E7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7">
    <w:name w:val="CA45265AEDA04A1994D99FFB50FC4FEE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7">
    <w:name w:val="9EA4B4244D0C435C947C9B0782ED234F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7">
    <w:name w:val="720A39CEE5E24DF18D53A465375569E1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7">
    <w:name w:val="FB7FFFE82EB1499F8889875C084DB195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C53D0F4C7224EDD90FC2E7746B442B42">
    <w:name w:val="CC53D0F4C7224EDD90FC2E7746B442B4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90A914CE5B84C89B846ABBCE409076F7">
    <w:name w:val="190A914CE5B84C89B846ABBCE409076F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E1497F7B1BD4F978FBB649B472D1E945">
    <w:name w:val="4E1497F7B1BD4F978FBB649B472D1E94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5">
    <w:name w:val="C3831A6CEE5A4CA295DCFA98AAB00F4C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5">
    <w:name w:val="4D6F201BAAED465084D57B824EB8A331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5">
    <w:name w:val="2E4D3EF764764835A10F79DF514733D7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5">
    <w:name w:val="4500379639294DF99D24BBBEBE0DE1F7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5">
    <w:name w:val="340EF82D1367469FA7C35023F60A607D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5">
    <w:name w:val="42B05191C33E4100B0190BA676E1626E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9CE80CC04794F06B6EED9575F355FDE3">
    <w:name w:val="29CE80CC04794F06B6EED9575F355FDE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8">
    <w:name w:val="C59C96D809084495961F27EF0B3F7F9E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8">
    <w:name w:val="DFBA31E849804B63BA124FE12C8A7715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8">
    <w:name w:val="F5032ADFD36647FC83D74130FE4C0674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7">
    <w:name w:val="2CED04674BA749EB9A6B1DC5D32911E7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8">
    <w:name w:val="CA45265AEDA04A1994D99FFB50FC4FEE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8">
    <w:name w:val="9EA4B4244D0C435C947C9B0782ED234F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8">
    <w:name w:val="720A39CEE5E24DF18D53A465375569E1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8">
    <w:name w:val="FB7FFFE82EB1499F8889875C084DB195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C53D0F4C7224EDD90FC2E7746B442B43">
    <w:name w:val="CC53D0F4C7224EDD90FC2E7746B442B43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190A914CE5B84C89B846ABBCE409076F8">
    <w:name w:val="190A914CE5B84C89B846ABBCE409076F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E1497F7B1BD4F978FBB649B472D1E946">
    <w:name w:val="4E1497F7B1BD4F978FBB649B472D1E94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6">
    <w:name w:val="C3831A6CEE5A4CA295DCFA98AAB00F4C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6">
    <w:name w:val="4D6F201BAAED465084D57B824EB8A331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6">
    <w:name w:val="2E4D3EF764764835A10F79DF514733D7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6">
    <w:name w:val="4500379639294DF99D24BBBEBE0DE1F7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6">
    <w:name w:val="340EF82D1367469FA7C35023F60A607D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6">
    <w:name w:val="42B05191C33E4100B0190BA676E1626E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8FA70546B85B47A6BE6CA69E28CA5A06">
    <w:name w:val="8FA70546B85B47A6BE6CA69E28CA5A06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59C96D809084495961F27EF0B3F7F9E9">
    <w:name w:val="C59C96D809084495961F27EF0B3F7F9E9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9">
    <w:name w:val="DFBA31E849804B63BA124FE12C8A77159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9">
    <w:name w:val="F5032ADFD36647FC83D74130FE4C06749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8">
    <w:name w:val="2CED04674BA749EB9A6B1DC5D32911E7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9">
    <w:name w:val="CA45265AEDA04A1994D99FFB50FC4FEE9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9">
    <w:name w:val="9EA4B4244D0C435C947C9B0782ED234F9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9">
    <w:name w:val="720A39CEE5E24DF18D53A465375569E19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9">
    <w:name w:val="FB7FFFE82EB1499F8889875C084DB1959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C53D0F4C7224EDD90FC2E7746B442B44">
    <w:name w:val="CC53D0F4C7224EDD90FC2E7746B442B44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86ACFE19514C4883939972FA9454BB3F">
    <w:name w:val="86ACFE19514C4883939972FA9454BB3F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7">
    <w:name w:val="C3831A6CEE5A4CA295DCFA98AAB00F4C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7">
    <w:name w:val="4D6F201BAAED465084D57B824EB8A331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7">
    <w:name w:val="2E4D3EF764764835A10F79DF514733D7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7">
    <w:name w:val="4500379639294DF99D24BBBEBE0DE1F7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7">
    <w:name w:val="340EF82D1367469FA7C35023F60A607D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7">
    <w:name w:val="42B05191C33E4100B0190BA676E1626E7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8FA70546B85B47A6BE6CA69E28CA5A061">
    <w:name w:val="8FA70546B85B47A6BE6CA69E28CA5A06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2DAC10BDF1D4B32B0246F6FFEDCB842">
    <w:name w:val="D2DAC10BDF1D4B32B0246F6FFEDCB842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10">
    <w:name w:val="DFBA31E849804B63BA124FE12C8A771510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10">
    <w:name w:val="F5032ADFD36647FC83D74130FE4C067410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CED04674BA749EB9A6B1DC5D32911E79">
    <w:name w:val="2CED04674BA749EB9A6B1DC5D32911E79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10">
    <w:name w:val="CA45265AEDA04A1994D99FFB50FC4FEE10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10">
    <w:name w:val="9EA4B4244D0C435C947C9B0782ED234F10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10">
    <w:name w:val="720A39CEE5E24DF18D53A465375569E110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10">
    <w:name w:val="FB7FFFE82EB1499F8889875C084DB19510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C53D0F4C7224EDD90FC2E7746B442B45">
    <w:name w:val="CC53D0F4C7224EDD90FC2E7746B442B45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86ACFE19514C4883939972FA9454BB3F1">
    <w:name w:val="86ACFE19514C4883939972FA9454BB3F1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8">
    <w:name w:val="C3831A6CEE5A4CA295DCFA98AAB00F4C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8">
    <w:name w:val="4D6F201BAAED465084D57B824EB8A331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8">
    <w:name w:val="2E4D3EF764764835A10F79DF514733D7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8">
    <w:name w:val="4500379639294DF99D24BBBEBE0DE1F7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8">
    <w:name w:val="340EF82D1367469FA7C35023F60A607D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8">
    <w:name w:val="42B05191C33E4100B0190BA676E1626E8"/>
    <w:rsid w:val="00261C04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8FA70546B85B47A6BE6CA69E28CA5A062">
    <w:name w:val="8FA70546B85B47A6BE6CA69E28CA5A062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2DAC10BDF1D4B32B0246F6FFEDCB8421">
    <w:name w:val="D2DAC10BDF1D4B32B0246F6FFEDCB8421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DFBA31E849804B63BA124FE12C8A771511">
    <w:name w:val="DFBA31E849804B63BA124FE12C8A771511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5032ADFD36647FC83D74130FE4C067411">
    <w:name w:val="F5032ADFD36647FC83D74130FE4C067411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A45265AEDA04A1994D99FFB50FC4FEE11">
    <w:name w:val="CA45265AEDA04A1994D99FFB50FC4FEE11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9EA4B4244D0C435C947C9B0782ED234F11">
    <w:name w:val="9EA4B4244D0C435C947C9B0782ED234F11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720A39CEE5E24DF18D53A465375569E111">
    <w:name w:val="720A39CEE5E24DF18D53A465375569E111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FB7FFFE82EB1499F8889875C084DB19511">
    <w:name w:val="FB7FFFE82EB1499F8889875C084DB19511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C53D0F4C7224EDD90FC2E7746B442B46">
    <w:name w:val="CC53D0F4C7224EDD90FC2E7746B442B46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86ACFE19514C4883939972FA9454BB3F2">
    <w:name w:val="86ACFE19514C4883939972FA9454BB3F2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C3831A6CEE5A4CA295DCFA98AAB00F4C9">
    <w:name w:val="C3831A6CEE5A4CA295DCFA98AAB00F4C9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D6F201BAAED465084D57B824EB8A3319">
    <w:name w:val="4D6F201BAAED465084D57B824EB8A3319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2E4D3EF764764835A10F79DF514733D79">
    <w:name w:val="2E4D3EF764764835A10F79DF514733D79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500379639294DF99D24BBBEBE0DE1F79">
    <w:name w:val="4500379639294DF99D24BBBEBE0DE1F79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340EF82D1367469FA7C35023F60A607D9">
    <w:name w:val="340EF82D1367469FA7C35023F60A607D9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  <w:style w:type="paragraph" w:customStyle="1" w:styleId="42B05191C33E4100B0190BA676E1626E9">
    <w:name w:val="42B05191C33E4100B0190BA676E1626E9"/>
    <w:rsid w:val="00964FD5"/>
    <w:pPr>
      <w:spacing w:after="0" w:line="240" w:lineRule="auto"/>
    </w:pPr>
    <w:rPr>
      <w:rFonts w:ascii="Calibri" w:eastAsia="Cambria" w:hAnsi="Calibri" w:cs="Times New Roman"/>
      <w:color w:val="404040" w:themeColor="text1" w:themeTint="BF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/>
    </WSAsiakirjanTilaTaxHTField0>
    <TaxCatchAll xmlns="23976095-126b-41fb-bd91-153bc7507280">
      <Value>2</Value>
    </TaxCatchAll>
    <TaxKeywordTaxHTField xmlns="23976095-126b-41fb-bd91-153bc7507280">
      <Terms xmlns="http://schemas.microsoft.com/office/infopath/2007/PartnerControls"/>
    </TaxKeywordTaxHTField>
    <WSJulkisuusluokkaTaxHTField0 xmlns="http://schemas.microsoft.com/sharepoint/v3">
      <Terms xmlns="http://schemas.microsoft.com/office/infopath/2007/PartnerControls"/>
    </WSJulkisuusluokkaTaxHTField0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AD19854CB876BD4D80902BB032E7CDD1" ma:contentTypeVersion="" ma:contentTypeDescription="" ma:contentTypeScope="" ma:versionID="3c584685341e68225f8ed7070d40f5e7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fb510e6f70b5c5a8d3acd6acaba03bba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2:WSJulkisuusluokka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ma:taxonomy="true" ma:internalName="WSAsiakirjatyyppiTaxHTField0" ma:taxonomyFieldName="WSAsiakirjatyyppi" ma:displayName="Asiakirjatyyppi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JulkisuusluokkaTaxHTField0" ma:index="6" nillable="true" ma:taxonomy="true" ma:internalName="WSJulkisuusluokkaTaxHTField0" ma:taxonomyFieldName="WSJulkisuusluokka" ma:displayName="Julkisuusluokka" ma:default="" ma:fieldId="{efae0bdb-c6e0-481b-b9e6-db8e0c8b27df}" ma:sspId="15326633-dc7f-44fb-857f-c015186c5499" ma:termSetId="e78a871d-e7ec-4057-8fe2-d68562d8d4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D36FC123-05E3-4145-A342-811C3EBDD609}" ma:internalName="TaxCatchAll" ma:showField="CatchAllData" ma:web="{0b9682a9-112b-4318-be10-6e871ebb9ad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8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1A3B60-16AA-4C96-8791-B2398A87F55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23976095-126b-41fb-bd91-153bc7507280"/>
  </ds:schemaRefs>
</ds:datastoreItem>
</file>

<file path=customXml/itemProps2.xml><?xml version="1.0" encoding="utf-8"?>
<ds:datastoreItem xmlns:ds="http://schemas.openxmlformats.org/officeDocument/2006/customXml" ds:itemID="{6C91641B-6B3E-4F08-BBC9-503F5E6B9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BB1D0-1275-416F-8434-A6C6BE331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Nokian kaupunki.dotx</Template>
  <TotalTime>10</TotalTime>
  <Pages>2</Pages>
  <Words>245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Saapunut ______ / ______ 2019</vt:lpstr>
      <vt:lpstr>Asiakirjan nimi | 1.1.2019</vt:lpstr>
    </vt:vector>
  </TitlesOfParts>
  <Manager/>
  <Company>Ahveniston sairaala</Company>
  <LinksUpToDate>false</LinksUpToDate>
  <CharactersWithSpaces>2229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Saapunut ______ / ______ 2019</dc:title>
  <dc:subject>nokiankaupunki.fi | Harjukatu 23 | PL 2, 37101 Nokia</dc:subject>
  <dc:creator>Tuikka Aino</dc:creator>
  <cp:keywords/>
  <dc:description/>
  <cp:lastModifiedBy>Henriksson Tarja</cp:lastModifiedBy>
  <cp:revision>8</cp:revision>
  <cp:lastPrinted>2019-08-06T06:39:00Z</cp:lastPrinted>
  <dcterms:created xsi:type="dcterms:W3CDTF">2019-08-06T07:21:00Z</dcterms:created>
  <dcterms:modified xsi:type="dcterms:W3CDTF">2019-09-27T07:56:00Z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831368740</vt:i4>
  </property>
  <property fmtid="{D5CDD505-2E9C-101B-9397-08002B2CF9AE}" pid="3" name="_NewReviewCycle">
    <vt:lpwstr/>
  </property>
  <property fmtid="{D5CDD505-2E9C-101B-9397-08002B2CF9AE}" pid="4" name="_EmailSubject">
    <vt:lpwstr>Yksityistieavustushakemus_2019_LUONNOS.docx</vt:lpwstr>
  </property>
  <property fmtid="{D5CDD505-2E9C-101B-9397-08002B2CF9AE}" pid="5" name="_AuthorEmail">
    <vt:lpwstr>Lauri.Vahatalo@nokiankaupunki.fi</vt:lpwstr>
  </property>
  <property fmtid="{D5CDD505-2E9C-101B-9397-08002B2CF9AE}" pid="6" name="_AuthorEmailDisplayName">
    <vt:lpwstr>Vähätalo Lauri</vt:lpwstr>
  </property>
  <property fmtid="{D5CDD505-2E9C-101B-9397-08002B2CF9AE}" pid="7" name="ContentTypeId">
    <vt:lpwstr>0x010100AD19854CB876BD4D80902BB032E7CDD1</vt:lpwstr>
  </property>
  <property fmtid="{D5CDD505-2E9C-101B-9397-08002B2CF9AE}" pid="8" name="TaxKeyword">
    <vt:lpwstr/>
  </property>
  <property fmtid="{D5CDD505-2E9C-101B-9397-08002B2CF9AE}" pid="9" name="WSAsiakirjatyyppi">
    <vt:lpwstr>2;#Dokumentti|b5b53e4f-9c17-4b16-b8f2-154b296530f0</vt:lpwstr>
  </property>
  <property fmtid="{D5CDD505-2E9C-101B-9397-08002B2CF9AE}" pid="10" name="WSAsiakirjanTila">
    <vt:lpwstr/>
  </property>
  <property fmtid="{D5CDD505-2E9C-101B-9397-08002B2CF9AE}" pid="11" name="WSJulkisuusluokka">
    <vt:lpwstr/>
  </property>
  <property fmtid="{D5CDD505-2E9C-101B-9397-08002B2CF9AE}" pid="12" name="_PreviousAdHocReviewCycleID">
    <vt:i4>911406199</vt:i4>
  </property>
  <property fmtid="{D5CDD505-2E9C-101B-9397-08002B2CF9AE}" pid="13" name="_ReviewingToolsShownOnce">
    <vt:lpwstr/>
  </property>
</Properties>
</file>