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03"/>
        <w:gridCol w:w="2835"/>
        <w:gridCol w:w="1942"/>
      </w:tblGrid>
      <w:tr w:rsidR="00364622" w:rsidRPr="00CE6C9D" w:rsidTr="0086584E">
        <w:trPr>
          <w:jc w:val="center"/>
        </w:trPr>
        <w:tc>
          <w:tcPr>
            <w:tcW w:w="4503" w:type="dxa"/>
            <w:shd w:val="clear" w:color="auto" w:fill="auto"/>
          </w:tcPr>
          <w:p w:rsidR="00364622" w:rsidRPr="00CE6C9D" w:rsidRDefault="00364622" w:rsidP="0086584E">
            <w:pPr>
              <w:pStyle w:val="3Nokiankaupunkileipis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364622" w:rsidRPr="00CE6C9D" w:rsidRDefault="00364622" w:rsidP="00364622">
            <w:pPr>
              <w:pStyle w:val="3Nokiankaupunkileipis"/>
              <w:jc w:val="right"/>
              <w:rPr>
                <w:b/>
              </w:rPr>
            </w:pPr>
          </w:p>
          <w:p w:rsidR="00364622" w:rsidRDefault="00364622" w:rsidP="00364622">
            <w:pPr>
              <w:pStyle w:val="3Nokiankaupunkileipis"/>
              <w:rPr>
                <w:b/>
              </w:rPr>
            </w:pPr>
          </w:p>
          <w:p w:rsidR="00364622" w:rsidRPr="00CE6C9D" w:rsidRDefault="00364622" w:rsidP="00364622">
            <w:pPr>
              <w:pStyle w:val="3Nokiankaupunkileipis"/>
              <w:rPr>
                <w:b/>
              </w:rPr>
            </w:pPr>
          </w:p>
          <w:p w:rsidR="00364622" w:rsidRPr="00CE6C9D" w:rsidRDefault="00364622" w:rsidP="00364622">
            <w:pPr>
              <w:pStyle w:val="3Nokiankaupunkileipis"/>
              <w:jc w:val="right"/>
              <w:rPr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364622" w:rsidRPr="00CE6C9D" w:rsidRDefault="00364622" w:rsidP="003E3971">
            <w:pPr>
              <w:pStyle w:val="3Nokiankaupunkileipis"/>
              <w:rPr>
                <w:b/>
              </w:rPr>
            </w:pPr>
          </w:p>
        </w:tc>
      </w:tr>
    </w:tbl>
    <w:p w:rsidR="00364622" w:rsidRDefault="00364622" w:rsidP="00364622">
      <w:pPr>
        <w:pStyle w:val="3Nokiankaupunkileipis"/>
      </w:pPr>
      <w:r>
        <w:tab/>
      </w:r>
      <w:r>
        <w:tab/>
      </w:r>
      <w:r>
        <w:tab/>
      </w:r>
      <w:r>
        <w:tab/>
      </w:r>
      <w:r>
        <w:tab/>
      </w:r>
    </w:p>
    <w:p w:rsidR="00364622" w:rsidRPr="009A3FCC" w:rsidRDefault="009A3FCC" w:rsidP="009A3FCC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firstLine="1298"/>
        <w:rPr>
          <w:rFonts w:ascii="Myriad Pro" w:hAnsi="Myriad Pro"/>
          <w:b/>
          <w:sz w:val="32"/>
          <w:szCs w:val="32"/>
        </w:rPr>
      </w:pPr>
      <w:r w:rsidRPr="009A3FCC">
        <w:rPr>
          <w:rFonts w:ascii="Myriad Pro" w:hAnsi="Myriad Pro"/>
          <w:b/>
          <w:sz w:val="32"/>
          <w:szCs w:val="32"/>
        </w:rPr>
        <w:t>KUULUTUS</w:t>
      </w:r>
    </w:p>
    <w:p w:rsid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Arial" w:hAnsi="Arial" w:cs="Arial"/>
        </w:rPr>
      </w:pPr>
    </w:p>
    <w:p w:rsidR="003E3971" w:rsidRPr="003E3971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  <w:r>
        <w:rPr>
          <w:rFonts w:ascii="Arial" w:hAnsi="Arial" w:cs="Arial"/>
        </w:rPr>
        <w:tab/>
      </w:r>
      <w:r w:rsidRPr="003E3971">
        <w:rPr>
          <w:rFonts w:ascii="Myriad Pro" w:hAnsi="Myriad Pro"/>
        </w:rPr>
        <w:t>Rakennus- ja ympäristölau</w:t>
      </w:r>
      <w:r w:rsidR="00D037EB">
        <w:rPr>
          <w:rFonts w:ascii="Myriad Pro" w:hAnsi="Myriad Pro"/>
        </w:rPr>
        <w:t>takunnassa on vireillä seuraava lupahakemus</w:t>
      </w:r>
      <w:r w:rsidRPr="003E3971">
        <w:rPr>
          <w:rFonts w:ascii="Myriad Pro" w:hAnsi="Myriad Pro"/>
        </w:rPr>
        <w:t>:</w:t>
      </w:r>
    </w:p>
    <w:p w:rsidR="003E3971" w:rsidRPr="00481B8E" w:rsidRDefault="003E3971" w:rsidP="003E3971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rFonts w:ascii="Myriad Pro" w:hAnsi="Myriad Pro"/>
        </w:rPr>
      </w:pP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r w:rsidRPr="00481B8E">
        <w:rPr>
          <w:rFonts w:ascii="Arial" w:hAnsi="Arial" w:cs="Arial"/>
          <w:b/>
        </w:rPr>
        <w:t>Suomen Maa ja Kivi Oy</w:t>
      </w:r>
      <w:r w:rsidRPr="00481B8E">
        <w:rPr>
          <w:rFonts w:ascii="Arial" w:hAnsi="Arial" w:cs="Arial"/>
        </w:rPr>
        <w:t xml:space="preserve"> hakee maa-aineslain ja ympäristönsuojelulain mukaista yhteislupaa kalliokiviaineksen ottoon sekä kiviaineksen louhintaan ja murskaukseen ja ylijäämämaiden vastaanottoon kiinteistöillä </w:t>
      </w:r>
      <w:proofErr w:type="gramStart"/>
      <w:r w:rsidRPr="00481B8E">
        <w:rPr>
          <w:rFonts w:ascii="Arial" w:hAnsi="Arial" w:cs="Arial"/>
        </w:rPr>
        <w:t>536-402</w:t>
      </w:r>
      <w:proofErr w:type="gramEnd"/>
      <w:r w:rsidRPr="00481B8E">
        <w:rPr>
          <w:rFonts w:ascii="Arial" w:hAnsi="Arial" w:cs="Arial"/>
        </w:rPr>
        <w:t>-1-88 Leukavahanmetsä ja 536-402-2-16 Heikkilän-Metsä. Kalliota on tarkoitus louhia 1.100.000 k-m</w:t>
      </w:r>
      <w:r w:rsidRPr="00481B8E">
        <w:rPr>
          <w:rFonts w:ascii="Arial" w:hAnsi="Arial" w:cs="Arial"/>
          <w:vertAlign w:val="superscript"/>
        </w:rPr>
        <w:t>3</w:t>
      </w:r>
      <w:r w:rsidRPr="00481B8E">
        <w:rPr>
          <w:rFonts w:ascii="Arial" w:hAnsi="Arial" w:cs="Arial"/>
        </w:rPr>
        <w:t xml:space="preserve"> 10 vuoden aikana. Ottoalue sijaitse </w:t>
      </w:r>
      <w:proofErr w:type="spellStart"/>
      <w:r w:rsidRPr="00481B8E">
        <w:rPr>
          <w:rFonts w:ascii="Arial" w:hAnsi="Arial" w:cs="Arial"/>
        </w:rPr>
        <w:t>Porintien</w:t>
      </w:r>
      <w:proofErr w:type="spellEnd"/>
      <w:r w:rsidRPr="00481B8E">
        <w:rPr>
          <w:rFonts w:ascii="Arial" w:hAnsi="Arial" w:cs="Arial"/>
        </w:rPr>
        <w:t xml:space="preserve"> (VT11) pohjoispuolella noin 5 km Nokian keskustasta luoteeseen. Kyseessä on olemassa olevan toiminnan jatkaminen ja laajentaminen. Lupaa haetaan 10 vuodeksi. Hankkeesta on tehty luonnonsuojelulain mukainen Natura-arviointi. 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r w:rsidRPr="00481B8E">
        <w:rPr>
          <w:rFonts w:ascii="Arial" w:hAnsi="Arial" w:cs="Arial"/>
        </w:rPr>
        <w:t>Hakemuksen mukaiset toiminta-ajat: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proofErr w:type="gramStart"/>
      <w:r w:rsidRPr="00481B8E">
        <w:rPr>
          <w:rFonts w:ascii="Arial" w:hAnsi="Arial" w:cs="Arial"/>
        </w:rPr>
        <w:t>-</w:t>
      </w:r>
      <w:proofErr w:type="gramEnd"/>
      <w:r w:rsidRPr="00481B8E">
        <w:rPr>
          <w:rFonts w:ascii="Arial" w:hAnsi="Arial" w:cs="Arial"/>
        </w:rPr>
        <w:t xml:space="preserve"> poraaminen (16.7.–14.4.) ma-pe 7.00–22.00, 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proofErr w:type="gramStart"/>
      <w:r w:rsidRPr="00481B8E">
        <w:rPr>
          <w:rFonts w:ascii="Arial" w:hAnsi="Arial" w:cs="Arial"/>
        </w:rPr>
        <w:t>-</w:t>
      </w:r>
      <w:proofErr w:type="gramEnd"/>
      <w:r w:rsidRPr="00481B8E">
        <w:rPr>
          <w:rFonts w:ascii="Arial" w:hAnsi="Arial" w:cs="Arial"/>
        </w:rPr>
        <w:t xml:space="preserve"> räjäytykset ja rikotus (16.7.-14.4.) ma-pe 8.00-18.00,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proofErr w:type="gramStart"/>
      <w:r w:rsidRPr="00481B8E">
        <w:rPr>
          <w:rFonts w:ascii="Arial" w:hAnsi="Arial" w:cs="Arial"/>
        </w:rPr>
        <w:t>-</w:t>
      </w:r>
      <w:proofErr w:type="gramEnd"/>
      <w:r w:rsidRPr="00481B8E">
        <w:rPr>
          <w:rFonts w:ascii="Arial" w:hAnsi="Arial" w:cs="Arial"/>
        </w:rPr>
        <w:t xml:space="preserve"> murskaaminen (ympäri vuoden) ma-pe 7.00-22.00,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proofErr w:type="gramStart"/>
      <w:r w:rsidRPr="00481B8E">
        <w:rPr>
          <w:rFonts w:ascii="Arial" w:hAnsi="Arial" w:cs="Arial"/>
        </w:rPr>
        <w:t>-</w:t>
      </w:r>
      <w:proofErr w:type="gramEnd"/>
      <w:r w:rsidRPr="00481B8E">
        <w:rPr>
          <w:rFonts w:ascii="Arial" w:hAnsi="Arial" w:cs="Arial"/>
        </w:rPr>
        <w:t xml:space="preserve"> kuormaaminen ja kuljetus (ympäri vuoden) ma-pe 6.00–22.00, la 7.00-18.00, 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proofErr w:type="gramStart"/>
      <w:r w:rsidRPr="00481B8E">
        <w:rPr>
          <w:rFonts w:ascii="Arial" w:hAnsi="Arial" w:cs="Arial"/>
        </w:rPr>
        <w:t>-</w:t>
      </w:r>
      <w:proofErr w:type="gramEnd"/>
      <w:r w:rsidRPr="00481B8E">
        <w:rPr>
          <w:rFonts w:ascii="Arial" w:hAnsi="Arial" w:cs="Arial"/>
        </w:rPr>
        <w:t xml:space="preserve"> ylijäämämaiden vastaanotto (ympäri vuoden) ma-pe 6.00-22.00, la 7.00-18.00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r w:rsidRPr="00481B8E">
        <w:rPr>
          <w:rFonts w:ascii="Arial" w:hAnsi="Arial" w:cs="Arial"/>
        </w:rPr>
        <w:t>Hakemus on nähtävillä Nokian kaupungin rakennusvalvontayksikössä (Harjukatu 21) kuulutusajan 20.10. - 20.11.2017. Muistutukset ja mielipiteet on toimitettava kirjallisina kuulutusaikana Nokian kaupungin rakennus- ja ympäristölautakunnalle osoitteeseen Harjukatu 21, 37100 Nokia.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r w:rsidRPr="00481B8E">
        <w:rPr>
          <w:rFonts w:ascii="Arial" w:hAnsi="Arial" w:cs="Arial"/>
        </w:rPr>
        <w:t>Lisätietoja saa Nokian kaupungin ympäristönsuojeluyksiköstä puh. 040 7799 287 ja 040 7799 286.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</w:p>
    <w:p w:rsid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r w:rsidRPr="00481B8E">
        <w:rPr>
          <w:rFonts w:ascii="Arial" w:hAnsi="Arial" w:cs="Arial"/>
        </w:rPr>
        <w:t>Nokialla 18.10.2017</w:t>
      </w:r>
    </w:p>
    <w:p w:rsidR="00481B8E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Arial" w:hAnsi="Arial" w:cs="Arial"/>
        </w:rPr>
      </w:pPr>
      <w:bookmarkStart w:id="0" w:name="_GoBack"/>
      <w:bookmarkEnd w:id="0"/>
    </w:p>
    <w:p w:rsidR="003E3971" w:rsidRPr="00481B8E" w:rsidRDefault="00481B8E" w:rsidP="00481B8E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ind w:left="1298"/>
        <w:rPr>
          <w:rFonts w:ascii="Myriad Pro" w:hAnsi="Myriad Pro"/>
        </w:rPr>
      </w:pPr>
      <w:r w:rsidRPr="00481B8E">
        <w:rPr>
          <w:rFonts w:ascii="Arial" w:hAnsi="Arial" w:cs="Arial"/>
        </w:rPr>
        <w:t>Rakennus- ja ympäristölautakunta</w:t>
      </w:r>
    </w:p>
    <w:p w:rsidR="003E3971" w:rsidRPr="00481B8E" w:rsidRDefault="003E3971" w:rsidP="00EE1C21">
      <w:pPr>
        <w:pStyle w:val="3Nokiankaupunkileipis"/>
      </w:pPr>
    </w:p>
    <w:p w:rsidR="00364622" w:rsidRPr="00481B8E" w:rsidRDefault="00364622" w:rsidP="00EE1C21">
      <w:pPr>
        <w:rPr>
          <w:rFonts w:ascii="Myriad Pro" w:hAnsi="Myriad Pro"/>
        </w:rPr>
      </w:pPr>
    </w:p>
    <w:sectPr w:rsidR="00364622" w:rsidRPr="00481B8E" w:rsidSect="00EE1C21">
      <w:headerReference w:type="default" r:id="rId10"/>
      <w:footerReference w:type="default" r:id="rId11"/>
      <w:pgSz w:w="11900" w:h="16840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B3" w:rsidRDefault="006D7FB3" w:rsidP="00364622">
      <w:r>
        <w:separator/>
      </w:r>
    </w:p>
  </w:endnote>
  <w:endnote w:type="continuationSeparator" w:id="0">
    <w:p w:rsidR="006D7FB3" w:rsidRDefault="006D7FB3" w:rsidP="003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21" w:rsidRDefault="00EE1C21">
    <w:pPr>
      <w:pStyle w:val="Alatunniste"/>
    </w:pPr>
    <w:r>
      <w:rPr>
        <w:noProof/>
        <w:lang w:eastAsia="fi-FI"/>
      </w:rPr>
      <w:drawing>
        <wp:inline distT="0" distB="0" distL="0" distR="0">
          <wp:extent cx="6436800" cy="802800"/>
          <wp:effectExtent l="0" t="0" r="254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6800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B3" w:rsidRDefault="006D7FB3" w:rsidP="00364622">
      <w:r>
        <w:separator/>
      </w:r>
    </w:p>
  </w:footnote>
  <w:footnote w:type="continuationSeparator" w:id="0">
    <w:p w:rsidR="006D7FB3" w:rsidRDefault="006D7FB3" w:rsidP="0036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22" w:rsidRDefault="00103FC4">
    <w:pPr>
      <w:pStyle w:val="Yltunniste"/>
    </w:pPr>
    <w:r>
      <w:rPr>
        <w:noProof/>
        <w:lang w:eastAsia="fi-FI"/>
      </w:rPr>
      <w:drawing>
        <wp:inline distT="0" distB="0" distL="0" distR="0">
          <wp:extent cx="1908000" cy="399600"/>
          <wp:effectExtent l="0" t="0" r="0" b="63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ki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C4"/>
    <w:rsid w:val="00040CC6"/>
    <w:rsid w:val="00085A05"/>
    <w:rsid w:val="00103FC4"/>
    <w:rsid w:val="001847E6"/>
    <w:rsid w:val="001A1537"/>
    <w:rsid w:val="0022024C"/>
    <w:rsid w:val="002E6A17"/>
    <w:rsid w:val="00346B7E"/>
    <w:rsid w:val="00364622"/>
    <w:rsid w:val="003E3971"/>
    <w:rsid w:val="00481B8E"/>
    <w:rsid w:val="00584AB9"/>
    <w:rsid w:val="005D77F0"/>
    <w:rsid w:val="006B3A4A"/>
    <w:rsid w:val="006D7FB3"/>
    <w:rsid w:val="008211A7"/>
    <w:rsid w:val="0086584E"/>
    <w:rsid w:val="009A3FCC"/>
    <w:rsid w:val="009F150A"/>
    <w:rsid w:val="00AF0EEB"/>
    <w:rsid w:val="00B35FA1"/>
    <w:rsid w:val="00BC7629"/>
    <w:rsid w:val="00C533A6"/>
    <w:rsid w:val="00D037EB"/>
    <w:rsid w:val="00D055F6"/>
    <w:rsid w:val="00EB12F8"/>
    <w:rsid w:val="00EE1C21"/>
    <w:rsid w:val="00F174EE"/>
    <w:rsid w:val="00F26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730A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Nokiankaupunkileipis">
    <w:name w:val="3_Nokian_kaupunki_leipis"/>
    <w:basedOn w:val="Normaali"/>
    <w:qFormat/>
    <w:rsid w:val="00725DA7"/>
    <w:rPr>
      <w:rFonts w:ascii="Myriad Pro" w:hAnsi="Myriad Pro"/>
    </w:rPr>
  </w:style>
  <w:style w:type="paragraph" w:customStyle="1" w:styleId="1Nokiankaupunkiotsikko">
    <w:name w:val="1_Nokian_kaupunki_otsikko"/>
    <w:basedOn w:val="3Nokiankaupunkileipis"/>
    <w:next w:val="3Nokiankaupunkileipis"/>
    <w:qFormat/>
    <w:rsid w:val="0074436F"/>
    <w:rPr>
      <w:b/>
      <w:caps/>
      <w:sz w:val="32"/>
    </w:rPr>
  </w:style>
  <w:style w:type="paragraph" w:customStyle="1" w:styleId="2Nokiankaupunkialaotsikko">
    <w:name w:val="2_Nokian_kaupunki_alaotsikko"/>
    <w:basedOn w:val="3Nokiankaupunkileipis"/>
    <w:next w:val="3Nokiankaupunkileipis"/>
    <w:qFormat/>
    <w:rsid w:val="0074436F"/>
    <w:rPr>
      <w:color w:val="3EB4DD"/>
      <w:sz w:val="28"/>
    </w:rPr>
  </w:style>
  <w:style w:type="paragraph" w:styleId="Yltunniste">
    <w:name w:val="header"/>
    <w:basedOn w:val="Normaali"/>
    <w:link w:val="YltunnisteChar"/>
    <w:rsid w:val="00A723AD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rsid w:val="00A723AD"/>
  </w:style>
  <w:style w:type="paragraph" w:styleId="Alatunniste">
    <w:name w:val="footer"/>
    <w:basedOn w:val="Normaali"/>
    <w:link w:val="AlatunnisteChar"/>
    <w:rsid w:val="00A723AD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rsid w:val="00A723AD"/>
  </w:style>
  <w:style w:type="table" w:styleId="TaulukkoRuudukko">
    <w:name w:val="Table Grid"/>
    <w:basedOn w:val="Normaalitaulukko"/>
    <w:rsid w:val="00F63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semiHidden/>
    <w:unhideWhenUsed/>
    <w:rsid w:val="0086584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8658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%20yhteiset\Hallintokeskus%20kirjepohja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F80949CC997B43B19F5C927D978BA0" ma:contentTypeVersion="1" ma:contentTypeDescription="Luo uusi asiakirja." ma:contentTypeScope="" ma:versionID="a332a259eb267ee09528645016d312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CE82-0508-45A6-9D89-495836576CC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CDD911-FA5C-4362-8FD6-0829F03D6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78273-2521-463B-AACA-18585DCD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5915A-41B7-4E89-97B5-755625E5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Hallintokeskus kirjepohja.dotm</Template>
  <TotalTime>0</TotalTime>
  <Pages>1</Pages>
  <Words>163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6" baseType="variant">
      <vt:variant>
        <vt:i4>5439505</vt:i4>
      </vt:variant>
      <vt:variant>
        <vt:i4>-1</vt:i4>
      </vt:variant>
      <vt:variant>
        <vt:i4>2055</vt:i4>
      </vt:variant>
      <vt:variant>
        <vt:i4>1</vt:i4>
      </vt:variant>
      <vt:variant>
        <vt:lpwstr>lomakepohja_wordiin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2017-10-16T09:32:00Z</dcterms:created>
  <dcterms:modified xsi:type="dcterms:W3CDTF">2017-10-16T09:32:00Z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0x010100ACF80949CC997B43B19F5C927D978BA0</vt:lpwstr>
  </property>
</Properties>
</file>