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03"/>
        <w:gridCol w:w="2835"/>
        <w:gridCol w:w="1942"/>
      </w:tblGrid>
      <w:tr w:rsidR="00364622" w:rsidRPr="00CE6C9D" w:rsidTr="0086584E">
        <w:trPr>
          <w:jc w:val="center"/>
        </w:trPr>
        <w:tc>
          <w:tcPr>
            <w:tcW w:w="4503" w:type="dxa"/>
            <w:shd w:val="clear" w:color="auto" w:fill="auto"/>
          </w:tcPr>
          <w:p w:rsidR="00364622" w:rsidRPr="00CE6C9D" w:rsidRDefault="00364622" w:rsidP="0086584E">
            <w:pPr>
              <w:pStyle w:val="3Nokiankaupunkileipis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364622" w:rsidRPr="00CE6C9D" w:rsidRDefault="00364622" w:rsidP="00364622">
            <w:pPr>
              <w:pStyle w:val="3Nokiankaupunkileipis"/>
              <w:jc w:val="right"/>
              <w:rPr>
                <w:b/>
              </w:rPr>
            </w:pPr>
          </w:p>
          <w:p w:rsidR="00364622" w:rsidRDefault="00364622" w:rsidP="00364622">
            <w:pPr>
              <w:pStyle w:val="3Nokiankaupunkileipis"/>
              <w:rPr>
                <w:b/>
              </w:rPr>
            </w:pPr>
          </w:p>
          <w:p w:rsidR="00364622" w:rsidRPr="00CE6C9D" w:rsidRDefault="00364622" w:rsidP="00364622">
            <w:pPr>
              <w:pStyle w:val="3Nokiankaupunkileipis"/>
              <w:rPr>
                <w:b/>
              </w:rPr>
            </w:pPr>
          </w:p>
          <w:p w:rsidR="00364622" w:rsidRPr="00CE6C9D" w:rsidRDefault="00364622" w:rsidP="00364622">
            <w:pPr>
              <w:pStyle w:val="3Nokiankaupunkileipis"/>
              <w:jc w:val="right"/>
              <w:rPr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:rsidR="00364622" w:rsidRPr="00CE6C9D" w:rsidRDefault="00364622" w:rsidP="003E3971">
            <w:pPr>
              <w:pStyle w:val="3Nokiankaupunkileipis"/>
              <w:rPr>
                <w:b/>
              </w:rPr>
            </w:pPr>
          </w:p>
        </w:tc>
      </w:tr>
    </w:tbl>
    <w:p w:rsidR="00364622" w:rsidRDefault="00364622" w:rsidP="00364622">
      <w:pPr>
        <w:pStyle w:val="3Nokiankaupunkileipis"/>
      </w:pPr>
      <w:r>
        <w:tab/>
      </w:r>
      <w:r>
        <w:tab/>
      </w:r>
      <w:r>
        <w:tab/>
      </w:r>
      <w:r>
        <w:tab/>
      </w:r>
      <w:r>
        <w:tab/>
      </w:r>
    </w:p>
    <w:p w:rsidR="00364622" w:rsidRPr="009A3FCC" w:rsidRDefault="009A3FCC" w:rsidP="009A3FCC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firstLine="1298"/>
        <w:rPr>
          <w:rFonts w:ascii="Myriad Pro" w:hAnsi="Myriad Pro"/>
          <w:b/>
          <w:sz w:val="32"/>
          <w:szCs w:val="32"/>
        </w:rPr>
      </w:pPr>
      <w:r w:rsidRPr="009A3FCC">
        <w:rPr>
          <w:rFonts w:ascii="Myriad Pro" w:hAnsi="Myriad Pro"/>
          <w:b/>
          <w:sz w:val="32"/>
          <w:szCs w:val="32"/>
        </w:rPr>
        <w:t>KUULUTUS</w:t>
      </w:r>
    </w:p>
    <w:p w:rsidR="003E3971" w:rsidRDefault="003E3971" w:rsidP="003E3971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rFonts w:ascii="Arial" w:hAnsi="Arial" w:cs="Arial"/>
        </w:rPr>
      </w:pPr>
    </w:p>
    <w:p w:rsidR="003E3971" w:rsidRPr="003E3971" w:rsidRDefault="003E3971" w:rsidP="003E3971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rFonts w:ascii="Myriad Pro" w:hAnsi="Myriad Pro"/>
        </w:rPr>
      </w:pPr>
      <w:r>
        <w:rPr>
          <w:rFonts w:ascii="Arial" w:hAnsi="Arial" w:cs="Arial"/>
        </w:rPr>
        <w:tab/>
      </w:r>
      <w:r w:rsidRPr="003E3971">
        <w:rPr>
          <w:rFonts w:ascii="Myriad Pro" w:hAnsi="Myriad Pro"/>
        </w:rPr>
        <w:t>Rakennus- ja ympäristölau</w:t>
      </w:r>
      <w:r w:rsidR="00D037EB">
        <w:rPr>
          <w:rFonts w:ascii="Myriad Pro" w:hAnsi="Myriad Pro"/>
        </w:rPr>
        <w:t>takunnassa on vireillä seuraava lupahakemus</w:t>
      </w:r>
      <w:r w:rsidRPr="003E3971">
        <w:rPr>
          <w:rFonts w:ascii="Myriad Pro" w:hAnsi="Myriad Pro"/>
        </w:rPr>
        <w:t>:</w:t>
      </w:r>
    </w:p>
    <w:p w:rsidR="003E3971" w:rsidRPr="003E3971" w:rsidRDefault="003E3971" w:rsidP="003E3971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rFonts w:ascii="Myriad Pro" w:hAnsi="Myriad Pro"/>
        </w:rPr>
      </w:pPr>
    </w:p>
    <w:p w:rsidR="009A3FCC" w:rsidRDefault="003E3971" w:rsidP="00D037EB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Myriad Pro" w:hAnsi="Myriad Pro"/>
        </w:rPr>
      </w:pPr>
      <w:r w:rsidRPr="003E3971">
        <w:rPr>
          <w:rFonts w:ascii="Myriad Pro" w:hAnsi="Myriad Pro"/>
          <w:b/>
        </w:rPr>
        <w:t>Karpin Kaivin Oy</w:t>
      </w:r>
      <w:r w:rsidRPr="003E3971">
        <w:rPr>
          <w:rFonts w:ascii="Myriad Pro" w:hAnsi="Myriad Pro"/>
        </w:rPr>
        <w:t xml:space="preserve"> hakee ympäristönsuojelulain mukaista lupaa </w:t>
      </w:r>
      <w:r w:rsidR="001A1537">
        <w:rPr>
          <w:rFonts w:ascii="Myriad Pro" w:hAnsi="Myriad Pro"/>
        </w:rPr>
        <w:t xml:space="preserve">jätteiden ammattimaiselle </w:t>
      </w:r>
      <w:r w:rsidR="00040CC6">
        <w:rPr>
          <w:rFonts w:ascii="Myriad Pro" w:hAnsi="Myriad Pro"/>
        </w:rPr>
        <w:t xml:space="preserve">käsittelylle kiinteistölle </w:t>
      </w:r>
      <w:proofErr w:type="gramStart"/>
      <w:r w:rsidR="00040CC6">
        <w:rPr>
          <w:rFonts w:ascii="Myriad Pro" w:hAnsi="Myriad Pro"/>
        </w:rPr>
        <w:t>536-25</w:t>
      </w:r>
      <w:proofErr w:type="gramEnd"/>
      <w:r w:rsidR="00040CC6">
        <w:rPr>
          <w:rFonts w:ascii="Myriad Pro" w:hAnsi="Myriad Pro"/>
        </w:rPr>
        <w:t>-5</w:t>
      </w:r>
      <w:r w:rsidR="001A1537">
        <w:rPr>
          <w:rFonts w:ascii="Myriad Pro" w:hAnsi="Myriad Pro"/>
        </w:rPr>
        <w:t>-</w:t>
      </w:r>
      <w:r w:rsidR="00040CC6">
        <w:rPr>
          <w:rFonts w:ascii="Myriad Pro" w:hAnsi="Myriad Pro"/>
        </w:rPr>
        <w:t>10</w:t>
      </w:r>
      <w:r w:rsidR="001A1537">
        <w:rPr>
          <w:rFonts w:ascii="Myriad Pro" w:hAnsi="Myriad Pro"/>
        </w:rPr>
        <w:t xml:space="preserve"> </w:t>
      </w:r>
      <w:r w:rsidRPr="003E3971">
        <w:rPr>
          <w:rFonts w:ascii="Myriad Pro" w:hAnsi="Myriad Pro"/>
        </w:rPr>
        <w:t>osoitteessa Vannekatu 8, 37150 Nokia. Toiminta käsittää puhtaiden maa-ainesten, kierrätyspuutavaran, kantoje</w:t>
      </w:r>
      <w:r w:rsidR="001847E6">
        <w:rPr>
          <w:rFonts w:ascii="Myriad Pro" w:hAnsi="Myriad Pro"/>
        </w:rPr>
        <w:t xml:space="preserve">n, risujen, kivien, mullan ja </w:t>
      </w:r>
      <w:r w:rsidRPr="003E3971">
        <w:rPr>
          <w:rFonts w:ascii="Myriad Pro" w:hAnsi="Myriad Pro"/>
        </w:rPr>
        <w:t>murskatun betonin läjitystä</w:t>
      </w:r>
      <w:r w:rsidR="001A1537">
        <w:rPr>
          <w:rFonts w:ascii="Myriad Pro" w:hAnsi="Myriad Pro"/>
        </w:rPr>
        <w:t xml:space="preserve"> sekä</w:t>
      </w:r>
      <w:r w:rsidRPr="003E3971">
        <w:rPr>
          <w:rFonts w:ascii="Myriad Pro" w:hAnsi="Myriad Pro"/>
        </w:rPr>
        <w:t xml:space="preserve"> purkubetonin käsittelyä </w:t>
      </w:r>
      <w:r w:rsidR="001A1537">
        <w:rPr>
          <w:rFonts w:ascii="Myriad Pro" w:hAnsi="Myriad Pro"/>
        </w:rPr>
        <w:t xml:space="preserve">ja </w:t>
      </w:r>
      <w:r w:rsidRPr="003E3971">
        <w:rPr>
          <w:rFonts w:ascii="Myriad Pro" w:hAnsi="Myriad Pro"/>
        </w:rPr>
        <w:t xml:space="preserve">mullan tekemistä. Laitoksella käsitellään jätettä enintään 19 900 tonnia vuodessa. Toiminta on ympärivuotista ja laitos toimii maanantaista perjantaihin klo 6.00 – 20.00. </w:t>
      </w:r>
    </w:p>
    <w:p w:rsidR="009A3FCC" w:rsidRPr="003E3971" w:rsidRDefault="009A3FCC" w:rsidP="003E3971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Myriad Pro" w:hAnsi="Myriad Pro"/>
        </w:rPr>
      </w:pPr>
    </w:p>
    <w:p w:rsidR="003E3971" w:rsidRPr="003E3971" w:rsidRDefault="00BC7629" w:rsidP="003E3971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Myriad Pro" w:hAnsi="Myriad Pro"/>
        </w:rPr>
      </w:pPr>
      <w:r>
        <w:rPr>
          <w:rFonts w:ascii="Myriad Pro" w:hAnsi="Myriad Pro"/>
        </w:rPr>
        <w:t>Hakemus</w:t>
      </w:r>
      <w:bookmarkStart w:id="0" w:name="_GoBack"/>
      <w:bookmarkEnd w:id="0"/>
      <w:r w:rsidR="003E3971" w:rsidRPr="003E3971">
        <w:rPr>
          <w:rFonts w:ascii="Myriad Pro" w:hAnsi="Myriad Pro"/>
        </w:rPr>
        <w:t xml:space="preserve"> </w:t>
      </w:r>
      <w:r w:rsidR="00D037EB">
        <w:rPr>
          <w:rFonts w:ascii="Myriad Pro" w:hAnsi="Myriad Pro"/>
        </w:rPr>
        <w:t xml:space="preserve">on </w:t>
      </w:r>
      <w:r w:rsidR="003E3971" w:rsidRPr="003E3971">
        <w:rPr>
          <w:rFonts w:ascii="Myriad Pro" w:hAnsi="Myriad Pro"/>
        </w:rPr>
        <w:t>nähtävänä Nokian kaupungin rakennusvalvontayksikössä (Harjukatu 21) kuulutusajan. Mahdolliset muistutukset on toimitettava kirjallisina kuulutusaikana 16.10.- 15.11.2017 Nokian kaupungin rakennus- ja ympäristölautakunnalle os. Harjukatu 21, 37100 Nokia</w:t>
      </w:r>
      <w:r w:rsidR="00085A05">
        <w:rPr>
          <w:rFonts w:ascii="Myriad Pro" w:hAnsi="Myriad Pro"/>
        </w:rPr>
        <w:t>.</w:t>
      </w:r>
    </w:p>
    <w:p w:rsidR="003E3971" w:rsidRPr="003E3971" w:rsidRDefault="003E3971" w:rsidP="003E3971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rFonts w:ascii="Myriad Pro" w:hAnsi="Myriad Pro"/>
        </w:rPr>
      </w:pPr>
    </w:p>
    <w:p w:rsidR="003E3971" w:rsidRPr="003E3971" w:rsidRDefault="003E3971" w:rsidP="003E3971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Myriad Pro" w:hAnsi="Myriad Pro"/>
        </w:rPr>
      </w:pPr>
      <w:r w:rsidRPr="003E3971">
        <w:rPr>
          <w:rFonts w:ascii="Myriad Pro" w:hAnsi="Myriad Pro"/>
        </w:rPr>
        <w:t xml:space="preserve">Lisätietoja saa Nokian kaupungin ympäristönsuojeluyksiköstä </w:t>
      </w:r>
      <w:proofErr w:type="gramStart"/>
      <w:r w:rsidRPr="003E3971">
        <w:rPr>
          <w:rFonts w:ascii="Myriad Pro" w:hAnsi="Myriad Pro"/>
        </w:rPr>
        <w:t>puh. 040 7799287</w:t>
      </w:r>
      <w:proofErr w:type="gramEnd"/>
      <w:r w:rsidRPr="003E3971">
        <w:rPr>
          <w:rFonts w:ascii="Myriad Pro" w:hAnsi="Myriad Pro"/>
        </w:rPr>
        <w:t>.</w:t>
      </w:r>
    </w:p>
    <w:p w:rsidR="003E3971" w:rsidRPr="003E3971" w:rsidRDefault="003E3971" w:rsidP="003E3971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rFonts w:ascii="Myriad Pro" w:hAnsi="Myriad Pro"/>
        </w:rPr>
      </w:pPr>
    </w:p>
    <w:p w:rsidR="003E3971" w:rsidRPr="003E3971" w:rsidRDefault="003E3971" w:rsidP="003E3971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rFonts w:ascii="Myriad Pro" w:hAnsi="Myriad Pro"/>
        </w:rPr>
      </w:pPr>
      <w:r w:rsidRPr="003E3971">
        <w:rPr>
          <w:rFonts w:ascii="Myriad Pro" w:hAnsi="Myriad Pro"/>
        </w:rPr>
        <w:tab/>
      </w:r>
    </w:p>
    <w:p w:rsidR="003E3971" w:rsidRPr="003E3971" w:rsidRDefault="003E3971" w:rsidP="003E3971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rFonts w:ascii="Myriad Pro" w:hAnsi="Myriad Pro"/>
        </w:rPr>
      </w:pPr>
      <w:r w:rsidRPr="003E3971">
        <w:rPr>
          <w:rFonts w:ascii="Myriad Pro" w:hAnsi="Myriad Pro"/>
        </w:rPr>
        <w:tab/>
        <w:t>Nokialla 16.10.2017</w:t>
      </w:r>
    </w:p>
    <w:p w:rsidR="003E3971" w:rsidRPr="003E3971" w:rsidRDefault="003E3971" w:rsidP="003E3971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rFonts w:ascii="Myriad Pro" w:hAnsi="Myriad Pro"/>
        </w:rPr>
      </w:pPr>
    </w:p>
    <w:p w:rsidR="003E3971" w:rsidRPr="003E3971" w:rsidRDefault="003E3971" w:rsidP="003E3971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Myriad Pro" w:hAnsi="Myriad Pro"/>
        </w:rPr>
      </w:pPr>
      <w:r w:rsidRPr="003E3971">
        <w:rPr>
          <w:rFonts w:ascii="Myriad Pro" w:hAnsi="Myriad Pro"/>
        </w:rPr>
        <w:t>Rakennus- ja ympäristölautakunta</w:t>
      </w:r>
    </w:p>
    <w:p w:rsidR="003E3971" w:rsidRPr="00EE1C21" w:rsidRDefault="003E3971" w:rsidP="00EE1C21">
      <w:pPr>
        <w:pStyle w:val="3Nokiankaupunkileipis"/>
      </w:pPr>
    </w:p>
    <w:p w:rsidR="00364622" w:rsidRPr="003E3971" w:rsidRDefault="00364622" w:rsidP="00EE1C21">
      <w:pPr>
        <w:rPr>
          <w:rFonts w:ascii="Myriad Pro" w:hAnsi="Myriad Pro"/>
        </w:rPr>
      </w:pPr>
    </w:p>
    <w:sectPr w:rsidR="00364622" w:rsidRPr="003E3971" w:rsidSect="00EE1C21">
      <w:headerReference w:type="default" r:id="rId10"/>
      <w:footerReference w:type="default" r:id="rId11"/>
      <w:pgSz w:w="11900" w:h="16840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B3" w:rsidRDefault="006D7FB3" w:rsidP="00364622">
      <w:r>
        <w:separator/>
      </w:r>
    </w:p>
  </w:endnote>
  <w:endnote w:type="continuationSeparator" w:id="0">
    <w:p w:rsidR="006D7FB3" w:rsidRDefault="006D7FB3" w:rsidP="0036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21" w:rsidRDefault="00EE1C21">
    <w:pPr>
      <w:pStyle w:val="Alatunniste"/>
    </w:pPr>
    <w:r>
      <w:rPr>
        <w:noProof/>
        <w:lang w:eastAsia="fi-FI"/>
      </w:rPr>
      <w:drawing>
        <wp:inline distT="0" distB="0" distL="0" distR="0">
          <wp:extent cx="6436800" cy="802800"/>
          <wp:effectExtent l="0" t="0" r="254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atunnis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6800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B3" w:rsidRDefault="006D7FB3" w:rsidP="00364622">
      <w:r>
        <w:separator/>
      </w:r>
    </w:p>
  </w:footnote>
  <w:footnote w:type="continuationSeparator" w:id="0">
    <w:p w:rsidR="006D7FB3" w:rsidRDefault="006D7FB3" w:rsidP="00364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22" w:rsidRDefault="00103FC4">
    <w:pPr>
      <w:pStyle w:val="Yltunniste"/>
    </w:pPr>
    <w:r>
      <w:rPr>
        <w:noProof/>
        <w:lang w:eastAsia="fi-FI"/>
      </w:rPr>
      <w:drawing>
        <wp:inline distT="0" distB="0" distL="0" distR="0">
          <wp:extent cx="1908000" cy="399600"/>
          <wp:effectExtent l="0" t="0" r="0" b="63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kia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3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C4"/>
    <w:rsid w:val="00040CC6"/>
    <w:rsid w:val="00085A05"/>
    <w:rsid w:val="00103FC4"/>
    <w:rsid w:val="001847E6"/>
    <w:rsid w:val="001A1537"/>
    <w:rsid w:val="0022024C"/>
    <w:rsid w:val="002E6A17"/>
    <w:rsid w:val="00346B7E"/>
    <w:rsid w:val="00364622"/>
    <w:rsid w:val="003E3971"/>
    <w:rsid w:val="00584AB9"/>
    <w:rsid w:val="005D77F0"/>
    <w:rsid w:val="006B3A4A"/>
    <w:rsid w:val="006D7FB3"/>
    <w:rsid w:val="008211A7"/>
    <w:rsid w:val="0086584E"/>
    <w:rsid w:val="009A3FCC"/>
    <w:rsid w:val="009F150A"/>
    <w:rsid w:val="00AF0EEB"/>
    <w:rsid w:val="00B35FA1"/>
    <w:rsid w:val="00BC7629"/>
    <w:rsid w:val="00C533A6"/>
    <w:rsid w:val="00D037EB"/>
    <w:rsid w:val="00D055F6"/>
    <w:rsid w:val="00EB12F8"/>
    <w:rsid w:val="00EE1C21"/>
    <w:rsid w:val="00F174EE"/>
    <w:rsid w:val="00F26B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A730A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Nokiankaupunkileipis">
    <w:name w:val="3_Nokian_kaupunki_leipis"/>
    <w:basedOn w:val="Normaali"/>
    <w:qFormat/>
    <w:rsid w:val="00725DA7"/>
    <w:rPr>
      <w:rFonts w:ascii="Myriad Pro" w:hAnsi="Myriad Pro"/>
    </w:rPr>
  </w:style>
  <w:style w:type="paragraph" w:customStyle="1" w:styleId="1Nokiankaupunkiotsikko">
    <w:name w:val="1_Nokian_kaupunki_otsikko"/>
    <w:basedOn w:val="3Nokiankaupunkileipis"/>
    <w:next w:val="3Nokiankaupunkileipis"/>
    <w:qFormat/>
    <w:rsid w:val="0074436F"/>
    <w:rPr>
      <w:b/>
      <w:caps/>
      <w:sz w:val="32"/>
    </w:rPr>
  </w:style>
  <w:style w:type="paragraph" w:customStyle="1" w:styleId="2Nokiankaupunkialaotsikko">
    <w:name w:val="2_Nokian_kaupunki_alaotsikko"/>
    <w:basedOn w:val="3Nokiankaupunkileipis"/>
    <w:next w:val="3Nokiankaupunkileipis"/>
    <w:qFormat/>
    <w:rsid w:val="0074436F"/>
    <w:rPr>
      <w:color w:val="3EB4DD"/>
      <w:sz w:val="28"/>
    </w:rPr>
  </w:style>
  <w:style w:type="paragraph" w:styleId="Yltunniste">
    <w:name w:val="header"/>
    <w:basedOn w:val="Normaali"/>
    <w:link w:val="YltunnisteChar"/>
    <w:rsid w:val="00A723AD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rsid w:val="00A723AD"/>
  </w:style>
  <w:style w:type="paragraph" w:styleId="Alatunniste">
    <w:name w:val="footer"/>
    <w:basedOn w:val="Normaali"/>
    <w:link w:val="AlatunnisteChar"/>
    <w:rsid w:val="00A723AD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rsid w:val="00A723AD"/>
  </w:style>
  <w:style w:type="table" w:styleId="TaulukkoRuudukko">
    <w:name w:val="Table Grid"/>
    <w:basedOn w:val="Normaalitaulukko"/>
    <w:rsid w:val="00F63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liteteksti">
    <w:name w:val="Balloon Text"/>
    <w:basedOn w:val="Normaali"/>
    <w:link w:val="SelitetekstiChar"/>
    <w:semiHidden/>
    <w:unhideWhenUsed/>
    <w:rsid w:val="0086584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8658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okia%20yhteiset\Hallintokeskus%20kirjepohja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F80949CC997B43B19F5C927D978BA0" ma:contentTypeVersion="1" ma:contentTypeDescription="Luo uusi asiakirja." ma:contentTypeScope="" ma:versionID="a332a259eb267ee09528645016d312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78273-2521-463B-AACA-18585DCD0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DD911-FA5C-4362-8FD6-0829F03D6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DCE82-0508-45A6-9D89-495836576CC1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C929314-F8EE-494C-8A66-F809EE55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Hallintokeskus kirjepohja.dotm</Template>
  <TotalTime>0</TotalTime>
  <Pages>1</Pages>
  <Words>109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Links>
    <vt:vector size="6" baseType="variant">
      <vt:variant>
        <vt:i4>5439505</vt:i4>
      </vt:variant>
      <vt:variant>
        <vt:i4>-1</vt:i4>
      </vt:variant>
      <vt:variant>
        <vt:i4>2055</vt:i4>
      </vt:variant>
      <vt:variant>
        <vt:i4>1</vt:i4>
      </vt:variant>
      <vt:variant>
        <vt:lpwstr>lomakepohja_wordiin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2017-10-10T13:59:00Z</dcterms:created>
  <dcterms:modified xsi:type="dcterms:W3CDTF">2017-10-12T09:15:00Z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0x010100ACF80949CC997B43B19F5C927D978BA0</vt:lpwstr>
  </property>
</Properties>
</file>