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3"/>
        <w:gridCol w:w="2835"/>
        <w:gridCol w:w="1942"/>
      </w:tblGrid>
      <w:tr w:rsidR="00364622" w:rsidRPr="00CE6C9D" w:rsidTr="0086584E">
        <w:trPr>
          <w:jc w:val="center"/>
        </w:trPr>
        <w:tc>
          <w:tcPr>
            <w:tcW w:w="4503" w:type="dxa"/>
            <w:shd w:val="clear" w:color="auto" w:fill="auto"/>
          </w:tcPr>
          <w:p w:rsidR="00364622" w:rsidRPr="00CE6C9D" w:rsidRDefault="00364622" w:rsidP="0086584E">
            <w:pPr>
              <w:pStyle w:val="3Nokiankaupunkileipis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  <w:p w:rsidR="00364622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364622" w:rsidRPr="00CE6C9D" w:rsidRDefault="00364622" w:rsidP="003E3971">
            <w:pPr>
              <w:pStyle w:val="3Nokiankaupunkileipis"/>
              <w:rPr>
                <w:b/>
              </w:rPr>
            </w:pPr>
          </w:p>
        </w:tc>
      </w:tr>
    </w:tbl>
    <w:p w:rsidR="00364622" w:rsidRDefault="00364622" w:rsidP="00364622">
      <w:pPr>
        <w:pStyle w:val="3Nokiankaupunkileipis"/>
      </w:pPr>
      <w:r>
        <w:tab/>
      </w:r>
      <w:r>
        <w:tab/>
      </w:r>
      <w:r>
        <w:tab/>
      </w:r>
      <w:r>
        <w:tab/>
      </w:r>
      <w:r>
        <w:tab/>
      </w:r>
    </w:p>
    <w:p w:rsidR="00364622" w:rsidRPr="009A3FCC" w:rsidRDefault="009A3FCC" w:rsidP="009A3FCC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firstLine="1298"/>
        <w:rPr>
          <w:rFonts w:ascii="Myriad Pro" w:hAnsi="Myriad Pro"/>
          <w:b/>
          <w:sz w:val="32"/>
          <w:szCs w:val="32"/>
        </w:rPr>
      </w:pPr>
      <w:r w:rsidRPr="009A3FCC">
        <w:rPr>
          <w:rFonts w:ascii="Myriad Pro" w:hAnsi="Myriad Pro"/>
          <w:b/>
          <w:sz w:val="32"/>
          <w:szCs w:val="32"/>
        </w:rPr>
        <w:t>KUULUTUS</w:t>
      </w:r>
    </w:p>
    <w:p w:rsid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Arial" w:hAnsi="Arial" w:cs="Arial"/>
        </w:rPr>
      </w:pPr>
    </w:p>
    <w:p w:rsid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>
        <w:rPr>
          <w:rFonts w:ascii="Arial" w:hAnsi="Arial" w:cs="Arial"/>
        </w:rPr>
        <w:tab/>
      </w:r>
      <w:r w:rsidRPr="003E3971">
        <w:rPr>
          <w:rFonts w:ascii="Myriad Pro" w:hAnsi="Myriad Pro"/>
        </w:rPr>
        <w:t>Rakennus- ja ympäristölau</w:t>
      </w:r>
      <w:r w:rsidR="00D037EB">
        <w:rPr>
          <w:rFonts w:ascii="Myriad Pro" w:hAnsi="Myriad Pro"/>
        </w:rPr>
        <w:t>takunnassa on vireillä seuraava lupahakemus</w:t>
      </w:r>
      <w:r w:rsidRPr="003E3971">
        <w:rPr>
          <w:rFonts w:ascii="Myriad Pro" w:hAnsi="Myriad Pro"/>
        </w:rPr>
        <w:t>:</w:t>
      </w:r>
    </w:p>
    <w:p w:rsidR="00035D68" w:rsidRPr="00035D68" w:rsidRDefault="00035D68" w:rsidP="00035D68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035D68" w:rsidRDefault="00035D68" w:rsidP="00035D68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035D68">
        <w:rPr>
          <w:rFonts w:ascii="Myriad Pro" w:hAnsi="Myriad Pro"/>
        </w:rPr>
        <w:t xml:space="preserve">Juha </w:t>
      </w:r>
      <w:proofErr w:type="spellStart"/>
      <w:r w:rsidRPr="00035D68">
        <w:rPr>
          <w:rFonts w:ascii="Myriad Pro" w:hAnsi="Myriad Pro"/>
        </w:rPr>
        <w:t>Karukka</w:t>
      </w:r>
      <w:proofErr w:type="spellEnd"/>
      <w:r w:rsidRPr="00035D68">
        <w:rPr>
          <w:rFonts w:ascii="Myriad Pro" w:hAnsi="Myriad Pro"/>
        </w:rPr>
        <w:t xml:space="preserve"> hakee maastoliikennelain 30 §:n mukaista lupaa, joka koskee jäärataa Tottijärven Pajulahdessa. Käynti radalle tapahtuu osoitteesta Yli-</w:t>
      </w:r>
      <w:proofErr w:type="spellStart"/>
      <w:r w:rsidRPr="00035D68">
        <w:rPr>
          <w:rFonts w:ascii="Myriad Pro" w:hAnsi="Myriad Pro"/>
        </w:rPr>
        <w:t>Sassintie</w:t>
      </w:r>
      <w:proofErr w:type="spellEnd"/>
      <w:r w:rsidRPr="00035D68">
        <w:rPr>
          <w:rFonts w:ascii="Myriad Pro" w:hAnsi="Myriad Pro"/>
        </w:rPr>
        <w:t xml:space="preserve"> 68. Toimintaa harjoitetaan jäätilanteesta riippuen marraskuusta huhtikuuhun kello </w:t>
      </w:r>
      <w:proofErr w:type="gramStart"/>
      <w:r w:rsidRPr="00035D68">
        <w:rPr>
          <w:rFonts w:ascii="Myriad Pro" w:hAnsi="Myriad Pro"/>
        </w:rPr>
        <w:t>11-18</w:t>
      </w:r>
      <w:proofErr w:type="gramEnd"/>
      <w:r w:rsidRPr="00035D68">
        <w:rPr>
          <w:rFonts w:ascii="Myriad Pro" w:hAnsi="Myriad Pro"/>
        </w:rPr>
        <w:t xml:space="preserve"> välillä. Jäärata on pituudeltaan maksimissaan kaksi kilometriä. Radalla ei tapahdu järjestettyä kilpatoimintaa. Lupaa haetaan toistaiseksi.</w:t>
      </w:r>
    </w:p>
    <w:p w:rsidR="00035D68" w:rsidRDefault="00035D68" w:rsidP="00035D68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</w:p>
    <w:p w:rsidR="00035D68" w:rsidRPr="00035D68" w:rsidRDefault="00035D68" w:rsidP="00035D68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035D68">
        <w:rPr>
          <w:rFonts w:ascii="Myriad Pro" w:hAnsi="Myriad Pro"/>
        </w:rPr>
        <w:t xml:space="preserve">Ilmoitusasiakirjat ovat nähtävillä rakennusvalvontatoimistossa osoitteessa Harjukatu 21 kuulutusajan </w:t>
      </w:r>
      <w:proofErr w:type="gramStart"/>
      <w:r w:rsidRPr="00035D68">
        <w:rPr>
          <w:rFonts w:ascii="Myriad Pro" w:hAnsi="Myriad Pro"/>
        </w:rPr>
        <w:t>30.10.-13.11.2017</w:t>
      </w:r>
      <w:proofErr w:type="gramEnd"/>
      <w:r w:rsidRPr="00035D68">
        <w:rPr>
          <w:rFonts w:ascii="Myriad Pro" w:hAnsi="Myriad Pro"/>
        </w:rPr>
        <w:t xml:space="preserve">. Mahdolliset muistutukset on tehtävä kirjallisesti kuulutusaikana Nokian kaupungin ympäristönsuojeluyksikölle, osoite Harjukatu 21, 37100 Nokia. Lisätietoja ympäristönsuojeluyksiköstä </w:t>
      </w:r>
      <w:proofErr w:type="gramStart"/>
      <w:r w:rsidRPr="00035D68">
        <w:rPr>
          <w:rFonts w:ascii="Myriad Pro" w:hAnsi="Myriad Pro"/>
        </w:rPr>
        <w:t>puh. 040-1334451</w:t>
      </w:r>
      <w:proofErr w:type="gramEnd"/>
      <w:r w:rsidRPr="00035D68">
        <w:rPr>
          <w:rFonts w:ascii="Myriad Pro" w:hAnsi="Myriad Pro"/>
        </w:rPr>
        <w:t>.</w:t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 w:rsidRPr="003E3971">
        <w:rPr>
          <w:rFonts w:ascii="Myriad Pro" w:hAnsi="Myriad Pro"/>
        </w:rPr>
        <w:tab/>
      </w: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 w:rsidRPr="003E3971">
        <w:rPr>
          <w:rFonts w:ascii="Myriad Pro" w:hAnsi="Myriad Pro"/>
        </w:rPr>
        <w:tab/>
        <w:t xml:space="preserve">Nokialla </w:t>
      </w:r>
      <w:r w:rsidR="00035D68">
        <w:rPr>
          <w:rFonts w:ascii="Myriad Pro" w:hAnsi="Myriad Pro"/>
        </w:rPr>
        <w:t>30</w:t>
      </w:r>
      <w:r w:rsidRPr="003E3971">
        <w:rPr>
          <w:rFonts w:ascii="Myriad Pro" w:hAnsi="Myriad Pro"/>
        </w:rPr>
        <w:t>.10.2017</w:t>
      </w:r>
      <w:bookmarkStart w:id="0" w:name="_GoBack"/>
      <w:bookmarkEnd w:id="0"/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3E3971">
        <w:rPr>
          <w:rFonts w:ascii="Myriad Pro" w:hAnsi="Myriad Pro"/>
        </w:rPr>
        <w:t>Rakennus- ja ympäristölautakunta</w:t>
      </w:r>
    </w:p>
    <w:p w:rsidR="003E3971" w:rsidRPr="00EE1C21" w:rsidRDefault="003E3971" w:rsidP="00EE1C21">
      <w:pPr>
        <w:pStyle w:val="3Nokiankaupunkileipis"/>
      </w:pPr>
    </w:p>
    <w:p w:rsidR="00364622" w:rsidRPr="003E3971" w:rsidRDefault="00364622" w:rsidP="00EE1C21">
      <w:pPr>
        <w:rPr>
          <w:rFonts w:ascii="Myriad Pro" w:hAnsi="Myriad Pro"/>
        </w:rPr>
      </w:pPr>
    </w:p>
    <w:sectPr w:rsidR="00364622" w:rsidRPr="003E3971" w:rsidSect="00EE1C21">
      <w:headerReference w:type="default" r:id="rId10"/>
      <w:footerReference w:type="default" r:id="rId11"/>
      <w:pgSz w:w="11900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B3" w:rsidRDefault="006D7FB3" w:rsidP="00364622">
      <w:r>
        <w:separator/>
      </w:r>
    </w:p>
  </w:endnote>
  <w:endnote w:type="continuationSeparator" w:id="0">
    <w:p w:rsidR="006D7FB3" w:rsidRDefault="006D7FB3" w:rsidP="003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21" w:rsidRDefault="00EE1C21">
    <w:pPr>
      <w:pStyle w:val="Alatunniste"/>
    </w:pPr>
    <w:r>
      <w:rPr>
        <w:noProof/>
        <w:lang w:eastAsia="fi-FI"/>
      </w:rPr>
      <w:drawing>
        <wp:inline distT="0" distB="0" distL="0" distR="0">
          <wp:extent cx="6436800" cy="802800"/>
          <wp:effectExtent l="0" t="0" r="254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800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B3" w:rsidRDefault="006D7FB3" w:rsidP="00364622">
      <w:r>
        <w:separator/>
      </w:r>
    </w:p>
  </w:footnote>
  <w:footnote w:type="continuationSeparator" w:id="0">
    <w:p w:rsidR="006D7FB3" w:rsidRDefault="006D7FB3" w:rsidP="003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2" w:rsidRDefault="00103FC4">
    <w:pPr>
      <w:pStyle w:val="Yltunniste"/>
    </w:pPr>
    <w:r>
      <w:rPr>
        <w:noProof/>
        <w:lang w:eastAsia="fi-FI"/>
      </w:rPr>
      <w:drawing>
        <wp:inline distT="0" distB="0" distL="0" distR="0">
          <wp:extent cx="1908000" cy="399600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k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4"/>
    <w:rsid w:val="00035D68"/>
    <w:rsid w:val="00040CC6"/>
    <w:rsid w:val="00085A05"/>
    <w:rsid w:val="00103FC4"/>
    <w:rsid w:val="001847E6"/>
    <w:rsid w:val="001A1537"/>
    <w:rsid w:val="0022024C"/>
    <w:rsid w:val="002E6A17"/>
    <w:rsid w:val="00346B7E"/>
    <w:rsid w:val="00364622"/>
    <w:rsid w:val="003E3971"/>
    <w:rsid w:val="00584AB9"/>
    <w:rsid w:val="005D77F0"/>
    <w:rsid w:val="006B3A4A"/>
    <w:rsid w:val="006D7FB3"/>
    <w:rsid w:val="008211A7"/>
    <w:rsid w:val="0086584E"/>
    <w:rsid w:val="009A3FCC"/>
    <w:rsid w:val="009F150A"/>
    <w:rsid w:val="00AF0EEB"/>
    <w:rsid w:val="00B35FA1"/>
    <w:rsid w:val="00BC7629"/>
    <w:rsid w:val="00C533A6"/>
    <w:rsid w:val="00D037EB"/>
    <w:rsid w:val="00D055F6"/>
    <w:rsid w:val="00EB12F8"/>
    <w:rsid w:val="00EE1C21"/>
    <w:rsid w:val="00F174EE"/>
    <w:rsid w:val="00F26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30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kiankaupunkileipis">
    <w:name w:val="3_Nokian_kaupunki_leipis"/>
    <w:basedOn w:val="Normaali"/>
    <w:qFormat/>
    <w:rsid w:val="00725DA7"/>
    <w:rPr>
      <w:rFonts w:ascii="Myriad Pro" w:hAnsi="Myriad Pro"/>
    </w:rPr>
  </w:style>
  <w:style w:type="paragraph" w:customStyle="1" w:styleId="1Nokiankaupunkiotsikko">
    <w:name w:val="1_Nokian_kaupunki_otsikko"/>
    <w:basedOn w:val="3Nokiankaupunkileipis"/>
    <w:next w:val="3Nokiankaupunkileipis"/>
    <w:qFormat/>
    <w:rsid w:val="0074436F"/>
    <w:rPr>
      <w:b/>
      <w:caps/>
      <w:sz w:val="32"/>
    </w:rPr>
  </w:style>
  <w:style w:type="paragraph" w:customStyle="1" w:styleId="2Nokiankaupunkialaotsikko">
    <w:name w:val="2_Nokian_kaupunki_alaotsikko"/>
    <w:basedOn w:val="3Nokiankaupunkileipis"/>
    <w:next w:val="3Nokiankaupunkileipis"/>
    <w:qFormat/>
    <w:rsid w:val="0074436F"/>
    <w:rPr>
      <w:color w:val="3EB4DD"/>
      <w:sz w:val="28"/>
    </w:rPr>
  </w:style>
  <w:style w:type="paragraph" w:styleId="Yltunniste">
    <w:name w:val="header"/>
    <w:basedOn w:val="Normaali"/>
    <w:link w:val="YltunnisteChar"/>
    <w:rsid w:val="00A723A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A723AD"/>
  </w:style>
  <w:style w:type="paragraph" w:styleId="Alatunniste">
    <w:name w:val="footer"/>
    <w:basedOn w:val="Normaali"/>
    <w:link w:val="AlatunnisteChar"/>
    <w:rsid w:val="00A723A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A723AD"/>
  </w:style>
  <w:style w:type="table" w:styleId="TaulukkoRuudukko">
    <w:name w:val="Table Grid"/>
    <w:basedOn w:val="Normaalitaulukko"/>
    <w:rsid w:val="00F63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86584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8658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%20yhteiset\Hallintokeskus%20kirjepohja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80949CC997B43B19F5C927D978BA0" ma:contentTypeVersion="1" ma:contentTypeDescription="Luo uusi asiakirja." ma:contentTypeScope="" ma:versionID="a332a259eb267ee09528645016d312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CE82-0508-45A6-9D89-495836576CC1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CDD911-FA5C-4362-8FD6-0829F03D6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8273-2521-463B-AACA-18585DCD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4B301-9E0C-473A-B340-F90A2B5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Hallintokeskus kirjepohja.dotm</Template>
  <TotalTime>0</TotalTime>
  <Pages>1</Pages>
  <Words>82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5439505</vt:i4>
      </vt:variant>
      <vt:variant>
        <vt:i4>-1</vt:i4>
      </vt:variant>
      <vt:variant>
        <vt:i4>2055</vt:i4>
      </vt:variant>
      <vt:variant>
        <vt:i4>1</vt:i4>
      </vt:variant>
      <vt:variant>
        <vt:lpwstr>lomakepohja_wordiin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2017-10-27T05:37:00Z</dcterms:created>
  <dcterms:modified xsi:type="dcterms:W3CDTF">2017-10-27T05:37:00Z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0x010100ACF80949CC997B43B19F5C927D978BA0</vt:lpwstr>
  </property>
  <property fmtid="{D5CDD505-2E9C-101B-9397-08002B2CF9AE}" pid="3" name="_AdHocReviewCycleID">
    <vt:i4>1927050831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