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A0" w:firstRow="1" w:lastRow="0" w:firstColumn="1" w:lastColumn="0" w:noHBand="0" w:noVBand="0"/>
      </w:tblPr>
      <w:tblGrid>
        <w:gridCol w:w="4503"/>
        <w:gridCol w:w="2835"/>
        <w:gridCol w:w="1942"/>
      </w:tblGrid>
      <w:tr w:rsidR="00364622" w:rsidRPr="00CE6C9D" w14:paraId="04BEA67B" w14:textId="77777777" w:rsidTr="0086584E">
        <w:trPr>
          <w:jc w:val="center"/>
        </w:trPr>
        <w:tc>
          <w:tcPr>
            <w:tcW w:w="4503" w:type="dxa"/>
            <w:shd w:val="clear" w:color="auto" w:fill="auto"/>
          </w:tcPr>
          <w:p w14:paraId="7C3D160D" w14:textId="77777777" w:rsidR="00364622" w:rsidRPr="00CE6C9D" w:rsidRDefault="00364622" w:rsidP="0086584E">
            <w:pPr>
              <w:pStyle w:val="3Nokiankaupunkileipis"/>
              <w:rPr>
                <w:b/>
              </w:rPr>
            </w:pPr>
          </w:p>
        </w:tc>
        <w:tc>
          <w:tcPr>
            <w:tcW w:w="2835" w:type="dxa"/>
            <w:shd w:val="clear" w:color="auto" w:fill="auto"/>
          </w:tcPr>
          <w:p w14:paraId="00BA2905" w14:textId="46392F85" w:rsidR="00364622" w:rsidRPr="00CE6C9D" w:rsidRDefault="00364622" w:rsidP="000E04A7">
            <w:pPr>
              <w:pStyle w:val="3Nokiankaupunkileipis"/>
              <w:jc w:val="right"/>
              <w:rPr>
                <w:b/>
              </w:rPr>
            </w:pPr>
            <w:bookmarkStart w:id="0" w:name="_GoBack"/>
            <w:bookmarkEnd w:id="0"/>
          </w:p>
        </w:tc>
        <w:tc>
          <w:tcPr>
            <w:tcW w:w="1942" w:type="dxa"/>
            <w:shd w:val="clear" w:color="auto" w:fill="auto"/>
          </w:tcPr>
          <w:p w14:paraId="00C44604" w14:textId="07586721" w:rsidR="00364622" w:rsidRPr="00CE6C9D" w:rsidRDefault="00364622" w:rsidP="00655A59">
            <w:pPr>
              <w:pStyle w:val="3Nokiankaupunkileipis"/>
              <w:jc w:val="right"/>
              <w:rPr>
                <w:b/>
              </w:rPr>
            </w:pPr>
          </w:p>
        </w:tc>
      </w:tr>
    </w:tbl>
    <w:p w14:paraId="21055CF1" w14:textId="2E010F50" w:rsidR="00364622" w:rsidRDefault="00364622" w:rsidP="00364622">
      <w:pPr>
        <w:pStyle w:val="3Nokiankaupunkileipis"/>
      </w:pPr>
      <w:r>
        <w:tab/>
      </w:r>
      <w:r>
        <w:tab/>
      </w:r>
      <w:r>
        <w:tab/>
      </w:r>
      <w:r>
        <w:tab/>
      </w:r>
      <w:r>
        <w:tab/>
      </w:r>
    </w:p>
    <w:p w14:paraId="65CB40BE" w14:textId="77777777" w:rsidR="00364622" w:rsidRPr="003E3B13" w:rsidRDefault="00364622" w:rsidP="00364622">
      <w:pPr>
        <w:pStyle w:val="3Nokiankaupunkileipis"/>
      </w:pPr>
    </w:p>
    <w:p w14:paraId="417FACCA" w14:textId="77777777" w:rsidR="00364622" w:rsidRDefault="00364622" w:rsidP="00364622">
      <w:pPr>
        <w:pStyle w:val="3Nokiankaupunkileipis"/>
      </w:pPr>
    </w:p>
    <w:p w14:paraId="5A148D35" w14:textId="77777777" w:rsidR="00364622" w:rsidRDefault="00364622" w:rsidP="00364622">
      <w:pPr>
        <w:pStyle w:val="3Nokiankaupunkileipis"/>
      </w:pPr>
    </w:p>
    <w:p w14:paraId="1185593E" w14:textId="7DBFFA7B" w:rsidR="00372A73" w:rsidRPr="009D63B0" w:rsidRDefault="003051B1" w:rsidP="00372A73">
      <w:pPr>
        <w:pStyle w:val="Otsikko1"/>
        <w:rPr>
          <w:rFonts w:ascii="Myriad Pro" w:hAnsi="Myriad Pro"/>
          <w:sz w:val="32"/>
          <w:szCs w:val="32"/>
        </w:rPr>
      </w:pPr>
      <w:r>
        <w:rPr>
          <w:rFonts w:ascii="Myriad Pro" w:hAnsi="Myriad Pro"/>
          <w:sz w:val="32"/>
          <w:szCs w:val="32"/>
        </w:rPr>
        <w:t>Sähköisen v</w:t>
      </w:r>
      <w:r w:rsidR="00372A73" w:rsidRPr="009D63B0">
        <w:rPr>
          <w:rFonts w:ascii="Myriad Pro" w:hAnsi="Myriad Pro"/>
          <w:sz w:val="32"/>
          <w:szCs w:val="32"/>
        </w:rPr>
        <w:t xml:space="preserve">aikeavammaisten kuljetuspalveluhakemuksen liiteluettelo </w:t>
      </w:r>
    </w:p>
    <w:p w14:paraId="43BD52A0" w14:textId="77777777" w:rsidR="00372A73" w:rsidRPr="009D63B0" w:rsidRDefault="00372A73" w:rsidP="00372A73">
      <w:pPr>
        <w:spacing w:line="259" w:lineRule="auto"/>
        <w:rPr>
          <w:rFonts w:ascii="Myriad Pro" w:hAnsi="Myriad Pro"/>
        </w:rPr>
      </w:pPr>
      <w:r w:rsidRPr="009D63B0">
        <w:rPr>
          <w:rFonts w:ascii="Myriad Pro" w:hAnsi="Myriad Pro"/>
          <w:b/>
        </w:rPr>
        <w:t xml:space="preserve"> </w:t>
      </w:r>
    </w:p>
    <w:p w14:paraId="51179951" w14:textId="77777777" w:rsidR="00372A73" w:rsidRPr="009D63B0" w:rsidRDefault="00372A73" w:rsidP="00425F83">
      <w:pPr>
        <w:jc w:val="both"/>
        <w:rPr>
          <w:rFonts w:ascii="Myriad Pro" w:hAnsi="Myriad Pro"/>
        </w:rPr>
      </w:pPr>
      <w:r w:rsidRPr="009D63B0">
        <w:rPr>
          <w:rFonts w:ascii="Myriad Pro" w:hAnsi="Myriad Pro"/>
        </w:rPr>
        <w:t xml:space="preserve">Vaikeavammaisten kuljetuspalvelua voi saada henkilö, jolla on erityisiä vaikeuksia liikkumisessa ja hän ei vammansa tai sairautensa vuoksi käyttämään julkisia kulkuneuvoja ilman kohtuuttoman suuria vaikeuksia. Edellytyksenä on pitkäaikainen, vähintään vuoden kestävä haitta. </w:t>
      </w:r>
    </w:p>
    <w:p w14:paraId="1161A66C" w14:textId="77777777" w:rsidR="00372A73" w:rsidRPr="009D63B0" w:rsidRDefault="00372A73" w:rsidP="00425F83">
      <w:pPr>
        <w:spacing w:line="259" w:lineRule="auto"/>
        <w:jc w:val="both"/>
        <w:rPr>
          <w:rFonts w:ascii="Myriad Pro" w:hAnsi="Myriad Pro"/>
        </w:rPr>
      </w:pPr>
      <w:r w:rsidRPr="009D63B0">
        <w:rPr>
          <w:rFonts w:ascii="Myriad Pro" w:hAnsi="Myriad Pro"/>
        </w:rPr>
        <w:t xml:space="preserve"> </w:t>
      </w:r>
    </w:p>
    <w:p w14:paraId="6A3A4996" w14:textId="77777777" w:rsidR="00372A73" w:rsidRPr="009D63B0" w:rsidRDefault="00372A73" w:rsidP="00425F83">
      <w:pPr>
        <w:jc w:val="both"/>
        <w:rPr>
          <w:rFonts w:ascii="Myriad Pro" w:hAnsi="Myriad Pro"/>
        </w:rPr>
      </w:pPr>
      <w:r w:rsidRPr="009D63B0">
        <w:rPr>
          <w:rFonts w:ascii="Myriad Pro" w:hAnsi="Myriad Pro"/>
        </w:rPr>
        <w:t xml:space="preserve">Hakemuksen liitteeksi tarvitaan:  </w:t>
      </w:r>
    </w:p>
    <w:p w14:paraId="5925DCDA" w14:textId="77777777" w:rsidR="00372A73" w:rsidRPr="009D63B0" w:rsidRDefault="00372A73" w:rsidP="00425F83">
      <w:pPr>
        <w:spacing w:after="14" w:line="259" w:lineRule="auto"/>
        <w:jc w:val="both"/>
        <w:rPr>
          <w:rFonts w:ascii="Myriad Pro" w:hAnsi="Myriad Pro"/>
        </w:rPr>
      </w:pPr>
      <w:r w:rsidRPr="009D63B0">
        <w:rPr>
          <w:rFonts w:ascii="Myriad Pro" w:hAnsi="Myriad Pro"/>
        </w:rPr>
        <w:t xml:space="preserve"> </w:t>
      </w:r>
    </w:p>
    <w:p w14:paraId="2BE8D67B" w14:textId="77777777" w:rsidR="00425F83" w:rsidRDefault="00372A73" w:rsidP="00425F83">
      <w:pPr>
        <w:pStyle w:val="Luettelokappale"/>
        <w:numPr>
          <w:ilvl w:val="0"/>
          <w:numId w:val="1"/>
        </w:numPr>
        <w:spacing w:after="31"/>
        <w:jc w:val="both"/>
        <w:rPr>
          <w:rFonts w:ascii="Myriad Pro" w:hAnsi="Myriad Pro"/>
        </w:rPr>
      </w:pPr>
      <w:r w:rsidRPr="00425F83">
        <w:rPr>
          <w:rFonts w:ascii="Myriad Pro" w:hAnsi="Myriad Pro"/>
        </w:rPr>
        <w:t xml:space="preserve">Lääkärinlausunto, jossa on kuvattu hakijan liikkumisen vaikeudet ja vaikeavammaisuus. </w:t>
      </w:r>
    </w:p>
    <w:p w14:paraId="5BB36FB3" w14:textId="77777777" w:rsidR="00425F83" w:rsidRDefault="00372A73" w:rsidP="00425F83">
      <w:pPr>
        <w:pStyle w:val="Luettelokappale"/>
        <w:numPr>
          <w:ilvl w:val="0"/>
          <w:numId w:val="1"/>
        </w:numPr>
        <w:spacing w:after="31"/>
        <w:jc w:val="both"/>
        <w:rPr>
          <w:rFonts w:ascii="Myriad Pro" w:hAnsi="Myriad Pro"/>
        </w:rPr>
      </w:pPr>
      <w:r w:rsidRPr="00425F83">
        <w:rPr>
          <w:rFonts w:ascii="Myriad Pro" w:hAnsi="Myriad Pro"/>
        </w:rPr>
        <w:t xml:space="preserve">Työmatkahakemuksen liitteenä tarvitaan lisäksi kopio työsopimuksesta/tiedot yritystoiminnasta. </w:t>
      </w:r>
    </w:p>
    <w:p w14:paraId="112D8E6C" w14:textId="77777777" w:rsidR="00425F83" w:rsidRDefault="00372A73" w:rsidP="00425F83">
      <w:pPr>
        <w:pStyle w:val="Luettelokappale"/>
        <w:numPr>
          <w:ilvl w:val="0"/>
          <w:numId w:val="1"/>
        </w:numPr>
        <w:spacing w:after="31"/>
        <w:jc w:val="both"/>
        <w:rPr>
          <w:rFonts w:ascii="Myriad Pro" w:hAnsi="Myriad Pro"/>
        </w:rPr>
      </w:pPr>
      <w:r w:rsidRPr="00425F83">
        <w:rPr>
          <w:rFonts w:ascii="Myriad Pro" w:hAnsi="Myriad Pro"/>
        </w:rPr>
        <w:t xml:space="preserve">Opiskelumatkahakemukseen liitetään todistus opiskelupaikan saamisesta ja opiskelupaikan läsnäolotodistus. </w:t>
      </w:r>
    </w:p>
    <w:p w14:paraId="27537A70" w14:textId="1BBD85C0" w:rsidR="00372A73" w:rsidRPr="00425F83" w:rsidRDefault="00372A73" w:rsidP="00425F83">
      <w:pPr>
        <w:pStyle w:val="Luettelokappale"/>
        <w:numPr>
          <w:ilvl w:val="0"/>
          <w:numId w:val="1"/>
        </w:numPr>
        <w:spacing w:after="31"/>
        <w:jc w:val="both"/>
        <w:rPr>
          <w:rFonts w:ascii="Myriad Pro" w:hAnsi="Myriad Pro"/>
        </w:rPr>
      </w:pPr>
      <w:r w:rsidRPr="00425F83">
        <w:rPr>
          <w:rFonts w:ascii="Myriad Pro" w:hAnsi="Myriad Pro"/>
        </w:rPr>
        <w:t xml:space="preserve">Muu lausunto, jonka hakija haluaa liittää hakemukseen esimerkiksi fysioterapeutin lausunnon.  </w:t>
      </w:r>
    </w:p>
    <w:p w14:paraId="5E692400" w14:textId="77777777" w:rsidR="00364622" w:rsidRPr="00EE1C21" w:rsidRDefault="00364622" w:rsidP="00EE1C21"/>
    <w:sectPr w:rsidR="00364622" w:rsidRPr="00EE1C21" w:rsidSect="00EE1C21">
      <w:headerReference w:type="default" r:id="rId11"/>
      <w:footerReference w:type="default" r:id="rId12"/>
      <w:pgSz w:w="11900" w:h="16840" w:code="9"/>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CCF94" w14:textId="77777777" w:rsidR="00992678" w:rsidRDefault="00992678" w:rsidP="00364622">
      <w:r>
        <w:separator/>
      </w:r>
    </w:p>
  </w:endnote>
  <w:endnote w:type="continuationSeparator" w:id="0">
    <w:p w14:paraId="4FD43D14" w14:textId="77777777" w:rsidR="00992678" w:rsidRDefault="00992678" w:rsidP="0036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panose1 w:val="020B050303040302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14AA5" w14:textId="77777777" w:rsidR="00EE1C21" w:rsidRDefault="00EE1C21">
    <w:pPr>
      <w:pStyle w:val="Alatunniste"/>
    </w:pPr>
    <w:r>
      <w:rPr>
        <w:noProof/>
        <w:lang w:eastAsia="fi-FI"/>
      </w:rPr>
      <w:drawing>
        <wp:inline distT="0" distB="0" distL="0" distR="0">
          <wp:extent cx="6436800" cy="802800"/>
          <wp:effectExtent l="0" t="0" r="254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atunniste.jpg"/>
                  <pic:cNvPicPr/>
                </pic:nvPicPr>
                <pic:blipFill>
                  <a:blip r:embed="rId1">
                    <a:extLst>
                      <a:ext uri="{28A0092B-C50C-407E-A947-70E740481C1C}">
                        <a14:useLocalDpi xmlns:a14="http://schemas.microsoft.com/office/drawing/2010/main" val="0"/>
                      </a:ext>
                    </a:extLst>
                  </a:blip>
                  <a:stretch>
                    <a:fillRect/>
                  </a:stretch>
                </pic:blipFill>
                <pic:spPr>
                  <a:xfrm>
                    <a:off x="0" y="0"/>
                    <a:ext cx="6436800" cy="802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959E8" w14:textId="77777777" w:rsidR="00992678" w:rsidRDefault="00992678" w:rsidP="00364622">
      <w:r>
        <w:separator/>
      </w:r>
    </w:p>
  </w:footnote>
  <w:footnote w:type="continuationSeparator" w:id="0">
    <w:p w14:paraId="4A4AFB70" w14:textId="77777777" w:rsidR="00992678" w:rsidRDefault="00992678" w:rsidP="00364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6E8D6" w14:textId="77777777" w:rsidR="00364622" w:rsidRDefault="00103FC4">
    <w:pPr>
      <w:pStyle w:val="Yltunniste"/>
    </w:pPr>
    <w:r>
      <w:rPr>
        <w:noProof/>
        <w:lang w:eastAsia="fi-FI"/>
      </w:rPr>
      <w:drawing>
        <wp:inline distT="0" distB="0" distL="0" distR="0">
          <wp:extent cx="1908000" cy="399600"/>
          <wp:effectExtent l="0" t="0" r="0" b="63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kia_logo_rgb.jpg"/>
                  <pic:cNvPicPr/>
                </pic:nvPicPr>
                <pic:blipFill>
                  <a:blip r:embed="rId1">
                    <a:extLst>
                      <a:ext uri="{28A0092B-C50C-407E-A947-70E740481C1C}">
                        <a14:useLocalDpi xmlns:a14="http://schemas.microsoft.com/office/drawing/2010/main" val="0"/>
                      </a:ext>
                    </a:extLst>
                  </a:blip>
                  <a:stretch>
                    <a:fillRect/>
                  </a:stretch>
                </pic:blipFill>
                <pic:spPr>
                  <a:xfrm>
                    <a:off x="0" y="0"/>
                    <a:ext cx="1908000" cy="399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81293"/>
    <w:multiLevelType w:val="hybridMultilevel"/>
    <w:tmpl w:val="98A80DD4"/>
    <w:lvl w:ilvl="0" w:tplc="AAAC145E">
      <w:start w:val="1"/>
      <w:numFmt w:val="bullet"/>
      <w:lvlText w:val="-"/>
      <w:lvlJc w:val="left"/>
      <w:pPr>
        <w:ind w:left="720" w:hanging="360"/>
      </w:pPr>
      <w:rPr>
        <w:rFonts w:ascii="Myriad Pro" w:eastAsia="Segoe UI Symbol" w:hAnsi="Myriad Pro" w:cs="Segoe UI 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FC4"/>
    <w:rsid w:val="000E04A7"/>
    <w:rsid w:val="00103FC4"/>
    <w:rsid w:val="0022024C"/>
    <w:rsid w:val="002E6A17"/>
    <w:rsid w:val="003051B1"/>
    <w:rsid w:val="00346B7E"/>
    <w:rsid w:val="00364622"/>
    <w:rsid w:val="00372A73"/>
    <w:rsid w:val="00425F83"/>
    <w:rsid w:val="00584AB9"/>
    <w:rsid w:val="005D77F0"/>
    <w:rsid w:val="00655A59"/>
    <w:rsid w:val="008211A7"/>
    <w:rsid w:val="0086584E"/>
    <w:rsid w:val="00992678"/>
    <w:rsid w:val="009D63B0"/>
    <w:rsid w:val="009F150A"/>
    <w:rsid w:val="00B35FA1"/>
    <w:rsid w:val="00C43BFC"/>
    <w:rsid w:val="00C533A6"/>
    <w:rsid w:val="00D055F6"/>
    <w:rsid w:val="00EE1C21"/>
    <w:rsid w:val="00F26BC0"/>
    <w:rsid w:val="00F87E6D"/>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C2D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i-FI" w:eastAsia="fi-F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A730A"/>
    <w:rPr>
      <w:sz w:val="24"/>
      <w:szCs w:val="24"/>
      <w:lang w:eastAsia="en-US"/>
    </w:rPr>
  </w:style>
  <w:style w:type="paragraph" w:styleId="Otsikko1">
    <w:name w:val="heading 1"/>
    <w:next w:val="Normaali"/>
    <w:link w:val="Otsikko1Char"/>
    <w:uiPriority w:val="9"/>
    <w:unhideWhenUsed/>
    <w:qFormat/>
    <w:rsid w:val="00372A73"/>
    <w:pPr>
      <w:keepNext/>
      <w:keepLines/>
      <w:spacing w:line="259" w:lineRule="auto"/>
      <w:outlineLvl w:val="0"/>
    </w:pPr>
    <w:rPr>
      <w:rFonts w:ascii="Arial" w:eastAsia="Arial" w:hAnsi="Arial" w:cs="Arial"/>
      <w:b/>
      <w:color w:val="000000"/>
      <w:sz w:val="28"/>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3Nokiankaupunkileipis">
    <w:name w:val="3_Nokian_kaupunki_leipis"/>
    <w:basedOn w:val="Normaali"/>
    <w:qFormat/>
    <w:rsid w:val="00725DA7"/>
    <w:rPr>
      <w:rFonts w:ascii="Myriad Pro" w:hAnsi="Myriad Pro"/>
    </w:rPr>
  </w:style>
  <w:style w:type="paragraph" w:customStyle="1" w:styleId="1Nokiankaupunkiotsikko">
    <w:name w:val="1_Nokian_kaupunki_otsikko"/>
    <w:basedOn w:val="3Nokiankaupunkileipis"/>
    <w:next w:val="3Nokiankaupunkileipis"/>
    <w:qFormat/>
    <w:rsid w:val="0074436F"/>
    <w:rPr>
      <w:b/>
      <w:caps/>
      <w:sz w:val="32"/>
    </w:rPr>
  </w:style>
  <w:style w:type="paragraph" w:customStyle="1" w:styleId="2Nokiankaupunkialaotsikko">
    <w:name w:val="2_Nokian_kaupunki_alaotsikko"/>
    <w:basedOn w:val="3Nokiankaupunkileipis"/>
    <w:next w:val="3Nokiankaupunkileipis"/>
    <w:qFormat/>
    <w:rsid w:val="0074436F"/>
    <w:rPr>
      <w:color w:val="3EB4DD"/>
      <w:sz w:val="28"/>
    </w:rPr>
  </w:style>
  <w:style w:type="paragraph" w:styleId="Yltunniste">
    <w:name w:val="header"/>
    <w:basedOn w:val="Normaali"/>
    <w:link w:val="YltunnisteChar"/>
    <w:rsid w:val="00A723AD"/>
    <w:pPr>
      <w:tabs>
        <w:tab w:val="center" w:pos="4153"/>
        <w:tab w:val="right" w:pos="8306"/>
      </w:tabs>
    </w:pPr>
  </w:style>
  <w:style w:type="character" w:customStyle="1" w:styleId="YltunnisteChar">
    <w:name w:val="Ylätunniste Char"/>
    <w:basedOn w:val="Kappaleenoletusfontti"/>
    <w:link w:val="Yltunniste"/>
    <w:rsid w:val="00A723AD"/>
  </w:style>
  <w:style w:type="paragraph" w:styleId="Alatunniste">
    <w:name w:val="footer"/>
    <w:basedOn w:val="Normaali"/>
    <w:link w:val="AlatunnisteChar"/>
    <w:rsid w:val="00A723AD"/>
    <w:pPr>
      <w:tabs>
        <w:tab w:val="center" w:pos="4153"/>
        <w:tab w:val="right" w:pos="8306"/>
      </w:tabs>
    </w:pPr>
  </w:style>
  <w:style w:type="character" w:customStyle="1" w:styleId="AlatunnisteChar">
    <w:name w:val="Alatunniste Char"/>
    <w:basedOn w:val="Kappaleenoletusfontti"/>
    <w:link w:val="Alatunniste"/>
    <w:rsid w:val="00A723AD"/>
  </w:style>
  <w:style w:type="table" w:styleId="TaulukkoRuudukko">
    <w:name w:val="Table Grid"/>
    <w:basedOn w:val="Normaalitaulukko"/>
    <w:rsid w:val="00F63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eliteteksti">
    <w:name w:val="Balloon Text"/>
    <w:basedOn w:val="Normaali"/>
    <w:link w:val="SelitetekstiChar"/>
    <w:semiHidden/>
    <w:unhideWhenUsed/>
    <w:rsid w:val="0086584E"/>
    <w:rPr>
      <w:rFonts w:ascii="Segoe UI" w:hAnsi="Segoe UI" w:cs="Segoe UI"/>
      <w:sz w:val="18"/>
      <w:szCs w:val="18"/>
    </w:rPr>
  </w:style>
  <w:style w:type="character" w:customStyle="1" w:styleId="SelitetekstiChar">
    <w:name w:val="Seliteteksti Char"/>
    <w:basedOn w:val="Kappaleenoletusfontti"/>
    <w:link w:val="Seliteteksti"/>
    <w:semiHidden/>
    <w:rsid w:val="0086584E"/>
    <w:rPr>
      <w:rFonts w:ascii="Segoe UI" w:hAnsi="Segoe UI" w:cs="Segoe UI"/>
      <w:sz w:val="18"/>
      <w:szCs w:val="18"/>
      <w:lang w:eastAsia="en-US"/>
    </w:rPr>
  </w:style>
  <w:style w:type="character" w:customStyle="1" w:styleId="Otsikko1Char">
    <w:name w:val="Otsikko 1 Char"/>
    <w:basedOn w:val="Kappaleenoletusfontti"/>
    <w:link w:val="Otsikko1"/>
    <w:uiPriority w:val="9"/>
    <w:rsid w:val="00372A73"/>
    <w:rPr>
      <w:rFonts w:ascii="Arial" w:eastAsia="Arial" w:hAnsi="Arial" w:cs="Arial"/>
      <w:b/>
      <w:color w:val="000000"/>
      <w:sz w:val="28"/>
      <w:szCs w:val="22"/>
    </w:rPr>
  </w:style>
  <w:style w:type="paragraph" w:styleId="Luettelokappale">
    <w:name w:val="List Paragraph"/>
    <w:basedOn w:val="Normaali"/>
    <w:qFormat/>
    <w:rsid w:val="00425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Nokia%20yhteiset\Hallintokeskus%20kirjepohja.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5D4BADA8D847554B90A8E8F36F7A1366" ma:contentTypeVersion="" ma:contentTypeDescription="Luo uusi asiakirja." ma:contentTypeScope="" ma:versionID="df18c18dd5dadf97546dee306c64c8c9">
  <xsd:schema xmlns:xsd="http://www.w3.org/2001/XMLSchema" xmlns:xs="http://www.w3.org/2001/XMLSchema" xmlns:p="http://schemas.microsoft.com/office/2006/metadata/properties" targetNamespace="http://schemas.microsoft.com/office/2006/metadata/properties" ma:root="true" ma:fieldsID="dc5d0c2c2ee298487bfc6598426cc57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26760-6EAC-4FF2-9F48-CB3EABAFC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CDD911-FA5C-4362-8FD6-0829F03D61CC}">
  <ds:schemaRefs>
    <ds:schemaRef ds:uri="http://schemas.microsoft.com/sharepoint/v3/contenttype/forms"/>
  </ds:schemaRefs>
</ds:datastoreItem>
</file>

<file path=customXml/itemProps3.xml><?xml version="1.0" encoding="utf-8"?>
<ds:datastoreItem xmlns:ds="http://schemas.openxmlformats.org/officeDocument/2006/customXml" ds:itemID="{2A9DCE82-0508-45A6-9D89-495836576CC1}">
  <ds:schemaRefs>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 ds:uri="http://schemas.microsoft.com/office/2006/documentManagement/typ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86D1C42A-12A1-4837-BFE9-D4006947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Hallintokeskus kirjepohja.dotm</Template>
  <TotalTime>0</TotalTime>
  <Pages>1</Pages>
  <Words>86</Words>
  <Characters>698</Characters>
  <Application>Microsoft Office Word</Application>
  <DocSecurity>0</DocSecurity>
  <Lines>5</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783</CharactersWithSpaces>
  <SharedDoc>false</SharedDoc>
  <HLinks>
    <vt:vector size="6" baseType="variant">
      <vt:variant>
        <vt:i4>5439505</vt:i4>
      </vt:variant>
      <vt:variant>
        <vt:i4>-1</vt:i4>
      </vt:variant>
      <vt:variant>
        <vt:i4>2055</vt:i4>
      </vt:variant>
      <vt:variant>
        <vt:i4>1</vt:i4>
      </vt:variant>
      <vt:variant>
        <vt:lpwstr>lomakepohja_wordiin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2016-07-13T07:58:00Z</dcterms:created>
  <dcterms:modified xsi:type="dcterms:W3CDTF">2016-12-29T10:51:00Z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0x0101005D4BADA8D847554B90A8E8F36F7A1366</vt:lpwstr>
  </property>
</Properties>
</file>